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ADE8" w14:textId="77777777" w:rsidR="007E5C22" w:rsidRDefault="007E5C22" w:rsidP="007E5C22">
      <w:pPr>
        <w:spacing w:before="100" w:beforeAutospacing="1" w:after="100" w:afterAutospacing="1" w:line="360" w:lineRule="auto"/>
        <w:jc w:val="center"/>
        <w:rPr>
          <w:rFonts w:cs="Arial"/>
          <w:b/>
          <w:sz w:val="28"/>
        </w:rPr>
      </w:pPr>
    </w:p>
    <w:p w14:paraId="32886CEE" w14:textId="77777777" w:rsidR="007E5C22" w:rsidRDefault="007E5C22" w:rsidP="007E5C22">
      <w:pPr>
        <w:spacing w:before="100" w:beforeAutospacing="1" w:after="100" w:afterAutospacing="1" w:line="360" w:lineRule="auto"/>
        <w:jc w:val="center"/>
        <w:rPr>
          <w:rFonts w:cs="Arial"/>
          <w:b/>
          <w:sz w:val="28"/>
        </w:rPr>
      </w:pPr>
    </w:p>
    <w:p w14:paraId="36C7C386" w14:textId="77777777" w:rsidR="007E5C22" w:rsidRPr="00096B1C" w:rsidRDefault="00150F69" w:rsidP="007E5C22">
      <w:pPr>
        <w:spacing w:before="100" w:beforeAutospacing="1" w:after="100" w:afterAutospacing="1" w:line="360" w:lineRule="auto"/>
        <w:jc w:val="center"/>
        <w:rPr>
          <w:rFonts w:cs="Arial"/>
          <w:b/>
          <w:sz w:val="28"/>
        </w:rPr>
      </w:pPr>
      <w:r w:rsidRPr="00096B1C">
        <w:rPr>
          <w:rFonts w:cs="Arial"/>
          <w:b/>
          <w:sz w:val="28"/>
        </w:rPr>
        <w:t>UNIVERSITY OF THE WITWATERSRAND, JOHANNESBU</w:t>
      </w:r>
      <w:r w:rsidR="00D0025D" w:rsidRPr="00096B1C">
        <w:rPr>
          <w:rFonts w:cs="Arial"/>
          <w:b/>
          <w:sz w:val="28"/>
        </w:rPr>
        <w:t>R</w:t>
      </w:r>
      <w:r w:rsidRPr="00096B1C">
        <w:rPr>
          <w:rFonts w:cs="Arial"/>
          <w:b/>
          <w:sz w:val="28"/>
        </w:rPr>
        <w:t>G</w:t>
      </w:r>
    </w:p>
    <w:p w14:paraId="28A4B616" w14:textId="77777777" w:rsidR="00150F69" w:rsidRPr="00096B1C" w:rsidRDefault="001F177C" w:rsidP="007E5C22">
      <w:pPr>
        <w:spacing w:before="100" w:beforeAutospacing="1" w:after="100" w:afterAutospacing="1" w:line="360" w:lineRule="auto"/>
        <w:jc w:val="center"/>
        <w:rPr>
          <w:rFonts w:cs="Arial"/>
          <w:sz w:val="24"/>
        </w:rPr>
      </w:pPr>
      <w:r w:rsidRPr="00096B1C">
        <w:rPr>
          <w:rFonts w:cs="Arial"/>
          <w:b/>
          <w:sz w:val="24"/>
        </w:rPr>
        <w:t>MATERIAL TRANSFER AGREEMENT FOR HUMAN BIOLOGICAL MATERIALS</w:t>
      </w:r>
      <w:r w:rsidR="006E7416" w:rsidRPr="00096B1C">
        <w:rPr>
          <w:rStyle w:val="FootnoteReference"/>
          <w:rFonts w:cs="Arial"/>
          <w:b/>
          <w:sz w:val="24"/>
        </w:rPr>
        <w:footnoteReference w:id="1"/>
      </w:r>
      <w:r w:rsidRPr="00096B1C">
        <w:rPr>
          <w:rFonts w:cs="Arial"/>
          <w:sz w:val="24"/>
        </w:rPr>
        <w:t xml:space="preserve"> </w:t>
      </w:r>
    </w:p>
    <w:p w14:paraId="51EA2BA1" w14:textId="77777777" w:rsidR="001F177C" w:rsidRPr="00096B1C" w:rsidRDefault="001F177C" w:rsidP="007E5C22">
      <w:pPr>
        <w:spacing w:before="100" w:beforeAutospacing="1" w:after="100" w:afterAutospacing="1" w:line="360" w:lineRule="auto"/>
        <w:jc w:val="center"/>
        <w:rPr>
          <w:rFonts w:cs="Arial"/>
        </w:rPr>
      </w:pPr>
      <w:r w:rsidRPr="00096B1C">
        <w:rPr>
          <w:rFonts w:cs="Arial"/>
        </w:rPr>
        <w:t>(hereinafter</w:t>
      </w:r>
      <w:r w:rsidR="00617AFD">
        <w:rPr>
          <w:rFonts w:cs="Arial"/>
        </w:rPr>
        <w:t>, “</w:t>
      </w:r>
      <w:r w:rsidRPr="00096B1C">
        <w:rPr>
          <w:rFonts w:cs="Arial"/>
        </w:rPr>
        <w:t>the Agreement</w:t>
      </w:r>
      <w:r w:rsidR="00150F69" w:rsidRPr="00096B1C">
        <w:rPr>
          <w:rFonts w:cs="Arial"/>
        </w:rPr>
        <w:t>”</w:t>
      </w:r>
      <w:r w:rsidRPr="00096B1C">
        <w:rPr>
          <w:rFonts w:cs="Arial"/>
        </w:rPr>
        <w:t>)</w:t>
      </w:r>
    </w:p>
    <w:p w14:paraId="1F989DD3" w14:textId="77777777" w:rsidR="00DE35AE" w:rsidRPr="00096B1C" w:rsidRDefault="00DE35AE" w:rsidP="007E5C22">
      <w:pPr>
        <w:spacing w:before="100" w:beforeAutospacing="1" w:after="100" w:afterAutospacing="1" w:line="360" w:lineRule="auto"/>
        <w:jc w:val="center"/>
        <w:rPr>
          <w:rFonts w:cs="Arial"/>
          <w:b/>
        </w:rPr>
      </w:pPr>
    </w:p>
    <w:p w14:paraId="3CEB756E" w14:textId="77777777" w:rsidR="00166717" w:rsidRPr="00096B1C" w:rsidRDefault="00B51628" w:rsidP="007E5C22">
      <w:pPr>
        <w:spacing w:before="100" w:beforeAutospacing="1" w:after="100" w:afterAutospacing="1" w:line="360" w:lineRule="auto"/>
        <w:jc w:val="both"/>
        <w:rPr>
          <w:rFonts w:cs="Arial"/>
          <w:b/>
        </w:rPr>
      </w:pPr>
      <w:r w:rsidRPr="00096B1C">
        <w:rPr>
          <w:rFonts w:cs="Arial"/>
        </w:rPr>
        <w:t xml:space="preserve">                                                </w:t>
      </w:r>
      <w:r w:rsidRPr="00096B1C">
        <w:rPr>
          <w:rFonts w:cs="Arial"/>
          <w:b/>
        </w:rPr>
        <w:t xml:space="preserve">Signature Date ----------------------- </w:t>
      </w:r>
      <w:r w:rsidR="00166717" w:rsidRPr="00096B1C">
        <w:rPr>
          <w:rFonts w:cs="Arial"/>
          <w:b/>
        </w:rPr>
        <w:br w:type="page"/>
      </w:r>
    </w:p>
    <w:p w14:paraId="3004C545" w14:textId="77777777" w:rsidR="00DE35AE" w:rsidRPr="00096B1C" w:rsidRDefault="00DE35AE" w:rsidP="007E5C22">
      <w:pPr>
        <w:spacing w:before="100" w:beforeAutospacing="1" w:after="100" w:afterAutospacing="1" w:line="360" w:lineRule="auto"/>
        <w:jc w:val="both"/>
        <w:rPr>
          <w:rFonts w:cs="Arial"/>
          <w:u w:val="single"/>
        </w:rPr>
      </w:pPr>
    </w:p>
    <w:p w14:paraId="4210A668" w14:textId="77777777" w:rsidR="001F177C" w:rsidRPr="00096B1C" w:rsidRDefault="001F177C" w:rsidP="007E5C22">
      <w:pPr>
        <w:spacing w:before="100" w:beforeAutospacing="1" w:after="100" w:afterAutospacing="1" w:line="360" w:lineRule="auto"/>
        <w:jc w:val="center"/>
        <w:rPr>
          <w:rFonts w:cs="Arial"/>
        </w:rPr>
      </w:pPr>
      <w:r w:rsidRPr="00096B1C">
        <w:rPr>
          <w:rFonts w:cs="Arial"/>
          <w:b/>
        </w:rPr>
        <w:t>Entered into by and between</w:t>
      </w:r>
      <w:r w:rsidRPr="00096B1C">
        <w:rPr>
          <w:rFonts w:cs="Arial"/>
        </w:rPr>
        <w:t>:</w:t>
      </w:r>
    </w:p>
    <w:p w14:paraId="13CCC26B" w14:textId="77777777" w:rsidR="000E09B5" w:rsidRPr="00096B1C" w:rsidRDefault="001F177C" w:rsidP="007E5C22">
      <w:pPr>
        <w:spacing w:before="100" w:beforeAutospacing="1" w:after="100" w:afterAutospacing="1" w:line="360" w:lineRule="auto"/>
        <w:jc w:val="center"/>
        <w:rPr>
          <w:rFonts w:cs="Arial"/>
          <w:b/>
        </w:rPr>
      </w:pPr>
      <w:r w:rsidRPr="00096B1C">
        <w:rPr>
          <w:rFonts w:cs="Arial"/>
        </w:rPr>
        <w:t>(Hereinafter</w:t>
      </w:r>
      <w:r w:rsidR="007E5C22" w:rsidRPr="00096B1C">
        <w:rPr>
          <w:rFonts w:cs="Arial"/>
        </w:rPr>
        <w:t xml:space="preserve">, “the </w:t>
      </w:r>
      <w:r w:rsidRPr="00096B1C">
        <w:rPr>
          <w:rFonts w:cs="Arial"/>
        </w:rPr>
        <w:t>Provider</w:t>
      </w:r>
      <w:r w:rsidR="007E5C22" w:rsidRPr="00096B1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7"/>
        <w:gridCol w:w="4511"/>
      </w:tblGrid>
      <w:tr w:rsidR="00166717" w:rsidRPr="00096B1C" w14:paraId="6C46468D"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314B4628"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Principal Investigator:</w:t>
            </w:r>
          </w:p>
          <w:p w14:paraId="2FCF4AB8" w14:textId="77777777" w:rsidR="00166717" w:rsidRPr="00096B1C" w:rsidRDefault="002413F4" w:rsidP="007E5C22">
            <w:pPr>
              <w:spacing w:before="100" w:beforeAutospacing="1" w:after="100" w:afterAutospacing="1" w:line="360" w:lineRule="auto"/>
              <w:jc w:val="both"/>
              <w:rPr>
                <w:rFonts w:cs="Arial"/>
              </w:rPr>
            </w:pPr>
            <w:r>
              <w:rPr>
                <w:rFonts w:cs="Arial"/>
                <w:noProof/>
              </w:rPr>
              <w:pict w14:anchorId="06ACE0DD">
                <v:rect id="_x0000_i1025" alt="" style="width:452.55pt;height:.05pt;mso-width-percent:0;mso-height-percent:0;mso-width-percent:0;mso-height-percent:0" o:hrpct="967" o:hralign="center" o:hrstd="t" o:hr="t" fillcolor="#a0a0a0" stroked="f"/>
              </w:pict>
            </w:r>
          </w:p>
          <w:p w14:paraId="3E7234AF" w14:textId="77777777" w:rsidR="00166717" w:rsidRPr="00096B1C" w:rsidRDefault="002413F4" w:rsidP="007E5C22">
            <w:pPr>
              <w:spacing w:before="100" w:beforeAutospacing="1" w:after="100" w:afterAutospacing="1" w:line="360" w:lineRule="auto"/>
              <w:jc w:val="both"/>
              <w:rPr>
                <w:rFonts w:cs="Arial"/>
              </w:rPr>
            </w:pPr>
            <w:r>
              <w:rPr>
                <w:rFonts w:cs="Arial"/>
                <w:noProof/>
              </w:rPr>
              <w:pict w14:anchorId="313B2852">
                <v:rect id="_x0000_i1026" alt="" style="width:452.55pt;height:.05pt;mso-width-percent:0;mso-height-percent:0;mso-width-percent:0;mso-height-percent:0" o:hrpct="967" o:hralign="center" o:hrstd="t" o:hr="t" fillcolor="#a0a0a0" stroked="f"/>
              </w:pict>
            </w:r>
          </w:p>
          <w:p w14:paraId="3E5BEE1F" w14:textId="77777777" w:rsidR="00166717" w:rsidRPr="00096B1C" w:rsidRDefault="002413F4" w:rsidP="007E5C22">
            <w:pPr>
              <w:spacing w:before="100" w:beforeAutospacing="1" w:after="100" w:afterAutospacing="1" w:line="360" w:lineRule="auto"/>
              <w:jc w:val="both"/>
              <w:rPr>
                <w:rFonts w:cs="Arial"/>
              </w:rPr>
            </w:pPr>
            <w:r>
              <w:rPr>
                <w:rFonts w:cs="Arial"/>
                <w:noProof/>
              </w:rPr>
              <w:pict w14:anchorId="4586A7CF">
                <v:rect id="_x0000_i1027" alt="" style="width:452.55pt;height:.05pt;mso-width-percent:0;mso-height-percent:0;mso-width-percent:0;mso-height-percent:0" o:hrpct="967" o:hralign="center" o:hrstd="t" o:hr="t" fillcolor="#a0a0a0" stroked="f"/>
              </w:pict>
            </w:r>
          </w:p>
          <w:p w14:paraId="67CAFF37" w14:textId="77777777" w:rsidR="00166717" w:rsidRPr="00096B1C" w:rsidRDefault="002413F4" w:rsidP="007E5C22">
            <w:pPr>
              <w:spacing w:before="100" w:beforeAutospacing="1" w:after="100" w:afterAutospacing="1" w:line="360" w:lineRule="auto"/>
              <w:jc w:val="both"/>
              <w:rPr>
                <w:rFonts w:cs="Arial"/>
                <w:b/>
              </w:rPr>
            </w:pPr>
            <w:r>
              <w:rPr>
                <w:rFonts w:cs="Arial"/>
                <w:noProof/>
              </w:rPr>
              <w:pict w14:anchorId="59E077C1">
                <v:rect id="_x0000_i1028" alt="" style="width:452.55pt;height:.05pt;mso-width-percent:0;mso-height-percent:0;mso-width-percent:0;mso-height-percent:0" o:hrpct="967"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71ADC6A8" w14:textId="77777777" w:rsidR="00166717" w:rsidRPr="00096B1C" w:rsidRDefault="00166717" w:rsidP="007E5C22">
            <w:pPr>
              <w:spacing w:before="100" w:beforeAutospacing="1" w:after="100" w:afterAutospacing="1" w:line="360" w:lineRule="auto"/>
              <w:jc w:val="both"/>
              <w:rPr>
                <w:rFonts w:cs="Arial"/>
              </w:rPr>
            </w:pPr>
          </w:p>
          <w:p w14:paraId="32AB0787"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664CA07B" w14:textId="77777777" w:rsidR="00166717" w:rsidRPr="00096B1C" w:rsidRDefault="00166717" w:rsidP="007E5C22">
            <w:pPr>
              <w:spacing w:before="100" w:beforeAutospacing="1" w:after="100" w:afterAutospacing="1" w:line="360" w:lineRule="auto"/>
              <w:jc w:val="both"/>
              <w:rPr>
                <w:rFonts w:cs="Arial"/>
              </w:rPr>
            </w:pPr>
          </w:p>
          <w:p w14:paraId="24B571BE"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5FD93E71" w14:textId="77777777" w:rsidR="00166717" w:rsidRPr="00096B1C" w:rsidRDefault="00166717" w:rsidP="007E5C22">
            <w:pPr>
              <w:spacing w:before="100" w:beforeAutospacing="1" w:after="100" w:afterAutospacing="1" w:line="360" w:lineRule="auto"/>
              <w:jc w:val="both"/>
              <w:rPr>
                <w:rFonts w:cs="Arial"/>
              </w:rPr>
            </w:pPr>
          </w:p>
          <w:p w14:paraId="2C3D6CA3"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4B7D7F28" w14:textId="77777777" w:rsidR="00166717" w:rsidRPr="00096B1C" w:rsidRDefault="00166717" w:rsidP="007E5C22">
            <w:pPr>
              <w:spacing w:before="100" w:beforeAutospacing="1" w:after="100" w:afterAutospacing="1" w:line="360" w:lineRule="auto"/>
              <w:jc w:val="both"/>
              <w:rPr>
                <w:rFonts w:cs="Arial"/>
              </w:rPr>
            </w:pPr>
          </w:p>
          <w:p w14:paraId="2884087C"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5F0D7054" w14:textId="77777777" w:rsidR="00166717" w:rsidRPr="00096B1C" w:rsidRDefault="00166717" w:rsidP="007E5C22">
      <w:pPr>
        <w:spacing w:before="100" w:beforeAutospacing="1" w:after="100" w:afterAutospacing="1" w:line="360" w:lineRule="auto"/>
        <w:jc w:val="both"/>
        <w:rPr>
          <w:rFonts w:cs="Arial"/>
          <w:b/>
        </w:rPr>
      </w:pPr>
    </w:p>
    <w:p w14:paraId="219B2FF1" w14:textId="77777777" w:rsidR="00166717" w:rsidRPr="00096B1C" w:rsidRDefault="00166717" w:rsidP="007E5C22">
      <w:pPr>
        <w:spacing w:before="100" w:beforeAutospacing="1" w:after="100" w:afterAutospacing="1" w:line="360" w:lineRule="auto"/>
        <w:jc w:val="both"/>
        <w:rPr>
          <w:rFonts w:cs="Arial"/>
          <w:b/>
        </w:rPr>
      </w:pPr>
      <w:r w:rsidRPr="00096B1C">
        <w:rPr>
          <w:rFonts w:cs="Arial"/>
          <w:b/>
        </w:rPr>
        <w:br w:type="page"/>
      </w:r>
    </w:p>
    <w:p w14:paraId="598AF9D4" w14:textId="77777777" w:rsidR="001F177C" w:rsidRPr="00096B1C" w:rsidRDefault="00166717" w:rsidP="007E5C22">
      <w:pPr>
        <w:spacing w:before="100" w:beforeAutospacing="1" w:after="100" w:afterAutospacing="1" w:line="360" w:lineRule="auto"/>
        <w:ind w:left="3600" w:firstLine="720"/>
        <w:jc w:val="both"/>
        <w:rPr>
          <w:rFonts w:cs="Arial"/>
          <w:b/>
        </w:rPr>
      </w:pPr>
      <w:r w:rsidRPr="00096B1C">
        <w:rPr>
          <w:rFonts w:cs="Arial"/>
          <w:b/>
        </w:rPr>
        <w:lastRenderedPageBreak/>
        <w:t>an</w:t>
      </w:r>
      <w:r w:rsidR="001F177C" w:rsidRPr="00096B1C">
        <w:rPr>
          <w:rFonts w:cs="Arial"/>
          <w:b/>
        </w:rPr>
        <w:t>d</w:t>
      </w:r>
    </w:p>
    <w:p w14:paraId="439F2C95" w14:textId="77777777" w:rsidR="001F177C" w:rsidRPr="00096B1C" w:rsidRDefault="007E5C22" w:rsidP="007E5C22">
      <w:pPr>
        <w:spacing w:before="100" w:beforeAutospacing="1" w:after="100" w:afterAutospacing="1" w:line="360" w:lineRule="auto"/>
        <w:jc w:val="center"/>
        <w:rPr>
          <w:rFonts w:cs="Arial"/>
        </w:rPr>
      </w:pPr>
      <w:r w:rsidRPr="00096B1C">
        <w:rPr>
          <w:rFonts w:cs="Arial"/>
        </w:rPr>
        <w:t>(Hereinafter, “</w:t>
      </w:r>
      <w:r w:rsidR="001F177C" w:rsidRPr="00096B1C">
        <w:rPr>
          <w:rFonts w:cs="Arial"/>
        </w:rPr>
        <w:t>the Recipient</w:t>
      </w:r>
      <w:r w:rsidRPr="00096B1C">
        <w:rPr>
          <w:rFonts w:cs="Arial"/>
        </w:rPr>
        <w:t>”</w:t>
      </w:r>
      <w:r w:rsidR="001F177C"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5"/>
        <w:gridCol w:w="4513"/>
      </w:tblGrid>
      <w:tr w:rsidR="00166717" w:rsidRPr="00096B1C" w14:paraId="74A9E86C"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4C7E1F8D" w14:textId="77777777" w:rsidR="00166717" w:rsidRPr="00096B1C" w:rsidRDefault="00166717" w:rsidP="007E5C22">
            <w:pPr>
              <w:spacing w:before="100" w:beforeAutospacing="1" w:after="100" w:afterAutospacing="1" w:line="360" w:lineRule="auto"/>
              <w:jc w:val="both"/>
              <w:rPr>
                <w:rFonts w:cs="Arial"/>
              </w:rPr>
            </w:pPr>
            <w:r w:rsidRPr="00096B1C">
              <w:rPr>
                <w:rFonts w:cs="Arial"/>
              </w:rPr>
              <w:t>Registered physical and postal address of Recipient:</w:t>
            </w:r>
          </w:p>
          <w:p w14:paraId="1D8D52BF" w14:textId="77777777" w:rsidR="00166717" w:rsidRPr="00096B1C" w:rsidRDefault="002413F4" w:rsidP="007E5C22">
            <w:pPr>
              <w:spacing w:before="100" w:beforeAutospacing="1" w:after="100" w:afterAutospacing="1" w:line="360" w:lineRule="auto"/>
              <w:jc w:val="both"/>
              <w:rPr>
                <w:rFonts w:cs="Arial"/>
              </w:rPr>
            </w:pPr>
            <w:r>
              <w:rPr>
                <w:rFonts w:cs="Arial"/>
                <w:noProof/>
              </w:rPr>
              <w:pict w14:anchorId="135F12DD">
                <v:rect id="_x0000_i1029" alt="" style="width:452.55pt;height:.05pt;mso-width-percent:0;mso-height-percent:0;mso-width-percent:0;mso-height-percent:0" o:hrpct="967" o:hralign="center" o:hrstd="t" o:hr="t" fillcolor="#a0a0a0" stroked="f"/>
              </w:pict>
            </w:r>
          </w:p>
          <w:p w14:paraId="51AC19CA" w14:textId="77777777" w:rsidR="00166717" w:rsidRPr="00096B1C" w:rsidRDefault="002413F4" w:rsidP="007E5C22">
            <w:pPr>
              <w:spacing w:before="100" w:beforeAutospacing="1" w:after="100" w:afterAutospacing="1" w:line="360" w:lineRule="auto"/>
              <w:jc w:val="both"/>
              <w:rPr>
                <w:rFonts w:cs="Arial"/>
              </w:rPr>
            </w:pPr>
            <w:r>
              <w:rPr>
                <w:rFonts w:cs="Arial"/>
                <w:noProof/>
              </w:rPr>
              <w:pict w14:anchorId="41636367">
                <v:rect id="_x0000_i1030" alt="" style="width:452.55pt;height:.05pt;mso-width-percent:0;mso-height-percent:0;mso-width-percent:0;mso-height-percent:0" o:hrpct="967" o:hralign="center" o:hrstd="t" o:hr="t" fillcolor="#a0a0a0" stroked="f"/>
              </w:pict>
            </w:r>
          </w:p>
          <w:p w14:paraId="52664142" w14:textId="77777777" w:rsidR="00166717" w:rsidRPr="00096B1C" w:rsidRDefault="002413F4" w:rsidP="007E5C22">
            <w:pPr>
              <w:spacing w:before="100" w:beforeAutospacing="1" w:after="100" w:afterAutospacing="1" w:line="360" w:lineRule="auto"/>
              <w:jc w:val="both"/>
              <w:rPr>
                <w:rFonts w:cs="Arial"/>
              </w:rPr>
            </w:pPr>
            <w:r>
              <w:rPr>
                <w:rFonts w:cs="Arial"/>
                <w:noProof/>
              </w:rPr>
              <w:pict w14:anchorId="1CE94C53">
                <v:rect id="_x0000_i1031" alt="" style="width:452.55pt;height:.05pt;mso-width-percent:0;mso-height-percent:0;mso-width-percent:0;mso-height-percent:0" o:hrpct="967" o:hralign="center" o:hrstd="t" o:hr="t" fillcolor="#a0a0a0" stroked="f"/>
              </w:pict>
            </w:r>
          </w:p>
          <w:p w14:paraId="37E269E1" w14:textId="77777777" w:rsidR="00166717" w:rsidRPr="00096B1C" w:rsidRDefault="002413F4" w:rsidP="007E5C22">
            <w:pPr>
              <w:spacing w:before="100" w:beforeAutospacing="1" w:after="100" w:afterAutospacing="1" w:line="360" w:lineRule="auto"/>
              <w:jc w:val="both"/>
              <w:rPr>
                <w:rFonts w:cs="Arial"/>
                <w:b/>
              </w:rPr>
            </w:pPr>
            <w:r>
              <w:rPr>
                <w:rFonts w:cs="Arial"/>
                <w:noProof/>
              </w:rPr>
              <w:pict w14:anchorId="3D21C0D4">
                <v:rect id="_x0000_i1032" alt="" style="width:452.55pt;height:.05pt;mso-width-percent:0;mso-height-percent:0;mso-width-percent:0;mso-height-percent:0" o:hrpct="967"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04049B9B" w14:textId="77777777" w:rsidR="00166717" w:rsidRPr="00096B1C" w:rsidRDefault="00166717" w:rsidP="007E5C22">
            <w:pPr>
              <w:spacing w:before="100" w:beforeAutospacing="1" w:after="100" w:afterAutospacing="1" w:line="360" w:lineRule="auto"/>
              <w:jc w:val="both"/>
              <w:rPr>
                <w:rFonts w:cs="Arial"/>
              </w:rPr>
            </w:pPr>
          </w:p>
          <w:p w14:paraId="3FD24BFF" w14:textId="77777777" w:rsidR="00166717" w:rsidRPr="00096B1C" w:rsidRDefault="00166717" w:rsidP="007E5C22">
            <w:pPr>
              <w:spacing w:before="100" w:beforeAutospacing="1" w:after="100" w:afterAutospacing="1" w:line="360" w:lineRule="auto"/>
              <w:jc w:val="both"/>
              <w:rPr>
                <w:rFonts w:cs="Arial"/>
              </w:rPr>
            </w:pPr>
            <w:r w:rsidRPr="00096B1C">
              <w:rPr>
                <w:rFonts w:cs="Arial"/>
              </w:rPr>
              <w:t>Tel:</w:t>
            </w:r>
          </w:p>
          <w:p w14:paraId="01BA4271" w14:textId="77777777" w:rsidR="00166717" w:rsidRPr="00096B1C" w:rsidRDefault="00166717" w:rsidP="007E5C22">
            <w:pPr>
              <w:spacing w:before="100" w:beforeAutospacing="1" w:after="100" w:afterAutospacing="1" w:line="360" w:lineRule="auto"/>
              <w:jc w:val="both"/>
              <w:rPr>
                <w:rFonts w:cs="Arial"/>
              </w:rPr>
            </w:pPr>
          </w:p>
          <w:p w14:paraId="6193A37E" w14:textId="77777777" w:rsidR="00166717" w:rsidRPr="00096B1C" w:rsidRDefault="00166717" w:rsidP="007E5C22">
            <w:pPr>
              <w:spacing w:before="100" w:beforeAutospacing="1" w:after="100" w:afterAutospacing="1" w:line="360" w:lineRule="auto"/>
              <w:jc w:val="both"/>
              <w:rPr>
                <w:rFonts w:cs="Arial"/>
              </w:rPr>
            </w:pPr>
            <w:r w:rsidRPr="00096B1C">
              <w:rPr>
                <w:rFonts w:cs="Arial"/>
              </w:rPr>
              <w:t>Fax:</w:t>
            </w:r>
          </w:p>
          <w:p w14:paraId="77F40CB0" w14:textId="77777777" w:rsidR="00166717" w:rsidRPr="00096B1C" w:rsidRDefault="00166717" w:rsidP="007E5C22">
            <w:pPr>
              <w:spacing w:before="100" w:beforeAutospacing="1" w:after="100" w:afterAutospacing="1" w:line="360" w:lineRule="auto"/>
              <w:jc w:val="both"/>
              <w:rPr>
                <w:rFonts w:cs="Arial"/>
              </w:rPr>
            </w:pPr>
          </w:p>
          <w:p w14:paraId="6897ACB4" w14:textId="77777777" w:rsidR="00166717" w:rsidRPr="00096B1C" w:rsidRDefault="00166717" w:rsidP="007E5C22">
            <w:pPr>
              <w:spacing w:before="100" w:beforeAutospacing="1" w:after="100" w:afterAutospacing="1" w:line="360" w:lineRule="auto"/>
              <w:jc w:val="both"/>
              <w:rPr>
                <w:rFonts w:cs="Arial"/>
              </w:rPr>
            </w:pPr>
            <w:r w:rsidRPr="00096B1C">
              <w:rPr>
                <w:rFonts w:cs="Arial"/>
              </w:rPr>
              <w:t>Cell:</w:t>
            </w:r>
          </w:p>
          <w:p w14:paraId="1DC95D78" w14:textId="77777777" w:rsidR="00166717" w:rsidRPr="00096B1C" w:rsidRDefault="00166717" w:rsidP="007E5C22">
            <w:pPr>
              <w:spacing w:before="100" w:beforeAutospacing="1" w:after="100" w:afterAutospacing="1" w:line="360" w:lineRule="auto"/>
              <w:jc w:val="both"/>
              <w:rPr>
                <w:rFonts w:cs="Arial"/>
              </w:rPr>
            </w:pPr>
          </w:p>
          <w:p w14:paraId="51138388" w14:textId="77777777" w:rsidR="00166717" w:rsidRPr="00096B1C" w:rsidRDefault="00166717" w:rsidP="007E5C22">
            <w:pPr>
              <w:spacing w:before="100" w:beforeAutospacing="1" w:after="100" w:afterAutospacing="1" w:line="360" w:lineRule="auto"/>
              <w:jc w:val="both"/>
              <w:rPr>
                <w:rFonts w:cs="Arial"/>
                <w:b/>
              </w:rPr>
            </w:pPr>
            <w:r w:rsidRPr="00096B1C">
              <w:rPr>
                <w:rFonts w:cs="Arial"/>
              </w:rPr>
              <w:t>Email:</w:t>
            </w:r>
          </w:p>
        </w:tc>
      </w:tr>
    </w:tbl>
    <w:p w14:paraId="35466647" w14:textId="77777777" w:rsidR="000E09B5" w:rsidRPr="00096B1C" w:rsidRDefault="000E09B5" w:rsidP="007E5C22">
      <w:pPr>
        <w:spacing w:before="100" w:beforeAutospacing="1" w:after="100" w:afterAutospacing="1" w:line="360" w:lineRule="auto"/>
        <w:jc w:val="both"/>
        <w:rPr>
          <w:rFonts w:cs="Arial"/>
        </w:rPr>
      </w:pPr>
    </w:p>
    <w:p w14:paraId="68CE931F" w14:textId="77777777" w:rsidR="00B51628" w:rsidRPr="00096B1C" w:rsidRDefault="00B51628">
      <w:pPr>
        <w:rPr>
          <w:rFonts w:cs="Arial"/>
        </w:rPr>
      </w:pPr>
      <w:r w:rsidRPr="00096B1C">
        <w:rPr>
          <w:rFonts w:cs="Arial"/>
        </w:rPr>
        <w:br w:type="page"/>
      </w:r>
    </w:p>
    <w:p w14:paraId="57EF0A97" w14:textId="77777777" w:rsidR="00FC3ECB" w:rsidRPr="00096B1C" w:rsidRDefault="00B51628" w:rsidP="007E5C22">
      <w:pPr>
        <w:tabs>
          <w:tab w:val="left" w:pos="5790"/>
        </w:tabs>
        <w:spacing w:before="100" w:beforeAutospacing="1" w:after="100" w:afterAutospacing="1" w:line="360" w:lineRule="auto"/>
        <w:jc w:val="both"/>
        <w:rPr>
          <w:rFonts w:cs="Arial"/>
          <w:b/>
        </w:rPr>
      </w:pPr>
      <w:r w:rsidRPr="00096B1C">
        <w:rPr>
          <w:rFonts w:cs="Arial"/>
        </w:rPr>
        <w:lastRenderedPageBreak/>
        <w:t xml:space="preserve">                                                                                  </w:t>
      </w:r>
      <w:r w:rsidRPr="00096B1C">
        <w:rPr>
          <w:rFonts w:cs="Arial"/>
          <w:b/>
        </w:rPr>
        <w:t>and</w:t>
      </w:r>
    </w:p>
    <w:p w14:paraId="08762624" w14:textId="77777777" w:rsidR="00B51628" w:rsidRPr="00096B1C" w:rsidRDefault="00B51628" w:rsidP="007E5C22">
      <w:pPr>
        <w:tabs>
          <w:tab w:val="left" w:pos="5790"/>
        </w:tabs>
        <w:spacing w:before="100" w:beforeAutospacing="1" w:after="100" w:afterAutospacing="1" w:line="360" w:lineRule="auto"/>
        <w:jc w:val="both"/>
        <w:rPr>
          <w:rFonts w:cs="Arial"/>
        </w:rPr>
      </w:pPr>
      <w:r w:rsidRPr="00096B1C">
        <w:rPr>
          <w:rFonts w:cs="Arial"/>
        </w:rPr>
        <w:t xml:space="preserve">                                           (Hereinafter, the Human Research Ethics Committee)</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26"/>
        <w:gridCol w:w="4512"/>
      </w:tblGrid>
      <w:tr w:rsidR="00B51628" w:rsidRPr="00096B1C" w14:paraId="241BF68F" w14:textId="77777777" w:rsidTr="00B51628">
        <w:trPr>
          <w:trHeight w:val="3529"/>
        </w:trPr>
        <w:tc>
          <w:tcPr>
            <w:tcW w:w="4621" w:type="dxa"/>
            <w:tcBorders>
              <w:top w:val="single" w:sz="4" w:space="0" w:color="auto"/>
              <w:left w:val="single" w:sz="4" w:space="0" w:color="auto"/>
              <w:bottom w:val="single" w:sz="4" w:space="0" w:color="auto"/>
              <w:right w:val="single" w:sz="4" w:space="0" w:color="auto"/>
            </w:tcBorders>
          </w:tcPr>
          <w:p w14:paraId="37A1DA0B" w14:textId="77777777" w:rsidR="00B51628" w:rsidRPr="00096B1C" w:rsidRDefault="00B51628" w:rsidP="00B51628">
            <w:pPr>
              <w:spacing w:before="100" w:beforeAutospacing="1" w:after="100" w:afterAutospacing="1" w:line="360" w:lineRule="auto"/>
              <w:jc w:val="both"/>
              <w:rPr>
                <w:rFonts w:cs="Arial"/>
              </w:rPr>
            </w:pPr>
            <w:r w:rsidRPr="00096B1C">
              <w:rPr>
                <w:rFonts w:cs="Arial"/>
              </w:rPr>
              <w:t xml:space="preserve">Registered physical and postal address of Human Research Ethics Committee: </w:t>
            </w:r>
          </w:p>
          <w:p w14:paraId="57369CDB" w14:textId="77777777" w:rsidR="00B51628" w:rsidRPr="00096B1C" w:rsidRDefault="002413F4" w:rsidP="00B51628">
            <w:pPr>
              <w:spacing w:before="100" w:beforeAutospacing="1" w:after="100" w:afterAutospacing="1" w:line="360" w:lineRule="auto"/>
              <w:jc w:val="both"/>
              <w:rPr>
                <w:rFonts w:cs="Arial"/>
              </w:rPr>
            </w:pPr>
            <w:r>
              <w:rPr>
                <w:rFonts w:cs="Arial"/>
                <w:noProof/>
              </w:rPr>
              <w:pict w14:anchorId="52EF5317">
                <v:rect id="_x0000_i1033" alt="" style="width:452.55pt;height:.05pt;mso-width-percent:0;mso-height-percent:0;mso-width-percent:0;mso-height-percent:0" o:hrpct="967" o:hralign="center" o:hrstd="t" o:hr="t" fillcolor="#a0a0a0" stroked="f"/>
              </w:pict>
            </w:r>
          </w:p>
          <w:p w14:paraId="652C54A0" w14:textId="77777777" w:rsidR="00B51628" w:rsidRPr="00096B1C" w:rsidRDefault="002413F4" w:rsidP="00B51628">
            <w:pPr>
              <w:spacing w:before="100" w:beforeAutospacing="1" w:after="100" w:afterAutospacing="1" w:line="360" w:lineRule="auto"/>
              <w:jc w:val="both"/>
              <w:rPr>
                <w:rFonts w:cs="Arial"/>
              </w:rPr>
            </w:pPr>
            <w:r>
              <w:rPr>
                <w:rFonts w:cs="Arial"/>
                <w:noProof/>
              </w:rPr>
              <w:pict w14:anchorId="42537D89">
                <v:rect id="_x0000_i1034" alt="" style="width:452.55pt;height:.05pt;mso-width-percent:0;mso-height-percent:0;mso-width-percent:0;mso-height-percent:0" o:hrpct="967" o:hralign="center" o:hrstd="t" o:hr="t" fillcolor="#a0a0a0" stroked="f"/>
              </w:pict>
            </w:r>
          </w:p>
          <w:p w14:paraId="70B75A82" w14:textId="77777777" w:rsidR="00B51628" w:rsidRPr="00096B1C" w:rsidRDefault="002413F4" w:rsidP="00B51628">
            <w:pPr>
              <w:spacing w:before="100" w:beforeAutospacing="1" w:after="100" w:afterAutospacing="1" w:line="360" w:lineRule="auto"/>
              <w:jc w:val="both"/>
              <w:rPr>
                <w:rFonts w:cs="Arial"/>
              </w:rPr>
            </w:pPr>
            <w:r>
              <w:rPr>
                <w:rFonts w:cs="Arial"/>
                <w:noProof/>
              </w:rPr>
              <w:pict w14:anchorId="1803C4FE">
                <v:rect id="_x0000_i1035" alt="" style="width:452.55pt;height:.05pt;mso-width-percent:0;mso-height-percent:0;mso-width-percent:0;mso-height-percent:0" o:hrpct="967" o:hralign="center" o:hrstd="t" o:hr="t" fillcolor="#a0a0a0" stroked="f"/>
              </w:pict>
            </w:r>
          </w:p>
          <w:p w14:paraId="45182C01" w14:textId="77777777" w:rsidR="00B51628" w:rsidRPr="00096B1C" w:rsidRDefault="002413F4" w:rsidP="00B51628">
            <w:pPr>
              <w:spacing w:before="100" w:beforeAutospacing="1" w:after="100" w:afterAutospacing="1" w:line="360" w:lineRule="auto"/>
              <w:jc w:val="both"/>
              <w:rPr>
                <w:rFonts w:cs="Arial"/>
              </w:rPr>
            </w:pPr>
            <w:r>
              <w:rPr>
                <w:rFonts w:cs="Arial"/>
                <w:noProof/>
              </w:rPr>
              <w:pict w14:anchorId="63A8FE0B">
                <v:rect id="_x0000_i1036" alt="" style="width:452.55pt;height:.05pt;mso-width-percent:0;mso-height-percent:0;mso-width-percent:0;mso-height-percent:0" o:hrpct="967" o:hralign="center" o:hrstd="t" o:hr="t" fillcolor="#a0a0a0" stroked="f"/>
              </w:pict>
            </w:r>
          </w:p>
        </w:tc>
        <w:tc>
          <w:tcPr>
            <w:tcW w:w="4621" w:type="dxa"/>
            <w:tcBorders>
              <w:top w:val="single" w:sz="4" w:space="0" w:color="auto"/>
              <w:left w:val="single" w:sz="4" w:space="0" w:color="auto"/>
              <w:bottom w:val="single" w:sz="4" w:space="0" w:color="auto"/>
              <w:right w:val="single" w:sz="4" w:space="0" w:color="auto"/>
            </w:tcBorders>
          </w:tcPr>
          <w:p w14:paraId="4B5D0917" w14:textId="77777777" w:rsidR="00B51628" w:rsidRPr="00096B1C" w:rsidRDefault="00B51628" w:rsidP="00B51628">
            <w:pPr>
              <w:spacing w:before="100" w:beforeAutospacing="1" w:after="100" w:afterAutospacing="1" w:line="360" w:lineRule="auto"/>
              <w:jc w:val="both"/>
              <w:rPr>
                <w:rFonts w:cs="Arial"/>
              </w:rPr>
            </w:pPr>
          </w:p>
          <w:p w14:paraId="4B329251" w14:textId="77777777" w:rsidR="00B51628" w:rsidRPr="00096B1C" w:rsidRDefault="00B51628" w:rsidP="00B51628">
            <w:pPr>
              <w:spacing w:before="100" w:beforeAutospacing="1" w:after="100" w:afterAutospacing="1" w:line="360" w:lineRule="auto"/>
              <w:jc w:val="both"/>
              <w:rPr>
                <w:rFonts w:cs="Arial"/>
              </w:rPr>
            </w:pPr>
            <w:r w:rsidRPr="00096B1C">
              <w:rPr>
                <w:rFonts w:cs="Arial"/>
              </w:rPr>
              <w:t>Tel:</w:t>
            </w:r>
          </w:p>
          <w:p w14:paraId="6E241AE5" w14:textId="77777777" w:rsidR="00B51628" w:rsidRPr="00096B1C" w:rsidRDefault="00B51628" w:rsidP="00B51628">
            <w:pPr>
              <w:spacing w:before="100" w:beforeAutospacing="1" w:after="100" w:afterAutospacing="1" w:line="360" w:lineRule="auto"/>
              <w:jc w:val="both"/>
              <w:rPr>
                <w:rFonts w:cs="Arial"/>
              </w:rPr>
            </w:pPr>
          </w:p>
          <w:p w14:paraId="7A28AB7D" w14:textId="77777777" w:rsidR="00B51628" w:rsidRPr="00096B1C" w:rsidRDefault="00B51628" w:rsidP="00B51628">
            <w:pPr>
              <w:spacing w:before="100" w:beforeAutospacing="1" w:after="100" w:afterAutospacing="1" w:line="360" w:lineRule="auto"/>
              <w:jc w:val="both"/>
              <w:rPr>
                <w:rFonts w:cs="Arial"/>
              </w:rPr>
            </w:pPr>
            <w:r w:rsidRPr="00096B1C">
              <w:rPr>
                <w:rFonts w:cs="Arial"/>
              </w:rPr>
              <w:t>Fax:</w:t>
            </w:r>
          </w:p>
          <w:p w14:paraId="0547D49F" w14:textId="77777777" w:rsidR="00B51628" w:rsidRPr="00096B1C" w:rsidRDefault="00B51628" w:rsidP="00B51628">
            <w:pPr>
              <w:spacing w:before="100" w:beforeAutospacing="1" w:after="100" w:afterAutospacing="1" w:line="360" w:lineRule="auto"/>
              <w:jc w:val="both"/>
              <w:rPr>
                <w:rFonts w:cs="Arial"/>
              </w:rPr>
            </w:pPr>
          </w:p>
          <w:p w14:paraId="2FB49521" w14:textId="77777777" w:rsidR="00B51628" w:rsidRPr="00096B1C" w:rsidRDefault="00B51628" w:rsidP="00B51628">
            <w:pPr>
              <w:spacing w:before="100" w:beforeAutospacing="1" w:after="100" w:afterAutospacing="1" w:line="360" w:lineRule="auto"/>
              <w:jc w:val="both"/>
              <w:rPr>
                <w:rFonts w:cs="Arial"/>
              </w:rPr>
            </w:pPr>
            <w:r w:rsidRPr="00096B1C">
              <w:rPr>
                <w:rFonts w:cs="Arial"/>
              </w:rPr>
              <w:t>Cell:</w:t>
            </w:r>
          </w:p>
          <w:p w14:paraId="3DC9E3C3" w14:textId="77777777" w:rsidR="00B51628" w:rsidRPr="00096B1C" w:rsidRDefault="00B51628" w:rsidP="00B51628">
            <w:pPr>
              <w:spacing w:before="100" w:beforeAutospacing="1" w:after="100" w:afterAutospacing="1" w:line="360" w:lineRule="auto"/>
              <w:jc w:val="both"/>
              <w:rPr>
                <w:rFonts w:cs="Arial"/>
              </w:rPr>
            </w:pPr>
          </w:p>
          <w:p w14:paraId="05338257" w14:textId="77777777" w:rsidR="00B51628" w:rsidRPr="00096B1C" w:rsidRDefault="00B51628" w:rsidP="00B51628">
            <w:pPr>
              <w:spacing w:before="100" w:beforeAutospacing="1" w:after="100" w:afterAutospacing="1" w:line="360" w:lineRule="auto"/>
              <w:jc w:val="both"/>
              <w:rPr>
                <w:rFonts w:cs="Arial"/>
              </w:rPr>
            </w:pPr>
            <w:r w:rsidRPr="00096B1C">
              <w:rPr>
                <w:rFonts w:cs="Arial"/>
              </w:rPr>
              <w:t>Email:</w:t>
            </w:r>
          </w:p>
        </w:tc>
      </w:tr>
    </w:tbl>
    <w:p w14:paraId="5FCE9334" w14:textId="77777777" w:rsidR="00B51628" w:rsidRPr="00096B1C" w:rsidRDefault="00B51628" w:rsidP="007E5C22">
      <w:pPr>
        <w:tabs>
          <w:tab w:val="left" w:pos="5790"/>
        </w:tabs>
        <w:spacing w:before="100" w:beforeAutospacing="1" w:after="100" w:afterAutospacing="1" w:line="360" w:lineRule="auto"/>
        <w:jc w:val="both"/>
        <w:rPr>
          <w:rFonts w:cs="Arial"/>
        </w:rPr>
      </w:pPr>
    </w:p>
    <w:p w14:paraId="12F22821" w14:textId="77777777" w:rsidR="00E25B20" w:rsidRPr="00096B1C" w:rsidRDefault="00E25B20" w:rsidP="007E5C22">
      <w:pPr>
        <w:spacing w:before="100" w:beforeAutospacing="1" w:after="100" w:afterAutospacing="1" w:line="360" w:lineRule="auto"/>
        <w:jc w:val="both"/>
        <w:rPr>
          <w:rFonts w:cs="Arial"/>
        </w:rPr>
      </w:pPr>
      <w:r w:rsidRPr="00096B1C">
        <w:rPr>
          <w:rFonts w:cs="Arial"/>
        </w:rPr>
        <w:br w:type="page"/>
      </w:r>
    </w:p>
    <w:p w14:paraId="6EFA4597" w14:textId="77777777" w:rsidR="00CF0A2E" w:rsidRPr="00096B1C" w:rsidRDefault="00CF0A2E" w:rsidP="00960FAF">
      <w:pPr>
        <w:spacing w:after="0" w:line="360" w:lineRule="auto"/>
        <w:jc w:val="both"/>
        <w:rPr>
          <w:rFonts w:cs="Arial"/>
          <w:b/>
        </w:rPr>
      </w:pPr>
    </w:p>
    <w:p w14:paraId="124C9643" w14:textId="77777777" w:rsidR="00960FAF" w:rsidRPr="003C0683" w:rsidRDefault="00230304" w:rsidP="00960FAF">
      <w:pPr>
        <w:spacing w:after="0" w:line="360" w:lineRule="auto"/>
        <w:jc w:val="both"/>
        <w:rPr>
          <w:rFonts w:cs="Arial"/>
          <w:vertAlign w:val="superscript"/>
        </w:rPr>
      </w:pPr>
      <w:r w:rsidRPr="003C0683">
        <w:rPr>
          <w:rFonts w:cs="Arial"/>
          <w:b/>
        </w:rPr>
        <w:t>PREAMBLE</w:t>
      </w:r>
      <w:r w:rsidR="00550619" w:rsidRPr="003C0683">
        <w:rPr>
          <w:rStyle w:val="FootnoteReference"/>
          <w:rFonts w:cs="Arial"/>
          <w:b/>
        </w:rPr>
        <w:footnoteReference w:id="2"/>
      </w:r>
    </w:p>
    <w:p w14:paraId="1F2D4B1A" w14:textId="77777777" w:rsidR="00C7432C" w:rsidRPr="003C0683" w:rsidRDefault="00C7432C" w:rsidP="00960FAF">
      <w:pPr>
        <w:pStyle w:val="ListParagraph"/>
        <w:spacing w:after="0" w:line="360" w:lineRule="auto"/>
        <w:ind w:left="0"/>
        <w:contextualSpacing w:val="0"/>
        <w:jc w:val="both"/>
        <w:rPr>
          <w:b/>
        </w:rPr>
      </w:pPr>
    </w:p>
    <w:p w14:paraId="27A6F838" w14:textId="77777777" w:rsidR="00561183" w:rsidRPr="003C0683" w:rsidRDefault="007E5C22" w:rsidP="00960FAF">
      <w:pPr>
        <w:pStyle w:val="ListParagraph"/>
        <w:spacing w:after="0" w:line="360" w:lineRule="auto"/>
        <w:ind w:left="0"/>
        <w:contextualSpacing w:val="0"/>
        <w:jc w:val="both"/>
        <w:rPr>
          <w:b/>
        </w:rPr>
      </w:pPr>
      <w:r w:rsidRPr="003C0683">
        <w:rPr>
          <w:b/>
        </w:rPr>
        <w:t>WHEREAS</w:t>
      </w:r>
    </w:p>
    <w:p w14:paraId="4B8D32AB" w14:textId="77777777" w:rsidR="00960FAF" w:rsidRPr="003C0683" w:rsidRDefault="00960FAF" w:rsidP="00960FAF">
      <w:pPr>
        <w:pStyle w:val="ListParagraph"/>
        <w:spacing w:after="0" w:line="360" w:lineRule="auto"/>
        <w:ind w:left="0"/>
        <w:contextualSpacing w:val="0"/>
        <w:jc w:val="both"/>
        <w:rPr>
          <w:rFonts w:cs="Arial"/>
          <w:b/>
        </w:rPr>
      </w:pPr>
    </w:p>
    <w:p w14:paraId="02DD980D" w14:textId="77777777" w:rsidR="008D62D5" w:rsidRPr="003C0683" w:rsidRDefault="00E63D8E" w:rsidP="00E92F10">
      <w:pPr>
        <w:pStyle w:val="ListParagraph"/>
        <w:numPr>
          <w:ilvl w:val="1"/>
          <w:numId w:val="5"/>
        </w:numPr>
        <w:spacing w:after="0" w:line="360" w:lineRule="auto"/>
        <w:ind w:left="567" w:hanging="567"/>
        <w:jc w:val="both"/>
      </w:pPr>
      <w:r w:rsidRPr="003C0683">
        <w:t>the Provider remains</w:t>
      </w:r>
      <w:r w:rsidR="001F177C" w:rsidRPr="003C0683">
        <w:t xml:space="preserve"> cu</w:t>
      </w:r>
      <w:r w:rsidR="00797950" w:rsidRPr="003C0683">
        <w:t>stodian of the Materials; and</w:t>
      </w:r>
    </w:p>
    <w:p w14:paraId="0A1EDA9B" w14:textId="77777777" w:rsidR="00960FAF" w:rsidRPr="003C0683" w:rsidRDefault="00960FAF" w:rsidP="00960FAF">
      <w:pPr>
        <w:pStyle w:val="ListParagraph"/>
        <w:spacing w:after="0" w:line="360" w:lineRule="auto"/>
        <w:ind w:left="567"/>
        <w:jc w:val="both"/>
      </w:pPr>
    </w:p>
    <w:p w14:paraId="5CB52268" w14:textId="77777777" w:rsidR="008D62D5" w:rsidRPr="003C0683" w:rsidRDefault="001F177C" w:rsidP="00E92F10">
      <w:pPr>
        <w:pStyle w:val="ListParagraph"/>
        <w:numPr>
          <w:ilvl w:val="1"/>
          <w:numId w:val="5"/>
        </w:numPr>
        <w:spacing w:after="0" w:line="360" w:lineRule="auto"/>
        <w:ind w:left="567" w:hanging="567"/>
        <w:jc w:val="both"/>
      </w:pPr>
      <w:r w:rsidRPr="003C0683">
        <w:t xml:space="preserve">the Provider </w:t>
      </w:r>
      <w:r w:rsidR="00521AB7" w:rsidRPr="003C0683">
        <w:t>hereby</w:t>
      </w:r>
      <w:r w:rsidRPr="003C0683">
        <w:t xml:space="preserve"> transfer</w:t>
      </w:r>
      <w:r w:rsidR="00521AB7" w:rsidRPr="003C0683">
        <w:t>s the</w:t>
      </w:r>
      <w:r w:rsidRPr="003C0683">
        <w:t xml:space="preserve"> Materials to the Recipient</w:t>
      </w:r>
      <w:r w:rsidR="002A22E1" w:rsidRPr="003C0683">
        <w:t>, and the Recipient accepts the Materials</w:t>
      </w:r>
      <w:r w:rsidRPr="003C0683">
        <w:t xml:space="preserve"> </w:t>
      </w:r>
      <w:r w:rsidR="00521AB7" w:rsidRPr="003C0683">
        <w:t xml:space="preserve">subject to </w:t>
      </w:r>
      <w:r w:rsidRPr="003C0683">
        <w:t>the terms</w:t>
      </w:r>
      <w:r w:rsidR="00521AB7" w:rsidRPr="003C0683">
        <w:t xml:space="preserve"> and conditions</w:t>
      </w:r>
      <w:r w:rsidRPr="003C0683">
        <w:t xml:space="preserve">  </w:t>
      </w:r>
      <w:r w:rsidR="002A22E1" w:rsidRPr="003C0683">
        <w:t>below</w:t>
      </w:r>
      <w:r w:rsidR="00A0636F" w:rsidRPr="003C0683">
        <w:t>; and</w:t>
      </w:r>
      <w:r w:rsidRPr="003C0683">
        <w:t xml:space="preserve"> </w:t>
      </w:r>
    </w:p>
    <w:p w14:paraId="2BF5E629" w14:textId="77777777" w:rsidR="00960FAF" w:rsidRPr="003C0683" w:rsidRDefault="00960FAF" w:rsidP="00960FAF">
      <w:pPr>
        <w:spacing w:after="0" w:line="360" w:lineRule="auto"/>
        <w:jc w:val="both"/>
      </w:pPr>
    </w:p>
    <w:p w14:paraId="138B7D27" w14:textId="77777777" w:rsidR="00960FAF" w:rsidRPr="003C0683" w:rsidRDefault="00960FAF" w:rsidP="00960FAF">
      <w:pPr>
        <w:pStyle w:val="ListParagraph"/>
        <w:numPr>
          <w:ilvl w:val="1"/>
          <w:numId w:val="5"/>
        </w:numPr>
        <w:spacing w:after="0" w:line="360" w:lineRule="auto"/>
        <w:ind w:left="567" w:hanging="567"/>
        <w:jc w:val="both"/>
      </w:pPr>
      <w:r w:rsidRPr="003C0683">
        <w:t xml:space="preserve">each Party undertakes to engage with the other in the utmost good faith and to conduct itself </w:t>
      </w:r>
      <w:r w:rsidR="00EF7890" w:rsidRPr="003C0683">
        <w:t>with</w:t>
      </w:r>
      <w:r w:rsidRPr="003C0683">
        <w:t xml:space="preserve"> the highest ethical standards and comply with all applicable legislation, including but not limited to the legislative ban on the sale  of or trade in tissues, gametes, blood or blood products; and</w:t>
      </w:r>
    </w:p>
    <w:p w14:paraId="694CF4DE" w14:textId="77777777" w:rsidR="00550619" w:rsidRPr="003C0683" w:rsidRDefault="00550619" w:rsidP="00550619">
      <w:pPr>
        <w:spacing w:after="0" w:line="360" w:lineRule="auto"/>
        <w:jc w:val="both"/>
      </w:pPr>
    </w:p>
    <w:p w14:paraId="485ACF3A" w14:textId="77777777" w:rsidR="00263600" w:rsidRPr="003C0683" w:rsidRDefault="00BC74A1" w:rsidP="00E92F10">
      <w:pPr>
        <w:pStyle w:val="ListParagraph"/>
        <w:numPr>
          <w:ilvl w:val="1"/>
          <w:numId w:val="5"/>
        </w:numPr>
        <w:spacing w:after="0" w:line="360" w:lineRule="auto"/>
        <w:ind w:left="567" w:hanging="567"/>
        <w:jc w:val="both"/>
      </w:pPr>
      <w:r w:rsidRPr="003C0683">
        <w:t xml:space="preserve">the Parties </w:t>
      </w:r>
      <w:r w:rsidR="00521AB7" w:rsidRPr="003C0683">
        <w:t>agree</w:t>
      </w:r>
      <w:r w:rsidR="00AD55C6" w:rsidRPr="003C0683">
        <w:t xml:space="preserve"> to</w:t>
      </w:r>
      <w:r w:rsidR="00521AB7" w:rsidRPr="003C0683">
        <w:t xml:space="preserve"> </w:t>
      </w:r>
      <w:r w:rsidR="00960FAF" w:rsidRPr="003C0683">
        <w:t xml:space="preserve">conduct themselves hereunder in compliance with </w:t>
      </w:r>
      <w:r w:rsidR="00797950" w:rsidRPr="003C0683">
        <w:t>t</w:t>
      </w:r>
      <w:r w:rsidRPr="003C0683">
        <w:t xml:space="preserve">he </w:t>
      </w:r>
      <w:r w:rsidR="00B276D5" w:rsidRPr="003C0683">
        <w:t>Human Research Ethics Committee (Medical), University of the Witwatersrand, Johannesburg (</w:t>
      </w:r>
      <w:r w:rsidRPr="003C0683">
        <w:t>HREC</w:t>
      </w:r>
      <w:r w:rsidR="00B276D5" w:rsidRPr="003C0683">
        <w:t>)</w:t>
      </w:r>
      <w:r w:rsidRPr="003C0683">
        <w:t xml:space="preserve"> </w:t>
      </w:r>
      <w:r w:rsidR="00797950" w:rsidRPr="003C0683">
        <w:t>protocol</w:t>
      </w:r>
      <w:r w:rsidR="00960FAF" w:rsidRPr="003C0683">
        <w:t xml:space="preserve">s </w:t>
      </w:r>
      <w:r w:rsidR="00EF7890" w:rsidRPr="003C0683">
        <w:t xml:space="preserve">and policies </w:t>
      </w:r>
      <w:r w:rsidR="00960FAF" w:rsidRPr="003C0683">
        <w:t>on research on human biological materials</w:t>
      </w:r>
      <w:r w:rsidR="00263600" w:rsidRPr="003C0683">
        <w:t>; and</w:t>
      </w:r>
    </w:p>
    <w:p w14:paraId="5ECCB118" w14:textId="77777777" w:rsidR="00960FAF" w:rsidRPr="003C0683" w:rsidRDefault="00960FAF" w:rsidP="00960FAF">
      <w:pPr>
        <w:pStyle w:val="ListParagraph"/>
        <w:spacing w:after="0" w:line="360" w:lineRule="auto"/>
        <w:ind w:left="567"/>
        <w:jc w:val="both"/>
      </w:pPr>
    </w:p>
    <w:p w14:paraId="6DB2DB6E" w14:textId="77777777" w:rsidR="00550619" w:rsidRPr="003C0683" w:rsidRDefault="00263600" w:rsidP="00550619">
      <w:pPr>
        <w:pStyle w:val="ListParagraph"/>
        <w:numPr>
          <w:ilvl w:val="1"/>
          <w:numId w:val="5"/>
        </w:numPr>
        <w:spacing w:after="0" w:line="360" w:lineRule="auto"/>
        <w:ind w:left="567" w:hanging="567"/>
        <w:jc w:val="both"/>
      </w:pPr>
      <w:r w:rsidRPr="003C0683">
        <w:t>understanding</w:t>
      </w:r>
      <w:r w:rsidR="00960FAF" w:rsidRPr="003C0683">
        <w:t>, therefore,</w:t>
      </w:r>
      <w:r w:rsidRPr="003C0683">
        <w:t xml:space="preserve"> that</w:t>
      </w:r>
      <w:r w:rsidR="007E5C22" w:rsidRPr="003C0683">
        <w:t xml:space="preserve"> no Materials can be tran</w:t>
      </w:r>
      <w:r w:rsidRPr="003C0683">
        <w:t xml:space="preserve">sferred for purposes of </w:t>
      </w:r>
      <w:r w:rsidR="007E5C22" w:rsidRPr="003C0683">
        <w:t xml:space="preserve">a </w:t>
      </w:r>
      <w:r w:rsidRPr="003C0683">
        <w:t>research</w:t>
      </w:r>
      <w:r w:rsidR="00550619" w:rsidRPr="003C0683">
        <w:rPr>
          <w:rStyle w:val="FootnoteReference"/>
        </w:rPr>
        <w:footnoteReference w:id="3"/>
      </w:r>
      <w:r w:rsidRPr="003C0683">
        <w:t xml:space="preserve"> </w:t>
      </w:r>
      <w:r w:rsidR="007E5C22" w:rsidRPr="003C0683">
        <w:t xml:space="preserve">project </w:t>
      </w:r>
      <w:r w:rsidRPr="003C0683">
        <w:t>that has not been approved by the HREC</w:t>
      </w:r>
    </w:p>
    <w:p w14:paraId="0198F284" w14:textId="77777777" w:rsidR="00550619" w:rsidRPr="003C0683" w:rsidRDefault="00550619" w:rsidP="00960FAF">
      <w:pPr>
        <w:spacing w:after="0" w:line="360" w:lineRule="auto"/>
        <w:ind w:left="709" w:hanging="698"/>
        <w:jc w:val="both"/>
        <w:rPr>
          <w:rFonts w:cs="Arial"/>
          <w:b/>
        </w:rPr>
      </w:pPr>
    </w:p>
    <w:p w14:paraId="639C66A0" w14:textId="77777777" w:rsidR="00561183" w:rsidRPr="003C0683" w:rsidRDefault="00A0636F" w:rsidP="00960FAF">
      <w:pPr>
        <w:spacing w:after="0" w:line="360" w:lineRule="auto"/>
        <w:ind w:left="709" w:hanging="698"/>
        <w:jc w:val="both"/>
        <w:rPr>
          <w:rFonts w:cs="Arial"/>
          <w:b/>
        </w:rPr>
      </w:pPr>
      <w:r w:rsidRPr="003C0683">
        <w:rPr>
          <w:rFonts w:cs="Arial"/>
          <w:b/>
        </w:rPr>
        <w:t>NOW THEREFOR</w:t>
      </w:r>
      <w:r w:rsidR="00960FAF" w:rsidRPr="003C0683">
        <w:rPr>
          <w:rFonts w:cs="Arial"/>
          <w:b/>
        </w:rPr>
        <w:t>E, THE PARTIES AGREE AS FOLLOWS</w:t>
      </w:r>
    </w:p>
    <w:p w14:paraId="0219FC92" w14:textId="77777777" w:rsidR="00CF0A2E" w:rsidRPr="003C0683" w:rsidRDefault="00CF0A2E" w:rsidP="00960FAF">
      <w:pPr>
        <w:spacing w:after="0" w:line="360" w:lineRule="auto"/>
        <w:ind w:left="709" w:hanging="698"/>
        <w:jc w:val="both"/>
        <w:rPr>
          <w:rFonts w:cs="Arial"/>
          <w:b/>
        </w:rPr>
      </w:pPr>
    </w:p>
    <w:p w14:paraId="39FB0FF5" w14:textId="77777777" w:rsidR="00A0636F" w:rsidRPr="003C0683" w:rsidRDefault="00A0636F" w:rsidP="00E92F10">
      <w:pPr>
        <w:pStyle w:val="ListParagraph"/>
        <w:numPr>
          <w:ilvl w:val="0"/>
          <w:numId w:val="6"/>
        </w:numPr>
        <w:spacing w:after="0" w:line="360" w:lineRule="auto"/>
        <w:ind w:left="567" w:hanging="567"/>
        <w:jc w:val="both"/>
        <w:rPr>
          <w:rFonts w:cs="Arial"/>
          <w:b/>
        </w:rPr>
      </w:pPr>
      <w:r w:rsidRPr="003C0683">
        <w:rPr>
          <w:rFonts w:cs="Arial"/>
          <w:b/>
        </w:rPr>
        <w:t>OBJECTIVE</w:t>
      </w:r>
    </w:p>
    <w:p w14:paraId="6F9FF635" w14:textId="77777777" w:rsidR="00561183" w:rsidRPr="003C0683" w:rsidRDefault="00561183" w:rsidP="00960FAF">
      <w:pPr>
        <w:pStyle w:val="ListParagraph"/>
        <w:spacing w:after="0" w:line="360" w:lineRule="auto"/>
        <w:ind w:left="360"/>
        <w:jc w:val="both"/>
        <w:rPr>
          <w:rFonts w:cs="Arial"/>
          <w:b/>
        </w:rPr>
      </w:pPr>
    </w:p>
    <w:p w14:paraId="66B535AE" w14:textId="77777777" w:rsidR="00FD5CF8" w:rsidRPr="003C0683" w:rsidRDefault="00EF1257" w:rsidP="00CF0A2E">
      <w:pPr>
        <w:pStyle w:val="ListParagraph"/>
        <w:spacing w:after="0" w:line="360" w:lineRule="auto"/>
        <w:ind w:left="0"/>
        <w:jc w:val="both"/>
      </w:pPr>
      <w:r w:rsidRPr="003C0683">
        <w:t>The objective of this Agreement is to set out a framework within which the Parties will engage in the transfer, use</w:t>
      </w:r>
      <w:r w:rsidR="00CF0A2E" w:rsidRPr="003C0683">
        <w:t xml:space="preserve"> and other processing</w:t>
      </w:r>
      <w:r w:rsidRPr="003C0683">
        <w:t xml:space="preserve"> of the Materials, and to provide for matters connected therewith. </w:t>
      </w:r>
    </w:p>
    <w:p w14:paraId="50D939BD" w14:textId="77777777" w:rsidR="00561183" w:rsidRPr="003C0683" w:rsidRDefault="00561183" w:rsidP="00960FAF">
      <w:pPr>
        <w:spacing w:after="0" w:line="360" w:lineRule="auto"/>
        <w:jc w:val="both"/>
      </w:pPr>
    </w:p>
    <w:p w14:paraId="3888E638" w14:textId="77777777" w:rsidR="007F0C02" w:rsidRPr="003C0683" w:rsidRDefault="006C3250" w:rsidP="00E92F10">
      <w:pPr>
        <w:pStyle w:val="ListParagraph"/>
        <w:numPr>
          <w:ilvl w:val="0"/>
          <w:numId w:val="6"/>
        </w:numPr>
        <w:tabs>
          <w:tab w:val="left" w:pos="851"/>
        </w:tabs>
        <w:spacing w:after="0" w:line="360" w:lineRule="auto"/>
        <w:ind w:left="567" w:hanging="567"/>
        <w:contextualSpacing w:val="0"/>
        <w:jc w:val="both"/>
        <w:rPr>
          <w:rFonts w:cs="Arial"/>
          <w:b/>
        </w:rPr>
      </w:pPr>
      <w:r w:rsidRPr="003C0683">
        <w:rPr>
          <w:rFonts w:cs="Arial"/>
          <w:b/>
        </w:rPr>
        <w:t>DEFINITIONS</w:t>
      </w:r>
    </w:p>
    <w:p w14:paraId="76F4D505" w14:textId="77777777" w:rsidR="003360EC" w:rsidRPr="003C0683" w:rsidRDefault="003360EC" w:rsidP="00960FAF">
      <w:pPr>
        <w:pStyle w:val="ListParagraph"/>
        <w:spacing w:after="0" w:line="360" w:lineRule="auto"/>
        <w:ind w:left="567"/>
        <w:contextualSpacing w:val="0"/>
        <w:jc w:val="both"/>
        <w:rPr>
          <w:rFonts w:cs="Arial"/>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3C0683" w14:paraId="4FD92F9C" w14:textId="77777777" w:rsidTr="00082A3F">
        <w:tc>
          <w:tcPr>
            <w:tcW w:w="2977" w:type="dxa"/>
          </w:tcPr>
          <w:p w14:paraId="299D297D" w14:textId="77777777" w:rsidR="003360EC" w:rsidRPr="003C0683" w:rsidRDefault="003360EC" w:rsidP="00E92F10">
            <w:pPr>
              <w:pStyle w:val="ListParagraph"/>
              <w:numPr>
                <w:ilvl w:val="1"/>
                <w:numId w:val="7"/>
              </w:numPr>
              <w:spacing w:line="360" w:lineRule="auto"/>
              <w:ind w:left="602" w:hanging="568"/>
              <w:rPr>
                <w:rFonts w:cs="Arial"/>
                <w:b/>
              </w:rPr>
            </w:pPr>
            <w:r w:rsidRPr="003C0683">
              <w:rPr>
                <w:rFonts w:cs="Arial"/>
              </w:rPr>
              <w:t>Agreement:</w:t>
            </w:r>
          </w:p>
        </w:tc>
        <w:tc>
          <w:tcPr>
            <w:tcW w:w="6379" w:type="dxa"/>
          </w:tcPr>
          <w:p w14:paraId="0D4D5FE1"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this Agreement and all annexures thereto</w:t>
            </w:r>
          </w:p>
          <w:p w14:paraId="6C63E871" w14:textId="77777777" w:rsidR="00D10520" w:rsidRPr="003C0683" w:rsidRDefault="00D10520" w:rsidP="00D10520">
            <w:pPr>
              <w:pStyle w:val="ListParagraph"/>
              <w:spacing w:line="360" w:lineRule="auto"/>
              <w:ind w:left="224"/>
              <w:contextualSpacing w:val="0"/>
              <w:jc w:val="both"/>
              <w:rPr>
                <w:rFonts w:cs="Arial"/>
                <w:b/>
              </w:rPr>
            </w:pPr>
          </w:p>
        </w:tc>
      </w:tr>
      <w:tr w:rsidR="003360EC" w:rsidRPr="003C0683" w14:paraId="35BC1268" w14:textId="77777777" w:rsidTr="00082A3F">
        <w:tc>
          <w:tcPr>
            <w:tcW w:w="2977" w:type="dxa"/>
          </w:tcPr>
          <w:p w14:paraId="5A04578D" w14:textId="77777777" w:rsidR="003360EC" w:rsidRPr="003C0683" w:rsidRDefault="003360EC" w:rsidP="00E92F10">
            <w:pPr>
              <w:pStyle w:val="ListParagraph"/>
              <w:numPr>
                <w:ilvl w:val="1"/>
                <w:numId w:val="7"/>
              </w:numPr>
              <w:spacing w:line="360" w:lineRule="auto"/>
              <w:ind w:left="601" w:hanging="567"/>
              <w:rPr>
                <w:rFonts w:cs="Arial"/>
                <w:b/>
              </w:rPr>
            </w:pPr>
            <w:r w:rsidRPr="003C0683">
              <w:rPr>
                <w:rFonts w:cs="Arial"/>
              </w:rPr>
              <w:t>Benefit:</w:t>
            </w:r>
          </w:p>
        </w:tc>
        <w:tc>
          <w:tcPr>
            <w:tcW w:w="6379" w:type="dxa"/>
          </w:tcPr>
          <w:p w14:paraId="739F9AEE"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the benefit that will be received by the Provider from the use of the Materials by the Recipient. Benefits </w:t>
            </w:r>
            <w:r w:rsidRPr="003C0683">
              <w:rPr>
                <w:rFonts w:cs="Arial"/>
                <w:u w:val="single"/>
              </w:rPr>
              <w:t>may</w:t>
            </w:r>
            <w:r w:rsidRPr="003C0683">
              <w:rPr>
                <w:rFonts w:cs="Arial"/>
              </w:rPr>
              <w:t xml:space="preserve"> include, amongst others</w:t>
            </w:r>
            <w:r w:rsidR="009470B6" w:rsidRPr="003C0683">
              <w:rPr>
                <w:rFonts w:cs="Arial"/>
              </w:rPr>
              <w:t>:</w:t>
            </w:r>
            <w:r w:rsidRPr="003C0683">
              <w:rPr>
                <w:rFonts w:cs="Arial"/>
              </w:rPr>
              <w:t xml:space="preserve"> the sharing of information</w:t>
            </w:r>
            <w:r w:rsidR="009470B6" w:rsidRPr="003C0683">
              <w:rPr>
                <w:rFonts w:cs="Arial"/>
              </w:rPr>
              <w:t>;</w:t>
            </w:r>
            <w:r w:rsidRPr="003C0683">
              <w:rPr>
                <w:rFonts w:cs="Arial"/>
              </w:rPr>
              <w:t xml:space="preserve"> </w:t>
            </w:r>
            <w:r w:rsidR="00D10520" w:rsidRPr="003C0683">
              <w:rPr>
                <w:rFonts w:cs="Arial"/>
              </w:rPr>
              <w:t>use of research results</w:t>
            </w:r>
            <w:r w:rsidR="009470B6" w:rsidRPr="003C0683">
              <w:rPr>
                <w:rFonts w:cs="Arial"/>
              </w:rPr>
              <w:t>;</w:t>
            </w:r>
            <w:r w:rsidR="00D10520" w:rsidRPr="003C0683">
              <w:rPr>
                <w:rFonts w:cs="Arial"/>
              </w:rPr>
              <w:t xml:space="preserve"> </w:t>
            </w:r>
            <w:r w:rsidRPr="003C0683">
              <w:rPr>
                <w:rFonts w:cs="Arial"/>
              </w:rPr>
              <w:t>royalties</w:t>
            </w:r>
            <w:r w:rsidR="009470B6" w:rsidRPr="003C0683">
              <w:rPr>
                <w:rFonts w:cs="Arial"/>
              </w:rPr>
              <w:t>;</w:t>
            </w:r>
            <w:r w:rsidRPr="003C0683">
              <w:rPr>
                <w:rFonts w:cs="Arial"/>
              </w:rPr>
              <w:t xml:space="preserve"> acknowledgement of the Provider as the source of the Materials</w:t>
            </w:r>
            <w:r w:rsidR="009470B6" w:rsidRPr="003C0683">
              <w:rPr>
                <w:rFonts w:cs="Arial"/>
              </w:rPr>
              <w:t>;</w:t>
            </w:r>
            <w:r w:rsidRPr="003C0683">
              <w:rPr>
                <w:rFonts w:cs="Arial"/>
              </w:rPr>
              <w:t xml:space="preserve"> publication rights</w:t>
            </w:r>
            <w:r w:rsidR="009470B6" w:rsidRPr="003C0683">
              <w:rPr>
                <w:rFonts w:cs="Arial"/>
              </w:rPr>
              <w:t>;</w:t>
            </w:r>
            <w:r w:rsidRPr="003C0683">
              <w:rPr>
                <w:rFonts w:cs="Arial"/>
              </w:rPr>
              <w:t xml:space="preserve"> transfer of technology or materials</w:t>
            </w:r>
            <w:r w:rsidR="009470B6" w:rsidRPr="003C0683">
              <w:rPr>
                <w:rFonts w:cs="Arial"/>
              </w:rPr>
              <w:t>;</w:t>
            </w:r>
            <w:r w:rsidRPr="003C0683">
              <w:rPr>
                <w:rFonts w:cs="Arial"/>
              </w:rPr>
              <w:t xml:space="preserve"> </w:t>
            </w:r>
            <w:r w:rsidR="00C7432C" w:rsidRPr="003C0683">
              <w:rPr>
                <w:rFonts w:cs="Arial"/>
              </w:rPr>
              <w:t xml:space="preserve">and </w:t>
            </w:r>
            <w:r w:rsidRPr="003C0683">
              <w:rPr>
                <w:rFonts w:cs="Arial"/>
              </w:rPr>
              <w:t>capacity building</w:t>
            </w:r>
          </w:p>
          <w:p w14:paraId="4D078D14"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1D8B5138" w14:textId="77777777" w:rsidTr="00082A3F">
        <w:tc>
          <w:tcPr>
            <w:tcW w:w="2977" w:type="dxa"/>
          </w:tcPr>
          <w:p w14:paraId="0B1AE6F7" w14:textId="77777777"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Benefit sharing:</w:t>
            </w:r>
          </w:p>
        </w:tc>
        <w:tc>
          <w:tcPr>
            <w:tcW w:w="6379" w:type="dxa"/>
          </w:tcPr>
          <w:p w14:paraId="221B5AA3"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t>means the process or act of sharing in the benefi</w:t>
            </w:r>
            <w:r w:rsidR="00AD55C6" w:rsidRPr="003C0683">
              <w:t>ts that derive from the Project</w:t>
            </w:r>
            <w:r w:rsidRPr="003C0683">
              <w:t xml:space="preserve"> in a manner that is fair and equitable</w:t>
            </w:r>
          </w:p>
          <w:p w14:paraId="0E70EEF1" w14:textId="77777777" w:rsidR="003360EC" w:rsidRPr="003C0683" w:rsidRDefault="009470B6" w:rsidP="009470B6">
            <w:pPr>
              <w:pStyle w:val="ListParagraph"/>
              <w:tabs>
                <w:tab w:val="left" w:pos="2231"/>
              </w:tabs>
              <w:spacing w:line="360" w:lineRule="auto"/>
              <w:ind w:left="224"/>
              <w:contextualSpacing w:val="0"/>
              <w:jc w:val="both"/>
              <w:rPr>
                <w:rFonts w:cs="Arial"/>
                <w:b/>
              </w:rPr>
            </w:pPr>
            <w:r w:rsidRPr="003C0683">
              <w:rPr>
                <w:rFonts w:cs="Arial"/>
                <w:b/>
              </w:rPr>
              <w:tab/>
            </w:r>
          </w:p>
        </w:tc>
      </w:tr>
      <w:tr w:rsidR="003360EC" w:rsidRPr="003C0683" w14:paraId="5A6F8698" w14:textId="77777777" w:rsidTr="00082A3F">
        <w:tc>
          <w:tcPr>
            <w:tcW w:w="2977" w:type="dxa"/>
          </w:tcPr>
          <w:p w14:paraId="04B797A1" w14:textId="77777777"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Biobank:</w:t>
            </w:r>
          </w:p>
        </w:tc>
        <w:tc>
          <w:tcPr>
            <w:tcW w:w="6379" w:type="dxa"/>
          </w:tcPr>
          <w:p w14:paraId="1240BD81"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w:t>
            </w:r>
            <w:r w:rsidR="00BB2AEF" w:rsidRPr="003C0683">
              <w:rPr>
                <w:rFonts w:cs="Arial"/>
              </w:rPr>
              <w:t>an organised collection of Human Biological Material and associated data from different individuals , which are usually kept for an unlimited period of time, for the purposes of health research.</w:t>
            </w:r>
          </w:p>
          <w:p w14:paraId="58B2B250"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02596C56" w14:textId="77777777" w:rsidTr="00082A3F">
        <w:tc>
          <w:tcPr>
            <w:tcW w:w="2977" w:type="dxa"/>
          </w:tcPr>
          <w:p w14:paraId="038B65C4" w14:textId="77777777"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Country:</w:t>
            </w:r>
          </w:p>
        </w:tc>
        <w:tc>
          <w:tcPr>
            <w:tcW w:w="6379" w:type="dxa"/>
          </w:tcPr>
          <w:p w14:paraId="15CBBCF0"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the Republic of South Africa</w:t>
            </w:r>
          </w:p>
          <w:p w14:paraId="441C0786"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637ECE90" w14:textId="77777777" w:rsidTr="00082A3F">
        <w:tc>
          <w:tcPr>
            <w:tcW w:w="2977" w:type="dxa"/>
          </w:tcPr>
          <w:p w14:paraId="3B9DCBC0" w14:textId="77777777" w:rsidR="00F14ABB" w:rsidRPr="003C0683" w:rsidRDefault="003360EC" w:rsidP="00F14ABB">
            <w:pPr>
              <w:pStyle w:val="ListParagraph"/>
              <w:numPr>
                <w:ilvl w:val="1"/>
                <w:numId w:val="7"/>
              </w:numPr>
              <w:spacing w:line="360" w:lineRule="auto"/>
              <w:ind w:left="601" w:hanging="567"/>
              <w:contextualSpacing w:val="0"/>
              <w:rPr>
                <w:rFonts w:cs="Arial"/>
                <w:b/>
              </w:rPr>
            </w:pPr>
            <w:r w:rsidRPr="003C0683">
              <w:rPr>
                <w:rFonts w:cs="Arial"/>
              </w:rPr>
              <w:lastRenderedPageBreak/>
              <w:t>Custodian:</w:t>
            </w:r>
          </w:p>
          <w:p w14:paraId="2F9E5A8C" w14:textId="77777777" w:rsidR="00F14ABB" w:rsidRPr="003C0683" w:rsidRDefault="00F14ABB" w:rsidP="00F14ABB">
            <w:pPr>
              <w:spacing w:line="360" w:lineRule="auto"/>
              <w:ind w:left="34"/>
              <w:rPr>
                <w:rFonts w:cs="Arial"/>
                <w:b/>
              </w:rPr>
            </w:pPr>
          </w:p>
          <w:p w14:paraId="69047683" w14:textId="77777777" w:rsidR="00F14ABB" w:rsidRPr="003C0683" w:rsidRDefault="00F14ABB" w:rsidP="00F14ABB">
            <w:pPr>
              <w:spacing w:line="360" w:lineRule="auto"/>
              <w:ind w:left="34"/>
              <w:rPr>
                <w:rFonts w:cs="Arial"/>
                <w:b/>
              </w:rPr>
            </w:pPr>
          </w:p>
          <w:p w14:paraId="6B436EA2" w14:textId="77777777" w:rsidR="00F14ABB" w:rsidRPr="003C0683" w:rsidRDefault="00F14ABB" w:rsidP="00F14ABB">
            <w:pPr>
              <w:pStyle w:val="ListParagraph"/>
              <w:numPr>
                <w:ilvl w:val="1"/>
                <w:numId w:val="7"/>
              </w:numPr>
              <w:spacing w:line="360" w:lineRule="auto"/>
              <w:ind w:left="601" w:hanging="567"/>
              <w:contextualSpacing w:val="0"/>
              <w:rPr>
                <w:rFonts w:cs="Arial"/>
                <w:b/>
              </w:rPr>
            </w:pPr>
            <w:r w:rsidRPr="003C0683">
              <w:rPr>
                <w:rFonts w:cs="Arial"/>
              </w:rPr>
              <w:t>Data</w:t>
            </w:r>
          </w:p>
        </w:tc>
        <w:tc>
          <w:tcPr>
            <w:tcW w:w="6379" w:type="dxa"/>
          </w:tcPr>
          <w:p w14:paraId="14F81E09"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a person or entity entrusted </w:t>
            </w:r>
            <w:r w:rsidR="00D10520" w:rsidRPr="003C0683">
              <w:rPr>
                <w:rFonts w:cs="Arial"/>
              </w:rPr>
              <w:t xml:space="preserve">by the Donor </w:t>
            </w:r>
            <w:r w:rsidRPr="003C0683">
              <w:rPr>
                <w:rFonts w:cs="Arial"/>
              </w:rPr>
              <w:t xml:space="preserve">with safeguarding and protecting the Materials </w:t>
            </w:r>
          </w:p>
          <w:p w14:paraId="0DA50961" w14:textId="77777777" w:rsidR="00F14ABB" w:rsidRPr="003C0683" w:rsidRDefault="00F14ABB" w:rsidP="00F14ABB">
            <w:pPr>
              <w:pStyle w:val="ListParagraph"/>
              <w:spacing w:line="360" w:lineRule="auto"/>
              <w:ind w:left="224"/>
              <w:contextualSpacing w:val="0"/>
              <w:jc w:val="both"/>
              <w:rPr>
                <w:rFonts w:cs="Arial"/>
                <w:b/>
              </w:rPr>
            </w:pPr>
          </w:p>
          <w:p w14:paraId="0F657401" w14:textId="77777777" w:rsidR="003360EC" w:rsidRPr="003C0683" w:rsidRDefault="00F14ABB" w:rsidP="007B1A74">
            <w:pPr>
              <w:pStyle w:val="ListParagraph"/>
              <w:numPr>
                <w:ilvl w:val="0"/>
                <w:numId w:val="4"/>
              </w:numPr>
              <w:spacing w:line="360" w:lineRule="auto"/>
              <w:ind w:left="224" w:hanging="224"/>
              <w:contextualSpacing w:val="0"/>
              <w:jc w:val="both"/>
              <w:rPr>
                <w:rFonts w:cs="Arial"/>
                <w:b/>
              </w:rPr>
            </w:pPr>
            <w:r w:rsidRPr="003C0683">
              <w:rPr>
                <w:rFonts w:eastAsia="Times New Roman" w:cs="Times New Roman"/>
                <w:lang w:eastAsia="en-ZA"/>
              </w:rPr>
              <w:t xml:space="preserve">means any information, including personal information in any form, derived directly or indirectly </w:t>
            </w:r>
            <w:r w:rsidR="007B1A74" w:rsidRPr="003C0683">
              <w:rPr>
                <w:rFonts w:eastAsia="Times New Roman" w:cs="Times New Roman"/>
                <w:lang w:eastAsia="en-ZA"/>
              </w:rPr>
              <w:t>during the conduct of research or clinical care</w:t>
            </w:r>
          </w:p>
          <w:p w14:paraId="422012D2" w14:textId="77777777" w:rsidR="007B1A74" w:rsidRPr="003C0683" w:rsidRDefault="007B1A74" w:rsidP="007B1A74">
            <w:pPr>
              <w:spacing w:line="360" w:lineRule="auto"/>
              <w:jc w:val="both"/>
              <w:rPr>
                <w:rFonts w:cs="Arial"/>
                <w:b/>
              </w:rPr>
            </w:pPr>
          </w:p>
        </w:tc>
      </w:tr>
      <w:tr w:rsidR="003360EC" w:rsidRPr="003C0683" w14:paraId="09DF9B8C" w14:textId="77777777" w:rsidTr="00082A3F">
        <w:tc>
          <w:tcPr>
            <w:tcW w:w="2977" w:type="dxa"/>
          </w:tcPr>
          <w:p w14:paraId="12C76712"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Donor:</w:t>
            </w:r>
          </w:p>
        </w:tc>
        <w:tc>
          <w:tcPr>
            <w:tcW w:w="6379" w:type="dxa"/>
          </w:tcPr>
          <w:p w14:paraId="06C9E194" w14:textId="77777777" w:rsidR="003360EC" w:rsidRPr="003C0683" w:rsidRDefault="003360EC" w:rsidP="00C7432C">
            <w:pPr>
              <w:pStyle w:val="ListParagraph"/>
              <w:numPr>
                <w:ilvl w:val="0"/>
                <w:numId w:val="4"/>
              </w:numPr>
              <w:spacing w:line="360" w:lineRule="auto"/>
              <w:ind w:left="224" w:hanging="224"/>
              <w:contextualSpacing w:val="0"/>
              <w:jc w:val="both"/>
              <w:rPr>
                <w:rFonts w:cs="Arial"/>
              </w:rPr>
            </w:pPr>
            <w:r w:rsidRPr="003C0683">
              <w:rPr>
                <w:rFonts w:cs="Arial"/>
              </w:rPr>
              <w:t xml:space="preserve">means a person </w:t>
            </w:r>
            <w:r w:rsidR="00D10520" w:rsidRPr="003C0683">
              <w:rPr>
                <w:rFonts w:cs="Arial"/>
              </w:rPr>
              <w:t>who has donated  Materials</w:t>
            </w:r>
            <w:r w:rsidRPr="003C0683">
              <w:rPr>
                <w:rFonts w:cs="Arial"/>
              </w:rPr>
              <w:t xml:space="preserve"> to be used for health research purposes</w:t>
            </w:r>
            <w:r w:rsidR="007B1A74" w:rsidRPr="003C0683">
              <w:rPr>
                <w:rFonts w:cs="Arial"/>
              </w:rPr>
              <w:t xml:space="preserve"> and / or teaching.</w:t>
            </w:r>
          </w:p>
        </w:tc>
      </w:tr>
      <w:tr w:rsidR="003360EC" w:rsidRPr="003C0683" w14:paraId="198A7B84" w14:textId="77777777" w:rsidTr="00082A3F">
        <w:tc>
          <w:tcPr>
            <w:tcW w:w="2977" w:type="dxa"/>
          </w:tcPr>
          <w:p w14:paraId="625F06D9" w14:textId="77777777" w:rsidR="003360EC" w:rsidRPr="003C0683" w:rsidRDefault="003360EC" w:rsidP="00B51628">
            <w:pPr>
              <w:spacing w:line="360" w:lineRule="auto"/>
              <w:rPr>
                <w:rFonts w:cs="Arial"/>
              </w:rPr>
            </w:pPr>
          </w:p>
        </w:tc>
        <w:tc>
          <w:tcPr>
            <w:tcW w:w="6379" w:type="dxa"/>
          </w:tcPr>
          <w:p w14:paraId="7296AD7D" w14:textId="77777777" w:rsidR="003360EC" w:rsidRPr="003C0683" w:rsidRDefault="003360EC" w:rsidP="00B51628">
            <w:pPr>
              <w:spacing w:line="276" w:lineRule="auto"/>
              <w:jc w:val="both"/>
              <w:rPr>
                <w:rFonts w:cs="Arial"/>
              </w:rPr>
            </w:pPr>
          </w:p>
        </w:tc>
      </w:tr>
      <w:tr w:rsidR="003360EC" w:rsidRPr="003C0683" w14:paraId="29EEB901" w14:textId="77777777" w:rsidTr="00082A3F">
        <w:tc>
          <w:tcPr>
            <w:tcW w:w="2977" w:type="dxa"/>
          </w:tcPr>
          <w:p w14:paraId="70B12807" w14:textId="77777777" w:rsidR="003360EC" w:rsidRPr="003C0683" w:rsidRDefault="003360EC" w:rsidP="00E92F10">
            <w:pPr>
              <w:pStyle w:val="ListParagraph"/>
              <w:numPr>
                <w:ilvl w:val="1"/>
                <w:numId w:val="7"/>
              </w:numPr>
              <w:spacing w:line="360" w:lineRule="auto"/>
              <w:ind w:left="601" w:hanging="567"/>
              <w:contextualSpacing w:val="0"/>
              <w:rPr>
                <w:rFonts w:cs="Arial"/>
                <w:b/>
              </w:rPr>
            </w:pPr>
            <w:r w:rsidRPr="003C0683">
              <w:rPr>
                <w:rFonts w:cs="Arial"/>
              </w:rPr>
              <w:t>Human Bi</w:t>
            </w:r>
            <w:r w:rsidR="00407AB9" w:rsidRPr="003C0683">
              <w:rPr>
                <w:rFonts w:cs="Arial"/>
              </w:rPr>
              <w:t>ological Materials</w:t>
            </w:r>
            <w:r w:rsidRPr="003C0683">
              <w:rPr>
                <w:rFonts w:cs="Arial"/>
              </w:rPr>
              <w:t>:</w:t>
            </w:r>
          </w:p>
        </w:tc>
        <w:tc>
          <w:tcPr>
            <w:tcW w:w="6379" w:type="dxa"/>
          </w:tcPr>
          <w:p w14:paraId="575993C5"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 xml:space="preserve">means material from a human being including but not limited to Deoxyribonucleic Acid (DNA), Ribonucleic Acid (RNA), blastomeres, polar bodies, cultured cells, embryos, gametes, progenitor stem cells, </w:t>
            </w:r>
            <w:r w:rsidR="00407AB9" w:rsidRPr="003C0683">
              <w:rPr>
                <w:rFonts w:cs="Arial"/>
              </w:rPr>
              <w:t xml:space="preserve">tissues and </w:t>
            </w:r>
            <w:r w:rsidR="00D46EDB" w:rsidRPr="003C0683">
              <w:rPr>
                <w:rFonts w:cs="Arial"/>
              </w:rPr>
              <w:t>growth factors</w:t>
            </w:r>
            <w:r w:rsidRPr="003C0683">
              <w:rPr>
                <w:rFonts w:cs="Arial"/>
              </w:rPr>
              <w:t xml:space="preserve"> and any modifications</w:t>
            </w:r>
            <w:r w:rsidR="00D10520" w:rsidRPr="003C0683">
              <w:rPr>
                <w:rFonts w:cs="Arial"/>
              </w:rPr>
              <w:t xml:space="preserve"> or deri</w:t>
            </w:r>
            <w:r w:rsidR="00407AB9" w:rsidRPr="003C0683">
              <w:rPr>
                <w:rFonts w:cs="Arial"/>
              </w:rPr>
              <w:t>vatives thereof</w:t>
            </w:r>
          </w:p>
          <w:p w14:paraId="2286D6E4" w14:textId="77777777" w:rsidR="003360EC" w:rsidRPr="003C0683" w:rsidRDefault="003360EC" w:rsidP="00960FAF">
            <w:pPr>
              <w:pStyle w:val="ListParagraph"/>
              <w:spacing w:line="360" w:lineRule="auto"/>
              <w:ind w:left="224"/>
              <w:contextualSpacing w:val="0"/>
              <w:jc w:val="both"/>
              <w:rPr>
                <w:rFonts w:cs="Arial"/>
                <w:b/>
              </w:rPr>
            </w:pPr>
          </w:p>
        </w:tc>
      </w:tr>
      <w:tr w:rsidR="003360EC" w:rsidRPr="003C0683" w14:paraId="486782B4" w14:textId="77777777" w:rsidTr="00082A3F">
        <w:tc>
          <w:tcPr>
            <w:tcW w:w="2977" w:type="dxa"/>
          </w:tcPr>
          <w:p w14:paraId="463C1C7A" w14:textId="77777777" w:rsidR="003360EC" w:rsidRPr="003C0683" w:rsidRDefault="003360EC" w:rsidP="00617AFD">
            <w:pPr>
              <w:pStyle w:val="ListParagraph"/>
              <w:numPr>
                <w:ilvl w:val="1"/>
                <w:numId w:val="7"/>
              </w:numPr>
              <w:spacing w:line="360" w:lineRule="auto"/>
              <w:ind w:left="601" w:hanging="567"/>
              <w:contextualSpacing w:val="0"/>
              <w:rPr>
                <w:rFonts w:cs="Arial"/>
                <w:b/>
              </w:rPr>
            </w:pPr>
            <w:r w:rsidRPr="003C0683">
              <w:rPr>
                <w:rFonts w:cs="Arial"/>
              </w:rPr>
              <w:t>Human Research Ethics Committee (Medical) University of the Witwatersrand, Johannesburg (HREC):</w:t>
            </w:r>
          </w:p>
        </w:tc>
        <w:tc>
          <w:tcPr>
            <w:tcW w:w="6379" w:type="dxa"/>
          </w:tcPr>
          <w:p w14:paraId="0B1D483E" w14:textId="77777777" w:rsidR="003360EC" w:rsidRPr="003C0683" w:rsidRDefault="003360EC" w:rsidP="00E92F10">
            <w:pPr>
              <w:pStyle w:val="ListParagraph"/>
              <w:numPr>
                <w:ilvl w:val="0"/>
                <w:numId w:val="4"/>
              </w:numPr>
              <w:spacing w:line="360" w:lineRule="auto"/>
              <w:ind w:left="224" w:hanging="224"/>
              <w:contextualSpacing w:val="0"/>
              <w:jc w:val="both"/>
              <w:rPr>
                <w:rFonts w:cs="Arial"/>
                <w:b/>
              </w:rPr>
            </w:pPr>
            <w:r w:rsidRPr="003C0683">
              <w:rPr>
                <w:rFonts w:cs="Arial"/>
              </w:rPr>
              <w:t>means the Human Research Ethics Committee (Medical) of the  University of the Witwatersrand, Johannesburg which is registered with the South African National Health Research Ethics Council, whose purpose is to review and, where the proposals meet t</w:t>
            </w:r>
            <w:r w:rsidR="00D10520" w:rsidRPr="003C0683">
              <w:rPr>
                <w:rFonts w:cs="Arial"/>
              </w:rPr>
              <w:t>h</w:t>
            </w:r>
            <w:r w:rsidRPr="003C0683">
              <w:rPr>
                <w:rFonts w:cs="Arial"/>
              </w:rPr>
              <w:t>e ethical standards of the committee, approve all health research protocols</w:t>
            </w:r>
            <w:r w:rsidR="00550619" w:rsidRPr="003C0683">
              <w:rPr>
                <w:rStyle w:val="FootnoteReference"/>
                <w:rFonts w:cs="Arial"/>
              </w:rPr>
              <w:footnoteReference w:id="4"/>
            </w:r>
          </w:p>
          <w:p w14:paraId="7D6936C8" w14:textId="77777777" w:rsidR="00082A3F" w:rsidRPr="003C0683" w:rsidRDefault="00082A3F" w:rsidP="00082A3F">
            <w:pPr>
              <w:pStyle w:val="ListParagraph"/>
              <w:spacing w:line="360" w:lineRule="auto"/>
              <w:ind w:left="224"/>
              <w:contextualSpacing w:val="0"/>
              <w:jc w:val="both"/>
              <w:rPr>
                <w:rFonts w:cs="Arial"/>
                <w:b/>
              </w:rPr>
            </w:pPr>
          </w:p>
        </w:tc>
      </w:tr>
      <w:tr w:rsidR="003360EC" w:rsidRPr="003C0683" w14:paraId="63AF4E73" w14:textId="77777777" w:rsidTr="00082A3F">
        <w:tc>
          <w:tcPr>
            <w:tcW w:w="2977" w:type="dxa"/>
          </w:tcPr>
          <w:p w14:paraId="460E0A88"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lastRenderedPageBreak/>
              <w:t>Intellectual Property Rights:</w:t>
            </w:r>
          </w:p>
        </w:tc>
        <w:tc>
          <w:tcPr>
            <w:tcW w:w="6379" w:type="dxa"/>
          </w:tcPr>
          <w:p w14:paraId="23B6E6C3" w14:textId="77777777" w:rsidR="003360EC" w:rsidRPr="003C0683" w:rsidRDefault="003360EC" w:rsidP="00E92F10">
            <w:pPr>
              <w:pStyle w:val="ListParagraph"/>
              <w:numPr>
                <w:ilvl w:val="0"/>
                <w:numId w:val="4"/>
              </w:numPr>
              <w:spacing w:line="360" w:lineRule="auto"/>
              <w:ind w:left="176" w:hanging="176"/>
              <w:contextualSpacing w:val="0"/>
              <w:jc w:val="both"/>
              <w:rPr>
                <w:rFonts w:cs="Arial"/>
              </w:rPr>
            </w:pPr>
            <w:r w:rsidRPr="003C0683">
              <w:rPr>
                <w:rFonts w:cs="Arial"/>
              </w:rPr>
              <w:t>means statutory and other proprietary rights resulting from  creations of the human mind such as copyright</w:t>
            </w:r>
            <w:r w:rsidR="000F2CDA" w:rsidRPr="003C0683">
              <w:rPr>
                <w:rFonts w:cs="Arial"/>
              </w:rPr>
              <w:t xml:space="preserve">, patents, scientific works, </w:t>
            </w:r>
            <w:r w:rsidRPr="003C0683">
              <w:rPr>
                <w:rFonts w:cs="Arial"/>
              </w:rPr>
              <w:t>discoveries and trademarks</w:t>
            </w:r>
          </w:p>
          <w:p w14:paraId="3ABF9B23" w14:textId="77777777" w:rsidR="003360EC" w:rsidRPr="003C0683" w:rsidRDefault="003360EC" w:rsidP="00960FAF">
            <w:pPr>
              <w:pStyle w:val="ListParagraph"/>
              <w:spacing w:line="360" w:lineRule="auto"/>
              <w:ind w:left="176"/>
              <w:contextualSpacing w:val="0"/>
              <w:jc w:val="both"/>
              <w:rPr>
                <w:rFonts w:cs="Arial"/>
              </w:rPr>
            </w:pPr>
          </w:p>
        </w:tc>
      </w:tr>
      <w:tr w:rsidR="003360EC" w:rsidRPr="003C0683" w14:paraId="494D7319" w14:textId="77777777" w:rsidTr="00082A3F">
        <w:tc>
          <w:tcPr>
            <w:tcW w:w="2977" w:type="dxa"/>
          </w:tcPr>
          <w:p w14:paraId="57618F95"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Informed Consent:</w:t>
            </w:r>
          </w:p>
          <w:p w14:paraId="54CE1FFE" w14:textId="77777777" w:rsidR="00CF2844" w:rsidRPr="003C0683" w:rsidRDefault="00CF2844" w:rsidP="00CF2844">
            <w:pPr>
              <w:pStyle w:val="ListParagraph"/>
              <w:spacing w:line="360" w:lineRule="auto"/>
              <w:ind w:left="601"/>
              <w:contextualSpacing w:val="0"/>
              <w:rPr>
                <w:rFonts w:cs="Arial"/>
              </w:rPr>
            </w:pPr>
          </w:p>
          <w:p w14:paraId="02AE3D73" w14:textId="77777777" w:rsidR="00CF2844" w:rsidRPr="003C0683" w:rsidRDefault="00CF2844" w:rsidP="00CF2844">
            <w:pPr>
              <w:pStyle w:val="ListParagraph"/>
              <w:spacing w:line="360" w:lineRule="auto"/>
              <w:ind w:left="601"/>
              <w:contextualSpacing w:val="0"/>
              <w:rPr>
                <w:rFonts w:cs="Arial"/>
              </w:rPr>
            </w:pPr>
          </w:p>
          <w:p w14:paraId="71782703" w14:textId="77777777" w:rsidR="00CF2844" w:rsidRPr="003C0683" w:rsidRDefault="00CF2844" w:rsidP="00CF2844">
            <w:pPr>
              <w:pStyle w:val="ListParagraph"/>
              <w:spacing w:line="360" w:lineRule="auto"/>
              <w:ind w:left="601"/>
              <w:contextualSpacing w:val="0"/>
              <w:rPr>
                <w:rFonts w:cs="Arial"/>
              </w:rPr>
            </w:pPr>
          </w:p>
          <w:p w14:paraId="297D8DD0" w14:textId="77777777" w:rsidR="00CF2844" w:rsidRPr="003C0683" w:rsidRDefault="00CF2844" w:rsidP="00CF2844">
            <w:pPr>
              <w:pStyle w:val="ListParagraph"/>
              <w:spacing w:line="360" w:lineRule="auto"/>
              <w:ind w:left="601"/>
              <w:contextualSpacing w:val="0"/>
              <w:rPr>
                <w:rFonts w:cs="Arial"/>
              </w:rPr>
            </w:pPr>
          </w:p>
          <w:p w14:paraId="50B6285F" w14:textId="77777777" w:rsidR="00CF2844" w:rsidRPr="003C0683" w:rsidRDefault="00CF2844" w:rsidP="00E92F10">
            <w:pPr>
              <w:pStyle w:val="ListParagraph"/>
              <w:numPr>
                <w:ilvl w:val="1"/>
                <w:numId w:val="7"/>
              </w:numPr>
              <w:spacing w:line="360" w:lineRule="auto"/>
              <w:ind w:left="601" w:hanging="567"/>
              <w:contextualSpacing w:val="0"/>
              <w:rPr>
                <w:rFonts w:cs="Arial"/>
              </w:rPr>
            </w:pPr>
            <w:r w:rsidRPr="003C0683">
              <w:rPr>
                <w:rFonts w:cs="Arial"/>
              </w:rPr>
              <w:t>Material</w:t>
            </w:r>
            <w:r w:rsidR="004A209E" w:rsidRPr="003C0683">
              <w:rPr>
                <w:rFonts w:cs="Arial"/>
              </w:rPr>
              <w:t>s</w:t>
            </w:r>
          </w:p>
          <w:p w14:paraId="7737AD1C" w14:textId="77777777" w:rsidR="003360EC" w:rsidRPr="003C0683" w:rsidRDefault="003360EC" w:rsidP="00D10520">
            <w:pPr>
              <w:spacing w:line="360" w:lineRule="auto"/>
              <w:ind w:left="601" w:hanging="567"/>
              <w:rPr>
                <w:rFonts w:cs="Arial"/>
              </w:rPr>
            </w:pPr>
          </w:p>
        </w:tc>
        <w:tc>
          <w:tcPr>
            <w:tcW w:w="6379" w:type="dxa"/>
          </w:tcPr>
          <w:p w14:paraId="2DF8FAE4" w14:textId="77777777" w:rsidR="003360EC" w:rsidRPr="003C0683" w:rsidRDefault="003360EC" w:rsidP="00E92F10">
            <w:pPr>
              <w:pStyle w:val="ListParagraph"/>
              <w:numPr>
                <w:ilvl w:val="0"/>
                <w:numId w:val="4"/>
              </w:numPr>
              <w:spacing w:line="360" w:lineRule="auto"/>
              <w:ind w:left="210" w:hanging="210"/>
              <w:contextualSpacing w:val="0"/>
              <w:jc w:val="both"/>
              <w:rPr>
                <w:rFonts w:cs="Arial"/>
              </w:rPr>
            </w:pPr>
            <w:r w:rsidRPr="003C0683">
              <w:rPr>
                <w:rFonts w:cs="Arial"/>
              </w:rPr>
              <w:t>means an on-going information sharing process which allows a Donor</w:t>
            </w:r>
            <w:r w:rsidR="00082A3F" w:rsidRPr="003C0683">
              <w:rPr>
                <w:rFonts w:cs="Arial"/>
              </w:rPr>
              <w:t xml:space="preserve"> </w:t>
            </w:r>
            <w:r w:rsidRPr="003C0683">
              <w:rPr>
                <w:rFonts w:cs="Arial"/>
              </w:rPr>
              <w:t>to consent to participate and determine whether and how their Mat</w:t>
            </w:r>
            <w:r w:rsidR="00082A3F" w:rsidRPr="003C0683">
              <w:rPr>
                <w:rFonts w:cs="Arial"/>
              </w:rPr>
              <w:t xml:space="preserve">erials will be utilised in the </w:t>
            </w:r>
            <w:r w:rsidR="00AD55C6" w:rsidRPr="003C0683">
              <w:rPr>
                <w:rFonts w:cs="Arial"/>
              </w:rPr>
              <w:t>Project</w:t>
            </w:r>
            <w:r w:rsidRPr="003C0683">
              <w:rPr>
                <w:rFonts w:cs="Arial"/>
              </w:rPr>
              <w:t xml:space="preserve">, as approved by the HREC from time to time </w:t>
            </w:r>
          </w:p>
          <w:p w14:paraId="43BDD013" w14:textId="77777777" w:rsidR="00CF2844" w:rsidRPr="003C0683" w:rsidRDefault="00CF2844" w:rsidP="00CF2844">
            <w:pPr>
              <w:pStyle w:val="ListParagraph"/>
              <w:spacing w:line="360" w:lineRule="auto"/>
              <w:ind w:left="210"/>
              <w:contextualSpacing w:val="0"/>
              <w:jc w:val="both"/>
              <w:rPr>
                <w:rFonts w:cs="Arial"/>
              </w:rPr>
            </w:pPr>
          </w:p>
          <w:p w14:paraId="63E43B2C" w14:textId="77777777" w:rsidR="00CF2844" w:rsidRPr="003C0683" w:rsidRDefault="00CF2844" w:rsidP="00E92F10">
            <w:pPr>
              <w:pStyle w:val="ListParagraph"/>
              <w:numPr>
                <w:ilvl w:val="0"/>
                <w:numId w:val="4"/>
              </w:numPr>
              <w:spacing w:line="360" w:lineRule="auto"/>
              <w:ind w:left="210" w:hanging="210"/>
              <w:contextualSpacing w:val="0"/>
              <w:jc w:val="both"/>
              <w:rPr>
                <w:rFonts w:cs="Arial"/>
              </w:rPr>
            </w:pPr>
            <w:r w:rsidRPr="003C0683">
              <w:rPr>
                <w:rFonts w:cs="Arial"/>
              </w:rPr>
              <w:t>means Human Biological Material</w:t>
            </w:r>
            <w:r w:rsidR="00E63D8E" w:rsidRPr="003C0683">
              <w:rPr>
                <w:rFonts w:cs="Arial"/>
              </w:rPr>
              <w:t>s</w:t>
            </w:r>
            <w:r w:rsidRPr="003C0683">
              <w:rPr>
                <w:rFonts w:cs="Arial"/>
              </w:rPr>
              <w:t xml:space="preserve"> and Data</w:t>
            </w:r>
          </w:p>
          <w:p w14:paraId="45BEF1C2" w14:textId="77777777" w:rsidR="003360EC" w:rsidRPr="003C0683" w:rsidRDefault="003360EC" w:rsidP="00960FAF">
            <w:pPr>
              <w:pStyle w:val="ListParagraph"/>
              <w:spacing w:line="360" w:lineRule="auto"/>
              <w:ind w:left="210"/>
              <w:contextualSpacing w:val="0"/>
              <w:jc w:val="both"/>
              <w:rPr>
                <w:rFonts w:cs="Arial"/>
              </w:rPr>
            </w:pPr>
          </w:p>
        </w:tc>
      </w:tr>
      <w:tr w:rsidR="003360EC" w:rsidRPr="003C0683" w14:paraId="68DE1D46" w14:textId="77777777" w:rsidTr="00082A3F">
        <w:tc>
          <w:tcPr>
            <w:tcW w:w="2977" w:type="dxa"/>
          </w:tcPr>
          <w:p w14:paraId="3B4554D5"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Parties:</w:t>
            </w:r>
          </w:p>
        </w:tc>
        <w:tc>
          <w:tcPr>
            <w:tcW w:w="6379" w:type="dxa"/>
          </w:tcPr>
          <w:p w14:paraId="6DD4458B" w14:textId="77777777"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means the Provider and the Recipient in this Agreement</w:t>
            </w:r>
          </w:p>
          <w:p w14:paraId="037CE15B" w14:textId="77777777" w:rsidR="003360EC" w:rsidRPr="003C0683" w:rsidRDefault="003360EC" w:rsidP="00960FAF">
            <w:pPr>
              <w:pStyle w:val="ListParagraph"/>
              <w:spacing w:line="360" w:lineRule="auto"/>
              <w:ind w:left="224" w:hanging="224"/>
              <w:contextualSpacing w:val="0"/>
              <w:jc w:val="both"/>
              <w:rPr>
                <w:rFonts w:cs="Arial"/>
              </w:rPr>
            </w:pPr>
          </w:p>
        </w:tc>
      </w:tr>
      <w:tr w:rsidR="003360EC" w:rsidRPr="003C0683" w14:paraId="02CBBE85" w14:textId="77777777" w:rsidTr="00082A3F">
        <w:tc>
          <w:tcPr>
            <w:tcW w:w="2977" w:type="dxa"/>
          </w:tcPr>
          <w:p w14:paraId="2C15EFA1" w14:textId="77777777" w:rsidR="003360EC" w:rsidRPr="003C0683" w:rsidRDefault="003360EC" w:rsidP="00E92F10">
            <w:pPr>
              <w:pStyle w:val="ListParagraph"/>
              <w:numPr>
                <w:ilvl w:val="1"/>
                <w:numId w:val="7"/>
              </w:numPr>
              <w:spacing w:line="360" w:lineRule="auto"/>
              <w:ind w:left="601" w:hanging="567"/>
              <w:contextualSpacing w:val="0"/>
              <w:rPr>
                <w:rFonts w:cs="Arial"/>
              </w:rPr>
            </w:pPr>
            <w:r w:rsidRPr="003C0683">
              <w:rPr>
                <w:rFonts w:cs="Arial"/>
              </w:rPr>
              <w:t>Project:</w:t>
            </w:r>
          </w:p>
        </w:tc>
        <w:tc>
          <w:tcPr>
            <w:tcW w:w="6379" w:type="dxa"/>
          </w:tcPr>
          <w:p w14:paraId="6096CE3A" w14:textId="77777777"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 xml:space="preserve">means the health research project for which the Materials </w:t>
            </w:r>
            <w:r w:rsidR="00082A3F" w:rsidRPr="003C0683">
              <w:rPr>
                <w:rFonts w:cs="Arial"/>
              </w:rPr>
              <w:t>will be used hereunder</w:t>
            </w:r>
          </w:p>
          <w:p w14:paraId="14725FA3" w14:textId="77777777" w:rsidR="003360EC" w:rsidRPr="003C0683" w:rsidRDefault="003360EC" w:rsidP="00960FAF">
            <w:pPr>
              <w:pStyle w:val="ListParagraph"/>
              <w:spacing w:line="360" w:lineRule="auto"/>
              <w:ind w:left="224"/>
              <w:contextualSpacing w:val="0"/>
              <w:jc w:val="both"/>
              <w:rPr>
                <w:rFonts w:cs="Arial"/>
              </w:rPr>
            </w:pPr>
          </w:p>
        </w:tc>
      </w:tr>
      <w:tr w:rsidR="003360EC" w:rsidRPr="003C0683" w14:paraId="0670CF9A" w14:textId="77777777" w:rsidTr="00082A3F">
        <w:tc>
          <w:tcPr>
            <w:tcW w:w="2977" w:type="dxa"/>
          </w:tcPr>
          <w:p w14:paraId="5D58A0AC" w14:textId="77777777" w:rsidR="003360EC" w:rsidRPr="003C0683" w:rsidRDefault="00082A3F" w:rsidP="00E92F10">
            <w:pPr>
              <w:pStyle w:val="ListParagraph"/>
              <w:numPr>
                <w:ilvl w:val="1"/>
                <w:numId w:val="7"/>
              </w:numPr>
              <w:spacing w:line="360" w:lineRule="auto"/>
              <w:ind w:left="601" w:hanging="567"/>
              <w:contextualSpacing w:val="0"/>
              <w:rPr>
                <w:rFonts w:cs="Arial"/>
              </w:rPr>
            </w:pPr>
            <w:r w:rsidRPr="003C0683">
              <w:rPr>
                <w:rFonts w:cs="Arial"/>
              </w:rPr>
              <w:t xml:space="preserve">Research </w:t>
            </w:r>
            <w:r w:rsidR="003360EC" w:rsidRPr="003C0683">
              <w:rPr>
                <w:rFonts w:cs="Arial"/>
              </w:rPr>
              <w:t>Results:</w:t>
            </w:r>
          </w:p>
        </w:tc>
        <w:tc>
          <w:tcPr>
            <w:tcW w:w="6379" w:type="dxa"/>
          </w:tcPr>
          <w:p w14:paraId="2C18D4B5" w14:textId="77777777"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 xml:space="preserve">means all </w:t>
            </w:r>
            <w:r w:rsidR="00082A3F" w:rsidRPr="003C0683">
              <w:rPr>
                <w:rFonts w:cs="Arial"/>
              </w:rPr>
              <w:t>products of the r</w:t>
            </w:r>
            <w:r w:rsidRPr="003C0683">
              <w:rPr>
                <w:rFonts w:cs="Arial"/>
              </w:rPr>
              <w:t>esearch, whether tangible or intangible</w:t>
            </w:r>
          </w:p>
          <w:p w14:paraId="4FA4F5A6" w14:textId="77777777" w:rsidR="00082A3F" w:rsidRPr="003C0683" w:rsidRDefault="00082A3F" w:rsidP="00082A3F">
            <w:pPr>
              <w:pStyle w:val="ListParagraph"/>
              <w:spacing w:line="360" w:lineRule="auto"/>
              <w:ind w:left="224"/>
              <w:contextualSpacing w:val="0"/>
              <w:jc w:val="both"/>
              <w:rPr>
                <w:rFonts w:cs="Arial"/>
              </w:rPr>
            </w:pPr>
          </w:p>
        </w:tc>
      </w:tr>
      <w:tr w:rsidR="003360EC" w:rsidRPr="003C0683" w14:paraId="3E4EA6A4" w14:textId="77777777" w:rsidTr="00082A3F">
        <w:tc>
          <w:tcPr>
            <w:tcW w:w="2977" w:type="dxa"/>
          </w:tcPr>
          <w:p w14:paraId="30D908CF" w14:textId="77777777" w:rsidR="003360EC" w:rsidRPr="003C0683" w:rsidRDefault="00082A3F" w:rsidP="00E92F10">
            <w:pPr>
              <w:pStyle w:val="ListParagraph"/>
              <w:numPr>
                <w:ilvl w:val="1"/>
                <w:numId w:val="7"/>
              </w:numPr>
              <w:spacing w:line="360" w:lineRule="auto"/>
              <w:ind w:left="601" w:hanging="567"/>
              <w:contextualSpacing w:val="0"/>
              <w:rPr>
                <w:rFonts w:cs="Arial"/>
              </w:rPr>
            </w:pPr>
            <w:r w:rsidRPr="003C0683">
              <w:rPr>
                <w:rFonts w:cs="Arial"/>
              </w:rPr>
              <w:t>Secondary Use</w:t>
            </w:r>
            <w:r w:rsidR="003360EC" w:rsidRPr="003C0683">
              <w:rPr>
                <w:rFonts w:cs="Arial"/>
              </w:rPr>
              <w:t>:</w:t>
            </w:r>
          </w:p>
        </w:tc>
        <w:tc>
          <w:tcPr>
            <w:tcW w:w="6379" w:type="dxa"/>
          </w:tcPr>
          <w:p w14:paraId="1133BA14" w14:textId="77777777" w:rsidR="003360EC" w:rsidRPr="003C0683" w:rsidRDefault="003360EC" w:rsidP="00E92F10">
            <w:pPr>
              <w:pStyle w:val="ListParagraph"/>
              <w:numPr>
                <w:ilvl w:val="0"/>
                <w:numId w:val="4"/>
              </w:numPr>
              <w:spacing w:line="360" w:lineRule="auto"/>
              <w:ind w:left="224" w:hanging="224"/>
              <w:contextualSpacing w:val="0"/>
              <w:jc w:val="both"/>
              <w:rPr>
                <w:rFonts w:cs="Arial"/>
              </w:rPr>
            </w:pPr>
            <w:r w:rsidRPr="003C0683">
              <w:rPr>
                <w:rFonts w:cs="Arial"/>
              </w:rPr>
              <w:t>means use of the Materials for health research purposes other than the uses determined in the approved protocol. Secondary us</w:t>
            </w:r>
            <w:r w:rsidR="00C7432C" w:rsidRPr="003C0683">
              <w:rPr>
                <w:rFonts w:cs="Arial"/>
              </w:rPr>
              <w:t>es must be approved by the HREC</w:t>
            </w:r>
            <w:r w:rsidR="00550619" w:rsidRPr="003C0683">
              <w:rPr>
                <w:rStyle w:val="FootnoteReference"/>
                <w:rFonts w:cs="Arial"/>
              </w:rPr>
              <w:footnoteReference w:id="5"/>
            </w:r>
            <w:r w:rsidRPr="003C0683">
              <w:rPr>
                <w:rFonts w:cs="Arial"/>
              </w:rPr>
              <w:t xml:space="preserve"> </w:t>
            </w:r>
          </w:p>
          <w:p w14:paraId="087652AF" w14:textId="77777777" w:rsidR="00082A3F" w:rsidRPr="003C0683" w:rsidRDefault="00082A3F" w:rsidP="00B51628">
            <w:pPr>
              <w:spacing w:line="360" w:lineRule="auto"/>
              <w:jc w:val="both"/>
              <w:rPr>
                <w:rFonts w:cs="Arial"/>
              </w:rPr>
            </w:pPr>
          </w:p>
        </w:tc>
      </w:tr>
      <w:tr w:rsidR="00B51628" w:rsidRPr="003C0683" w14:paraId="1EC5BD81" w14:textId="77777777" w:rsidTr="00082A3F">
        <w:tc>
          <w:tcPr>
            <w:tcW w:w="2977" w:type="dxa"/>
          </w:tcPr>
          <w:p w14:paraId="6A5BBBB7" w14:textId="77777777" w:rsidR="00B51628" w:rsidRPr="003C0683" w:rsidRDefault="00B51628" w:rsidP="00E92F10">
            <w:pPr>
              <w:pStyle w:val="ListParagraph"/>
              <w:numPr>
                <w:ilvl w:val="1"/>
                <w:numId w:val="7"/>
              </w:numPr>
              <w:spacing w:line="360" w:lineRule="auto"/>
              <w:ind w:left="601" w:hanging="567"/>
              <w:contextualSpacing w:val="0"/>
              <w:rPr>
                <w:rFonts w:cs="Arial"/>
              </w:rPr>
            </w:pPr>
            <w:r w:rsidRPr="003C0683">
              <w:rPr>
                <w:rFonts w:cs="Arial"/>
              </w:rPr>
              <w:t>Signature Date:</w:t>
            </w:r>
          </w:p>
        </w:tc>
        <w:tc>
          <w:tcPr>
            <w:tcW w:w="6379" w:type="dxa"/>
          </w:tcPr>
          <w:p w14:paraId="5C3D4906" w14:textId="77777777" w:rsidR="00B51628" w:rsidRPr="003C0683" w:rsidRDefault="00B51628" w:rsidP="00B51628">
            <w:pPr>
              <w:pStyle w:val="ListParagraph"/>
              <w:numPr>
                <w:ilvl w:val="0"/>
                <w:numId w:val="4"/>
              </w:numPr>
              <w:spacing w:line="360" w:lineRule="auto"/>
              <w:ind w:left="224" w:hanging="224"/>
              <w:contextualSpacing w:val="0"/>
              <w:jc w:val="both"/>
              <w:rPr>
                <w:rFonts w:cs="Arial"/>
              </w:rPr>
            </w:pPr>
            <w:r w:rsidRPr="003C0683">
              <w:rPr>
                <w:rFonts w:cs="Arial"/>
              </w:rPr>
              <w:t>means th</w:t>
            </w:r>
            <w:r w:rsidR="00781A11" w:rsidRPr="003C0683">
              <w:rPr>
                <w:rFonts w:cs="Arial"/>
              </w:rPr>
              <w:t>e effective date subject to clause</w:t>
            </w:r>
            <w:r w:rsidR="000F2CDA" w:rsidRPr="003C0683">
              <w:rPr>
                <w:rFonts w:cs="Arial"/>
              </w:rPr>
              <w:t xml:space="preserve"> 7</w:t>
            </w:r>
          </w:p>
          <w:p w14:paraId="36275A73" w14:textId="77777777" w:rsidR="00B51628" w:rsidRPr="003C0683" w:rsidRDefault="00B51628" w:rsidP="00BF63C9">
            <w:pPr>
              <w:pStyle w:val="ListParagraph"/>
              <w:spacing w:line="360" w:lineRule="auto"/>
              <w:ind w:left="224"/>
              <w:contextualSpacing w:val="0"/>
              <w:jc w:val="both"/>
              <w:rPr>
                <w:rFonts w:cs="Arial"/>
              </w:rPr>
            </w:pPr>
          </w:p>
        </w:tc>
      </w:tr>
      <w:tr w:rsidR="00B51628" w:rsidRPr="003C0683" w14:paraId="25F94651" w14:textId="77777777" w:rsidTr="00082A3F">
        <w:tc>
          <w:tcPr>
            <w:tcW w:w="2977" w:type="dxa"/>
          </w:tcPr>
          <w:p w14:paraId="2303BB88" w14:textId="77777777" w:rsidR="00B51628" w:rsidRPr="003C0683" w:rsidRDefault="00B51628" w:rsidP="00E92F10">
            <w:pPr>
              <w:pStyle w:val="ListParagraph"/>
              <w:numPr>
                <w:ilvl w:val="1"/>
                <w:numId w:val="7"/>
              </w:numPr>
              <w:spacing w:line="360" w:lineRule="auto"/>
              <w:ind w:left="601" w:hanging="567"/>
              <w:contextualSpacing w:val="0"/>
              <w:rPr>
                <w:rFonts w:cs="Arial"/>
              </w:rPr>
            </w:pPr>
            <w:r w:rsidRPr="003C0683">
              <w:rPr>
                <w:rFonts w:cs="Arial"/>
              </w:rPr>
              <w:lastRenderedPageBreak/>
              <w:t>Termination Report:</w:t>
            </w:r>
          </w:p>
        </w:tc>
        <w:tc>
          <w:tcPr>
            <w:tcW w:w="6379" w:type="dxa"/>
          </w:tcPr>
          <w:p w14:paraId="613E16B0" w14:textId="77777777" w:rsidR="00B51628" w:rsidRPr="003C0683" w:rsidRDefault="00B51628" w:rsidP="00E92F10">
            <w:pPr>
              <w:pStyle w:val="ListParagraph"/>
              <w:numPr>
                <w:ilvl w:val="0"/>
                <w:numId w:val="4"/>
              </w:numPr>
              <w:spacing w:line="360" w:lineRule="auto"/>
              <w:ind w:left="224" w:hanging="224"/>
              <w:contextualSpacing w:val="0"/>
              <w:jc w:val="both"/>
              <w:rPr>
                <w:rFonts w:cs="Arial"/>
              </w:rPr>
            </w:pPr>
            <w:r w:rsidRPr="003C0683">
              <w:rPr>
                <w:rFonts w:cs="Arial"/>
              </w:rPr>
              <w:t>means a report prepared by the Recipient and submitted to the Provider on termination of the Project. The Termination Report will include, inter alia, reason for termination, st</w:t>
            </w:r>
            <w:r w:rsidR="00562BF8" w:rsidRPr="003C0683">
              <w:rPr>
                <w:rFonts w:cs="Arial"/>
              </w:rPr>
              <w:t xml:space="preserve">atus of Project at termination and </w:t>
            </w:r>
            <w:r w:rsidRPr="003C0683">
              <w:rPr>
                <w:rFonts w:cs="Arial"/>
              </w:rPr>
              <w:t xml:space="preserve">current </w:t>
            </w:r>
            <w:r w:rsidR="00562BF8" w:rsidRPr="003C0683">
              <w:rPr>
                <w:rFonts w:cs="Arial"/>
              </w:rPr>
              <w:t>state of Materials.</w:t>
            </w:r>
            <w:r w:rsidRPr="003C0683">
              <w:rPr>
                <w:rFonts w:cs="Arial"/>
              </w:rPr>
              <w:t xml:space="preserve"> </w:t>
            </w:r>
          </w:p>
        </w:tc>
      </w:tr>
    </w:tbl>
    <w:p w14:paraId="670B45E0" w14:textId="77777777" w:rsidR="00654EE7" w:rsidRPr="003C0683" w:rsidRDefault="00654EE7" w:rsidP="00876D5F">
      <w:pPr>
        <w:spacing w:after="0" w:line="360" w:lineRule="auto"/>
        <w:jc w:val="both"/>
        <w:rPr>
          <w:rFonts w:cs="Arial"/>
        </w:rPr>
      </w:pPr>
    </w:p>
    <w:p w14:paraId="368481E9" w14:textId="77777777" w:rsidR="00654EE7" w:rsidRPr="003C0683" w:rsidRDefault="00654EE7" w:rsidP="00960FAF">
      <w:pPr>
        <w:pStyle w:val="ListParagraph"/>
        <w:spacing w:after="0" w:line="360" w:lineRule="auto"/>
        <w:ind w:left="567"/>
        <w:contextualSpacing w:val="0"/>
        <w:jc w:val="both"/>
        <w:rPr>
          <w:rFonts w:cs="Arial"/>
        </w:rPr>
      </w:pPr>
    </w:p>
    <w:p w14:paraId="147891D4" w14:textId="77777777" w:rsidR="00E425A0" w:rsidRPr="003C0683" w:rsidRDefault="007F0C02" w:rsidP="00E92F10">
      <w:pPr>
        <w:pStyle w:val="ListParagraph"/>
        <w:numPr>
          <w:ilvl w:val="0"/>
          <w:numId w:val="6"/>
        </w:numPr>
        <w:spacing w:after="0" w:line="360" w:lineRule="auto"/>
        <w:ind w:left="567" w:hanging="567"/>
        <w:contextualSpacing w:val="0"/>
        <w:jc w:val="both"/>
        <w:rPr>
          <w:rFonts w:cs="Arial"/>
        </w:rPr>
      </w:pPr>
      <w:r w:rsidRPr="003C0683">
        <w:rPr>
          <w:rFonts w:cs="Arial"/>
          <w:b/>
        </w:rPr>
        <w:t xml:space="preserve"> </w:t>
      </w:r>
      <w:r w:rsidR="00E425A0" w:rsidRPr="003C0683">
        <w:rPr>
          <w:rFonts w:cs="Arial"/>
          <w:b/>
        </w:rPr>
        <w:t>OBLIGATIONS</w:t>
      </w:r>
      <w:r w:rsidR="001D55D4" w:rsidRPr="003C0683">
        <w:rPr>
          <w:rFonts w:cs="Arial"/>
          <w:b/>
        </w:rPr>
        <w:t xml:space="preserve"> OF THE PROVIDER</w:t>
      </w:r>
    </w:p>
    <w:p w14:paraId="707F1EBF" w14:textId="77777777" w:rsidR="00D23E5D" w:rsidRPr="003C0683" w:rsidRDefault="00D23E5D" w:rsidP="00960FAF">
      <w:pPr>
        <w:pStyle w:val="ListParagraph"/>
        <w:spacing w:after="0" w:line="360" w:lineRule="auto"/>
        <w:ind w:left="567"/>
        <w:contextualSpacing w:val="0"/>
        <w:jc w:val="both"/>
        <w:rPr>
          <w:rFonts w:cs="Arial"/>
        </w:rPr>
      </w:pPr>
    </w:p>
    <w:p w14:paraId="57CB7015" w14:textId="77777777" w:rsidR="00082A3F" w:rsidRPr="003C0683" w:rsidRDefault="00E425A0" w:rsidP="00E92F10">
      <w:pPr>
        <w:pStyle w:val="ListParagraph"/>
        <w:numPr>
          <w:ilvl w:val="1"/>
          <w:numId w:val="8"/>
        </w:numPr>
        <w:spacing w:after="0" w:line="360" w:lineRule="auto"/>
        <w:ind w:left="567" w:hanging="567"/>
        <w:jc w:val="both"/>
        <w:rPr>
          <w:rFonts w:cs="Arial"/>
        </w:rPr>
      </w:pPr>
      <w:r w:rsidRPr="003C0683">
        <w:rPr>
          <w:rFonts w:cs="Arial"/>
        </w:rPr>
        <w:t xml:space="preserve">The Provider agrees to </w:t>
      </w:r>
      <w:r w:rsidR="00082A3F" w:rsidRPr="003C0683">
        <w:rPr>
          <w:rFonts w:cs="Arial"/>
        </w:rPr>
        <w:t>transfer to the Recipient the</w:t>
      </w:r>
      <w:r w:rsidRPr="003C0683">
        <w:rPr>
          <w:rFonts w:cs="Arial"/>
        </w:rPr>
        <w:t xml:space="preserve"> Materials</w:t>
      </w:r>
      <w:r w:rsidR="00082A3F" w:rsidRPr="003C0683">
        <w:rPr>
          <w:rFonts w:cs="Arial"/>
        </w:rPr>
        <w:t xml:space="preserve"> </w:t>
      </w:r>
      <w:r w:rsidR="00D93993" w:rsidRPr="003C0683">
        <w:rPr>
          <w:rFonts w:cs="Arial"/>
        </w:rPr>
        <w:t xml:space="preserve">more fully described in </w:t>
      </w:r>
      <w:r w:rsidR="00D93993" w:rsidRPr="003C0683">
        <w:rPr>
          <w:rFonts w:cs="Arial"/>
          <w:b/>
        </w:rPr>
        <w:t>Annexure A</w:t>
      </w:r>
      <w:r w:rsidR="000F2CDA" w:rsidRPr="003C0683">
        <w:rPr>
          <w:rFonts w:cs="Arial"/>
          <w:b/>
        </w:rPr>
        <w:t xml:space="preserve"> </w:t>
      </w:r>
      <w:r w:rsidRPr="003C0683">
        <w:rPr>
          <w:rFonts w:cs="Arial"/>
        </w:rPr>
        <w:t xml:space="preserve">in the quantity, packaging and by mode of transport as </w:t>
      </w:r>
      <w:r w:rsidR="005D0A26" w:rsidRPr="003C0683">
        <w:rPr>
          <w:rFonts w:cs="Arial"/>
        </w:rPr>
        <w:t xml:space="preserve">more fully described in </w:t>
      </w:r>
      <w:r w:rsidR="005D0A26" w:rsidRPr="003C0683">
        <w:rPr>
          <w:rFonts w:cs="Arial"/>
          <w:b/>
        </w:rPr>
        <w:t xml:space="preserve">Annexure </w:t>
      </w:r>
      <w:r w:rsidR="00D93993" w:rsidRPr="003C0683">
        <w:rPr>
          <w:rFonts w:cs="Arial"/>
          <w:b/>
        </w:rPr>
        <w:t>A</w:t>
      </w:r>
      <w:r w:rsidRPr="003C0683">
        <w:rPr>
          <w:rFonts w:cs="Arial"/>
        </w:rPr>
        <w:t xml:space="preserve">. </w:t>
      </w:r>
    </w:p>
    <w:p w14:paraId="3297C8A5" w14:textId="77777777" w:rsidR="00AE0F93" w:rsidRPr="003C0683" w:rsidRDefault="00AE0F93" w:rsidP="00AE0F93">
      <w:pPr>
        <w:spacing w:after="0" w:line="360" w:lineRule="auto"/>
        <w:jc w:val="both"/>
        <w:rPr>
          <w:rFonts w:cs="Arial"/>
        </w:rPr>
      </w:pPr>
    </w:p>
    <w:p w14:paraId="03F934D1" w14:textId="77777777" w:rsidR="00E425A0" w:rsidRPr="003C0683" w:rsidRDefault="00AE0F93" w:rsidP="00E92F10">
      <w:pPr>
        <w:pStyle w:val="ListParagraph"/>
        <w:numPr>
          <w:ilvl w:val="1"/>
          <w:numId w:val="8"/>
        </w:numPr>
        <w:spacing w:after="0" w:line="360" w:lineRule="auto"/>
        <w:ind w:left="567" w:hanging="567"/>
        <w:jc w:val="both"/>
        <w:rPr>
          <w:rFonts w:cs="Arial"/>
        </w:rPr>
      </w:pPr>
      <w:r w:rsidRPr="003C0683">
        <w:rPr>
          <w:rFonts w:cs="Arial"/>
        </w:rPr>
        <w:t>S</w:t>
      </w:r>
      <w:r w:rsidR="00E425A0" w:rsidRPr="003C0683">
        <w:rPr>
          <w:rFonts w:cs="Arial"/>
        </w:rPr>
        <w:t xml:space="preserve">hould the Provider be informed that the Materials have become identifiable for any reason whatsoever, the Provider </w:t>
      </w:r>
      <w:r w:rsidRPr="003C0683">
        <w:rPr>
          <w:rFonts w:cs="Arial"/>
        </w:rPr>
        <w:t>is responsible for informing</w:t>
      </w:r>
      <w:r w:rsidR="00E425A0" w:rsidRPr="003C0683">
        <w:rPr>
          <w:rFonts w:cs="Arial"/>
        </w:rPr>
        <w:t xml:space="preserve"> the</w:t>
      </w:r>
      <w:r w:rsidR="00234350" w:rsidRPr="003C0683">
        <w:rPr>
          <w:rFonts w:cs="Arial"/>
        </w:rPr>
        <w:t xml:space="preserve"> HREC and</w:t>
      </w:r>
      <w:r w:rsidR="00E425A0" w:rsidRPr="003C0683">
        <w:rPr>
          <w:rFonts w:cs="Arial"/>
        </w:rPr>
        <w:t xml:space="preserve"> </w:t>
      </w:r>
      <w:r w:rsidR="00263600" w:rsidRPr="003C0683">
        <w:rPr>
          <w:rFonts w:cs="Arial"/>
        </w:rPr>
        <w:t>the relevant Donor(s)</w:t>
      </w:r>
      <w:r w:rsidR="00E425A0" w:rsidRPr="003C0683">
        <w:rPr>
          <w:rFonts w:cs="Arial"/>
        </w:rPr>
        <w:t xml:space="preserve"> of same and </w:t>
      </w:r>
      <w:r w:rsidRPr="003C0683">
        <w:rPr>
          <w:rFonts w:cs="Arial"/>
        </w:rPr>
        <w:t xml:space="preserve">for </w:t>
      </w:r>
      <w:r w:rsidR="00E425A0" w:rsidRPr="003C0683">
        <w:rPr>
          <w:rFonts w:cs="Arial"/>
        </w:rPr>
        <w:t>obtain</w:t>
      </w:r>
      <w:r w:rsidRPr="003C0683">
        <w:rPr>
          <w:rFonts w:cs="Arial"/>
        </w:rPr>
        <w:t>ing</w:t>
      </w:r>
      <w:r w:rsidR="00E425A0" w:rsidRPr="003C0683">
        <w:rPr>
          <w:rFonts w:cs="Arial"/>
        </w:rPr>
        <w:t xml:space="preserve"> </w:t>
      </w:r>
      <w:r w:rsidR="00263600" w:rsidRPr="003C0683">
        <w:rPr>
          <w:rFonts w:cs="Arial"/>
        </w:rPr>
        <w:t xml:space="preserve">approval from the HREC and </w:t>
      </w:r>
      <w:r w:rsidR="00E425A0" w:rsidRPr="003C0683">
        <w:rPr>
          <w:rFonts w:cs="Arial"/>
        </w:rPr>
        <w:t>consent</w:t>
      </w:r>
      <w:r w:rsidR="00263600" w:rsidRPr="003C0683">
        <w:rPr>
          <w:rFonts w:cs="Arial"/>
        </w:rPr>
        <w:t xml:space="preserve"> from the Donor(s), where reasonably possible,</w:t>
      </w:r>
      <w:r w:rsidR="00E425A0" w:rsidRPr="003C0683">
        <w:rPr>
          <w:rFonts w:cs="Arial"/>
        </w:rPr>
        <w:t xml:space="preserve"> for any further uses of the Material.</w:t>
      </w:r>
    </w:p>
    <w:p w14:paraId="0A6BE55C" w14:textId="77777777" w:rsidR="0015153D" w:rsidRPr="003C0683" w:rsidRDefault="0015153D" w:rsidP="0015153D">
      <w:pPr>
        <w:pStyle w:val="ListParagraph"/>
        <w:rPr>
          <w:rFonts w:cs="Arial"/>
        </w:rPr>
      </w:pPr>
    </w:p>
    <w:p w14:paraId="684AAD12" w14:textId="77777777" w:rsidR="0015153D" w:rsidRPr="003C0683" w:rsidRDefault="0015153D" w:rsidP="00E92F10">
      <w:pPr>
        <w:pStyle w:val="ListParagraph"/>
        <w:numPr>
          <w:ilvl w:val="1"/>
          <w:numId w:val="8"/>
        </w:numPr>
        <w:spacing w:after="0" w:line="360" w:lineRule="auto"/>
        <w:ind w:left="567" w:hanging="567"/>
        <w:jc w:val="both"/>
        <w:rPr>
          <w:rFonts w:cs="Arial"/>
        </w:rPr>
      </w:pPr>
      <w:r w:rsidRPr="003C0683">
        <w:rPr>
          <w:rFonts w:cs="Arial"/>
        </w:rPr>
        <w:t>This Agreement is subject to the suspensive condition</w:t>
      </w:r>
      <w:r w:rsidR="00E244F2" w:rsidRPr="003C0683">
        <w:rPr>
          <w:rFonts w:cs="Arial"/>
        </w:rPr>
        <w:t xml:space="preserve"> that,</w:t>
      </w:r>
      <w:r w:rsidRPr="003C0683">
        <w:rPr>
          <w:rFonts w:cs="Arial"/>
        </w:rPr>
        <w:t xml:space="preserve"> and is of no force or effect unless and until</w:t>
      </w:r>
      <w:r w:rsidR="00C7432C" w:rsidRPr="003C0683">
        <w:rPr>
          <w:rFonts w:cs="Arial"/>
        </w:rPr>
        <w:t>,</w:t>
      </w:r>
      <w:r w:rsidRPr="003C0683">
        <w:rPr>
          <w:rFonts w:cs="Arial"/>
        </w:rPr>
        <w:t xml:space="preserve"> the HREC has approved the study </w:t>
      </w:r>
      <w:r w:rsidR="00E244F2" w:rsidRPr="003C0683">
        <w:rPr>
          <w:rFonts w:cs="Arial"/>
        </w:rPr>
        <w:t>of which the MTA forms a part of</w:t>
      </w:r>
      <w:r w:rsidRPr="003C0683">
        <w:rPr>
          <w:rFonts w:cs="Arial"/>
        </w:rPr>
        <w:t xml:space="preserve"> </w:t>
      </w:r>
      <w:r w:rsidRPr="003C0683">
        <w:rPr>
          <w:rFonts w:cs="Arial"/>
          <w:u w:val="single"/>
        </w:rPr>
        <w:t>and</w:t>
      </w:r>
      <w:r w:rsidRPr="003C0683">
        <w:rPr>
          <w:rFonts w:cs="Arial"/>
        </w:rPr>
        <w:t xml:space="preserve"> the</w:t>
      </w:r>
      <w:r w:rsidR="008D5CC7" w:rsidRPr="003C0683">
        <w:rPr>
          <w:rFonts w:cs="Arial"/>
        </w:rPr>
        <w:t xml:space="preserve"> HREC has approved the</w:t>
      </w:r>
      <w:r w:rsidRPr="003C0683">
        <w:rPr>
          <w:rFonts w:cs="Arial"/>
        </w:rPr>
        <w:t xml:space="preserve"> MTA.</w:t>
      </w:r>
    </w:p>
    <w:p w14:paraId="13DE83A7" w14:textId="77777777" w:rsidR="00AE0F93" w:rsidRPr="003C0683" w:rsidRDefault="00AE0F93" w:rsidP="00AE0F93">
      <w:pPr>
        <w:spacing w:after="0" w:line="360" w:lineRule="auto"/>
        <w:jc w:val="both"/>
        <w:rPr>
          <w:rFonts w:cs="Arial"/>
        </w:rPr>
      </w:pPr>
    </w:p>
    <w:p w14:paraId="5A6D57A9" w14:textId="77777777" w:rsidR="00E25B20" w:rsidRPr="003C0683" w:rsidRDefault="009D7833" w:rsidP="00E92F10">
      <w:pPr>
        <w:pStyle w:val="ListParagraph"/>
        <w:numPr>
          <w:ilvl w:val="0"/>
          <w:numId w:val="6"/>
        </w:numPr>
        <w:spacing w:after="0" w:line="360" w:lineRule="auto"/>
        <w:ind w:left="567" w:hanging="567"/>
        <w:jc w:val="both"/>
        <w:rPr>
          <w:rFonts w:cs="Arial"/>
        </w:rPr>
      </w:pPr>
      <w:r w:rsidRPr="003C0683">
        <w:rPr>
          <w:rFonts w:cs="Arial"/>
          <w:b/>
        </w:rPr>
        <w:t xml:space="preserve">ACKNOWLEDGEMENTS BY AND </w:t>
      </w:r>
      <w:r w:rsidR="006F75D0" w:rsidRPr="003C0683">
        <w:rPr>
          <w:rFonts w:cs="Arial"/>
          <w:b/>
        </w:rPr>
        <w:t>OBL</w:t>
      </w:r>
      <w:r w:rsidR="00E425A0" w:rsidRPr="003C0683">
        <w:rPr>
          <w:rFonts w:cs="Arial"/>
          <w:b/>
        </w:rPr>
        <w:t>IGATIONS OF THE RECIPIENT</w:t>
      </w:r>
    </w:p>
    <w:p w14:paraId="2FC8DEDD" w14:textId="77777777" w:rsidR="00561183" w:rsidRPr="003C0683" w:rsidRDefault="00561183" w:rsidP="00960FAF">
      <w:pPr>
        <w:pStyle w:val="ListParagraph"/>
        <w:spacing w:after="0" w:line="360" w:lineRule="auto"/>
        <w:ind w:left="567"/>
        <w:contextualSpacing w:val="0"/>
        <w:jc w:val="both"/>
        <w:rPr>
          <w:rFonts w:cs="Arial"/>
        </w:rPr>
      </w:pPr>
    </w:p>
    <w:p w14:paraId="481A906A"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The Recipient acknowledges that the Materials have been obtained a</w:t>
      </w:r>
      <w:r w:rsidR="00AB6629" w:rsidRPr="003C0683">
        <w:rPr>
          <w:rFonts w:cs="Arial"/>
        </w:rPr>
        <w:t>nd/or developed by the Provider, where applicable.</w:t>
      </w:r>
      <w:r w:rsidRPr="003C0683">
        <w:rPr>
          <w:rFonts w:cs="Arial"/>
        </w:rPr>
        <w:t xml:space="preserve"> </w:t>
      </w:r>
    </w:p>
    <w:p w14:paraId="3E22FAF7" w14:textId="77777777" w:rsidR="00AE0F93" w:rsidRPr="003C0683" w:rsidRDefault="00AE0F93" w:rsidP="00AE0F93">
      <w:pPr>
        <w:pStyle w:val="ListParagraph"/>
        <w:spacing w:after="0" w:line="360" w:lineRule="auto"/>
        <w:ind w:left="567"/>
        <w:jc w:val="both"/>
        <w:rPr>
          <w:rFonts w:cs="Arial"/>
        </w:rPr>
      </w:pPr>
    </w:p>
    <w:p w14:paraId="5F02A202"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acknowledges that the Materials are of </w:t>
      </w:r>
      <w:r w:rsidR="001D56EC" w:rsidRPr="003C0683">
        <w:rPr>
          <w:rFonts w:cs="Arial"/>
        </w:rPr>
        <w:t xml:space="preserve">health </w:t>
      </w:r>
      <w:r w:rsidRPr="003C0683">
        <w:rPr>
          <w:rFonts w:cs="Arial"/>
        </w:rPr>
        <w:t xml:space="preserve">research value. </w:t>
      </w:r>
    </w:p>
    <w:p w14:paraId="030DFD1F" w14:textId="77777777" w:rsidR="00AE0F93" w:rsidRPr="003C0683" w:rsidRDefault="00AE0F93" w:rsidP="00AE0F93">
      <w:pPr>
        <w:pStyle w:val="ListParagraph"/>
        <w:rPr>
          <w:rFonts w:cs="Arial"/>
        </w:rPr>
      </w:pPr>
    </w:p>
    <w:p w14:paraId="4AB4524C"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may only carry out </w:t>
      </w:r>
      <w:r w:rsidR="00AE0F93" w:rsidRPr="003C0683">
        <w:rPr>
          <w:rFonts w:cs="Arial"/>
        </w:rPr>
        <w:t>r</w:t>
      </w:r>
      <w:r w:rsidRPr="003C0683">
        <w:rPr>
          <w:rFonts w:cs="Arial"/>
        </w:rPr>
        <w:t>esearch according to the protocol</w:t>
      </w:r>
      <w:r w:rsidR="00F160B1" w:rsidRPr="003C0683">
        <w:rPr>
          <w:rFonts w:cs="Arial"/>
        </w:rPr>
        <w:t xml:space="preserve"> approved by the HREC</w:t>
      </w:r>
      <w:r w:rsidRPr="003C0683">
        <w:rPr>
          <w:rFonts w:cs="Arial"/>
        </w:rPr>
        <w:t>.</w:t>
      </w:r>
    </w:p>
    <w:p w14:paraId="02C604C2" w14:textId="77777777" w:rsidR="00AE0F93" w:rsidRPr="003C0683" w:rsidRDefault="00AE0F93" w:rsidP="00AE0F93">
      <w:pPr>
        <w:pStyle w:val="ListParagraph"/>
        <w:rPr>
          <w:rFonts w:cs="Arial"/>
        </w:rPr>
      </w:pPr>
    </w:p>
    <w:p w14:paraId="01B1341D" w14:textId="77777777" w:rsidR="00AE0F93" w:rsidRPr="003C0683" w:rsidRDefault="00AE0F93" w:rsidP="00E92F10">
      <w:pPr>
        <w:pStyle w:val="ListParagraph"/>
        <w:numPr>
          <w:ilvl w:val="1"/>
          <w:numId w:val="9"/>
        </w:numPr>
        <w:spacing w:after="0" w:line="360" w:lineRule="auto"/>
        <w:ind w:left="567" w:hanging="567"/>
        <w:jc w:val="both"/>
        <w:rPr>
          <w:rFonts w:cs="Arial"/>
        </w:rPr>
      </w:pPr>
      <w:r w:rsidRPr="003C0683">
        <w:rPr>
          <w:rFonts w:cs="Arial"/>
        </w:rPr>
        <w:lastRenderedPageBreak/>
        <w:t>The Recipient will be responsible for obtaining the necessary permits and authorisations, and for arranging and bearing the costs of the appropriate transport for the Material to be transferred to the Recipient.</w:t>
      </w:r>
    </w:p>
    <w:p w14:paraId="0628E168" w14:textId="77777777" w:rsidR="00AE0F93" w:rsidRPr="003C0683" w:rsidRDefault="00AE0F93" w:rsidP="00AE0F93">
      <w:pPr>
        <w:pStyle w:val="ListParagraph"/>
      </w:pPr>
    </w:p>
    <w:p w14:paraId="695C04FA"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t xml:space="preserve">The Recipient acknowledges that the Materials may contain sensitive and confidential </w:t>
      </w:r>
      <w:r w:rsidR="00AE0F93" w:rsidRPr="003C0683">
        <w:t>information, which information the Recipient undertakes to protect and keep confidential.</w:t>
      </w:r>
    </w:p>
    <w:p w14:paraId="0A37D7DC" w14:textId="77777777" w:rsidR="00AE0F93" w:rsidRPr="003C0683" w:rsidRDefault="00AE0F93" w:rsidP="00AE0F93">
      <w:pPr>
        <w:pStyle w:val="ListParagraph"/>
        <w:rPr>
          <w:rFonts w:cs="Arial"/>
        </w:rPr>
      </w:pPr>
    </w:p>
    <w:p w14:paraId="1B60C1E8" w14:textId="77777777" w:rsidR="00AE0F93" w:rsidRPr="003C0683" w:rsidRDefault="00AE0F93" w:rsidP="00E92F10">
      <w:pPr>
        <w:pStyle w:val="ListParagraph"/>
        <w:numPr>
          <w:ilvl w:val="1"/>
          <w:numId w:val="9"/>
        </w:numPr>
        <w:spacing w:after="0" w:line="360" w:lineRule="auto"/>
        <w:ind w:left="567" w:hanging="567"/>
        <w:jc w:val="both"/>
        <w:rPr>
          <w:rFonts w:cs="Arial"/>
        </w:rPr>
      </w:pPr>
      <w:r w:rsidRPr="003C0683">
        <w:rPr>
          <w:rFonts w:cs="Arial"/>
        </w:rPr>
        <w:t xml:space="preserve">Other than those parties stipulated in </w:t>
      </w:r>
      <w:r w:rsidRPr="003C0683">
        <w:rPr>
          <w:rFonts w:cs="Arial"/>
          <w:b/>
        </w:rPr>
        <w:t>Annexure A</w:t>
      </w:r>
      <w:r w:rsidRPr="003C0683">
        <w:rPr>
          <w:rFonts w:cs="Arial"/>
        </w:rPr>
        <w:t xml:space="preserve">, the </w:t>
      </w:r>
      <w:r w:rsidR="00E244F2" w:rsidRPr="003C0683">
        <w:rPr>
          <w:rFonts w:cs="Arial"/>
        </w:rPr>
        <w:t>Recipient</w:t>
      </w:r>
      <w:r w:rsidRPr="003C0683">
        <w:rPr>
          <w:rFonts w:cs="Arial"/>
        </w:rPr>
        <w:t xml:space="preserve"> may not transfer or otherwise provide the Material to any party </w:t>
      </w:r>
      <w:r w:rsidR="0015153D" w:rsidRPr="003C0683">
        <w:rPr>
          <w:rFonts w:cs="Arial"/>
        </w:rPr>
        <w:t>without approval of the HREC</w:t>
      </w:r>
      <w:r w:rsidRPr="003C0683">
        <w:rPr>
          <w:rFonts w:cs="Arial"/>
        </w:rPr>
        <w:t>. Such approval will be on such written conditions as the Provider may deem fit in its sole discretion and will be agreed by the Recipient in writing</w:t>
      </w:r>
      <w:r w:rsidR="00982834" w:rsidRPr="003C0683">
        <w:rPr>
          <w:rFonts w:cs="Arial"/>
        </w:rPr>
        <w:t>.</w:t>
      </w:r>
      <w:r w:rsidRPr="003C0683">
        <w:rPr>
          <w:rFonts w:cs="Arial"/>
        </w:rPr>
        <w:t xml:space="preserve"> </w:t>
      </w:r>
    </w:p>
    <w:p w14:paraId="69FB907C" w14:textId="77777777" w:rsidR="00AE0F93" w:rsidRPr="003C0683" w:rsidRDefault="00AE0F93" w:rsidP="00AE0F93">
      <w:pPr>
        <w:pStyle w:val="ListParagraph"/>
        <w:rPr>
          <w:rFonts w:cs="Arial"/>
        </w:rPr>
      </w:pPr>
    </w:p>
    <w:p w14:paraId="72E2CF84" w14:textId="77777777" w:rsidR="00AE0F93"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Should the Materials become identifiable for any reason whatsoever, the Recipient </w:t>
      </w:r>
      <w:r w:rsidR="00F160B1" w:rsidRPr="003C0683">
        <w:rPr>
          <w:rFonts w:cs="Arial"/>
        </w:rPr>
        <w:t>must</w:t>
      </w:r>
      <w:r w:rsidRPr="003C0683">
        <w:rPr>
          <w:rFonts w:cs="Arial"/>
        </w:rPr>
        <w:t xml:space="preserve"> inform the Provider </w:t>
      </w:r>
      <w:r w:rsidRPr="003C0683">
        <w:t>without delay.</w:t>
      </w:r>
    </w:p>
    <w:p w14:paraId="023FFF6E" w14:textId="77777777" w:rsidR="00AE0F93" w:rsidRPr="003C0683" w:rsidRDefault="00AE0F93" w:rsidP="00AE0F93">
      <w:pPr>
        <w:pStyle w:val="ListParagraph"/>
        <w:rPr>
          <w:rFonts w:cs="Arial"/>
        </w:rPr>
      </w:pPr>
    </w:p>
    <w:p w14:paraId="6C36D7D4" w14:textId="77777777" w:rsidR="00E25B20" w:rsidRPr="003C0683" w:rsidRDefault="00E25B20" w:rsidP="00E92F10">
      <w:pPr>
        <w:pStyle w:val="ListParagraph"/>
        <w:numPr>
          <w:ilvl w:val="1"/>
          <w:numId w:val="9"/>
        </w:numPr>
        <w:spacing w:after="0" w:line="360" w:lineRule="auto"/>
        <w:ind w:left="567" w:hanging="567"/>
        <w:jc w:val="both"/>
        <w:rPr>
          <w:rFonts w:cs="Arial"/>
        </w:rPr>
      </w:pPr>
      <w:r w:rsidRPr="003C0683">
        <w:rPr>
          <w:rFonts w:cs="Arial"/>
        </w:rPr>
        <w:t xml:space="preserve">The Recipient agrees to deliver feedback to the Provider on the development and progress made with regard to the </w:t>
      </w:r>
      <w:r w:rsidR="00AD55C6" w:rsidRPr="003C0683">
        <w:rPr>
          <w:rFonts w:cs="Arial"/>
        </w:rPr>
        <w:t>Project</w:t>
      </w:r>
      <w:r w:rsidRPr="003C0683">
        <w:rPr>
          <w:rFonts w:cs="Arial"/>
        </w:rPr>
        <w:t xml:space="preserve"> by supplying the Provider with updated information where relevant and in terms of applicable ethical and legal requirements. </w:t>
      </w:r>
    </w:p>
    <w:p w14:paraId="0F02DB0E" w14:textId="77777777" w:rsidR="00AE0F93" w:rsidRPr="003C0683" w:rsidRDefault="00AE0F93" w:rsidP="00AE0F93">
      <w:pPr>
        <w:pStyle w:val="ListParagraph"/>
        <w:rPr>
          <w:rFonts w:cs="Arial"/>
        </w:rPr>
      </w:pPr>
    </w:p>
    <w:p w14:paraId="7B9A5604" w14:textId="77777777" w:rsidR="00BB51EB" w:rsidRPr="003C0683" w:rsidRDefault="00BB51EB" w:rsidP="00E92F10">
      <w:pPr>
        <w:pStyle w:val="ListParagraph"/>
        <w:numPr>
          <w:ilvl w:val="0"/>
          <w:numId w:val="6"/>
        </w:numPr>
        <w:spacing w:after="0" w:line="360" w:lineRule="auto"/>
        <w:ind w:left="567" w:hanging="567"/>
        <w:contextualSpacing w:val="0"/>
        <w:jc w:val="both"/>
        <w:rPr>
          <w:rFonts w:cs="Arial"/>
        </w:rPr>
      </w:pPr>
      <w:r w:rsidRPr="003C0683">
        <w:rPr>
          <w:rFonts w:cs="Arial"/>
          <w:b/>
        </w:rPr>
        <w:t>USE AND PURPOSE OF MATERIAL</w:t>
      </w:r>
    </w:p>
    <w:p w14:paraId="6AE2BE8D" w14:textId="77777777" w:rsidR="00D23E5D" w:rsidRPr="003C0683" w:rsidRDefault="00D23E5D" w:rsidP="00960FAF">
      <w:pPr>
        <w:pStyle w:val="ListParagraph"/>
        <w:spacing w:after="0" w:line="360" w:lineRule="auto"/>
        <w:ind w:left="567"/>
        <w:contextualSpacing w:val="0"/>
        <w:jc w:val="both"/>
        <w:rPr>
          <w:rFonts w:cs="Arial"/>
        </w:rPr>
      </w:pPr>
    </w:p>
    <w:p w14:paraId="17B52508" w14:textId="77777777" w:rsidR="00982834"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 xml:space="preserve">The Recipient </w:t>
      </w:r>
      <w:r w:rsidR="00F273EE" w:rsidRPr="003C0683">
        <w:rPr>
          <w:rFonts w:cs="Arial"/>
        </w:rPr>
        <w:t xml:space="preserve">warrants </w:t>
      </w:r>
      <w:r w:rsidRPr="003C0683">
        <w:rPr>
          <w:rFonts w:cs="Arial"/>
        </w:rPr>
        <w:t xml:space="preserve">that the Materials </w:t>
      </w:r>
      <w:r w:rsidR="00F273EE" w:rsidRPr="003C0683">
        <w:rPr>
          <w:rFonts w:cs="Arial"/>
        </w:rPr>
        <w:t xml:space="preserve">will </w:t>
      </w:r>
      <w:r w:rsidRPr="003C0683">
        <w:rPr>
          <w:rFonts w:cs="Arial"/>
        </w:rPr>
        <w:t xml:space="preserve">be used only for the purposes of </w:t>
      </w:r>
      <w:r w:rsidR="00F273EE" w:rsidRPr="003C0683">
        <w:rPr>
          <w:rFonts w:cs="Arial"/>
        </w:rPr>
        <w:t xml:space="preserve">the </w:t>
      </w:r>
      <w:r w:rsidR="00F160B1" w:rsidRPr="003C0683">
        <w:rPr>
          <w:rFonts w:cs="Arial"/>
        </w:rPr>
        <w:t>Project</w:t>
      </w:r>
      <w:r w:rsidR="00F273EE" w:rsidRPr="003C0683">
        <w:rPr>
          <w:rFonts w:cs="Arial"/>
        </w:rPr>
        <w:t xml:space="preserve">, </w:t>
      </w:r>
      <w:r w:rsidR="00F160B1" w:rsidRPr="003C0683">
        <w:rPr>
          <w:rFonts w:cs="Arial"/>
        </w:rPr>
        <w:t xml:space="preserve">as more fully described </w:t>
      </w:r>
      <w:r w:rsidR="00F273EE" w:rsidRPr="003C0683">
        <w:rPr>
          <w:rFonts w:cs="Arial"/>
        </w:rPr>
        <w:t xml:space="preserve">in </w:t>
      </w:r>
      <w:r w:rsidR="00F273EE" w:rsidRPr="003C0683">
        <w:rPr>
          <w:rFonts w:cs="Arial"/>
          <w:b/>
        </w:rPr>
        <w:t>Annexure A</w:t>
      </w:r>
      <w:r w:rsidRPr="003C0683">
        <w:rPr>
          <w:rFonts w:cs="Arial"/>
        </w:rPr>
        <w:t>.</w:t>
      </w:r>
    </w:p>
    <w:p w14:paraId="1B5A567C" w14:textId="77777777" w:rsidR="00982834" w:rsidRPr="003C0683" w:rsidRDefault="00982834" w:rsidP="00982834">
      <w:pPr>
        <w:pStyle w:val="ListParagraph"/>
        <w:spacing w:after="0" w:line="360" w:lineRule="auto"/>
        <w:ind w:left="567"/>
        <w:jc w:val="both"/>
        <w:rPr>
          <w:rFonts w:cs="Arial"/>
        </w:rPr>
      </w:pPr>
    </w:p>
    <w:p w14:paraId="73B49DD3" w14:textId="77777777" w:rsidR="00E244F2"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t xml:space="preserve">The </w:t>
      </w:r>
      <w:r w:rsidR="00017FE3" w:rsidRPr="003C0683">
        <w:rPr>
          <w:rFonts w:cs="Arial"/>
        </w:rPr>
        <w:t>Recipient agrees</w:t>
      </w:r>
      <w:r w:rsidRPr="003C0683">
        <w:rPr>
          <w:rFonts w:cs="Arial"/>
        </w:rPr>
        <w:t xml:space="preserve"> that the Material will be located at</w:t>
      </w:r>
      <w:r w:rsidR="00631968" w:rsidRPr="003C0683">
        <w:rPr>
          <w:rFonts w:cs="Arial"/>
        </w:rPr>
        <w:t>:</w:t>
      </w:r>
      <w:r w:rsidRPr="003C0683">
        <w:rPr>
          <w:rFonts w:cs="Arial"/>
        </w:rPr>
        <w:t xml:space="preserve"> </w:t>
      </w:r>
    </w:p>
    <w:tbl>
      <w:tblPr>
        <w:tblStyle w:val="TableGrid"/>
        <w:tblW w:w="0" w:type="auto"/>
        <w:tblInd w:w="567" w:type="dxa"/>
        <w:tblLook w:val="04A0" w:firstRow="1" w:lastRow="0" w:firstColumn="1" w:lastColumn="0" w:noHBand="0" w:noVBand="1"/>
      </w:tblPr>
      <w:tblGrid>
        <w:gridCol w:w="8471"/>
      </w:tblGrid>
      <w:tr w:rsidR="00E244F2" w:rsidRPr="003C0683" w14:paraId="5844F99D" w14:textId="77777777" w:rsidTr="00E244F2">
        <w:tc>
          <w:tcPr>
            <w:tcW w:w="8471" w:type="dxa"/>
          </w:tcPr>
          <w:p w14:paraId="73178C21" w14:textId="77777777" w:rsidR="00E244F2" w:rsidRPr="003C0683" w:rsidRDefault="00E244F2" w:rsidP="00E244F2">
            <w:pPr>
              <w:pStyle w:val="ListParagraph"/>
              <w:spacing w:line="360" w:lineRule="auto"/>
              <w:ind w:left="0"/>
              <w:jc w:val="both"/>
              <w:rPr>
                <w:rFonts w:cs="Arial"/>
              </w:rPr>
            </w:pPr>
          </w:p>
          <w:p w14:paraId="6967BE27" w14:textId="77777777" w:rsidR="00E244F2" w:rsidRPr="003C0683" w:rsidRDefault="00E244F2" w:rsidP="00E244F2">
            <w:pPr>
              <w:pStyle w:val="ListParagraph"/>
              <w:spacing w:line="360" w:lineRule="auto"/>
              <w:ind w:left="0"/>
              <w:jc w:val="both"/>
              <w:rPr>
                <w:rFonts w:cs="Arial"/>
              </w:rPr>
            </w:pPr>
          </w:p>
          <w:p w14:paraId="4BF6DB39" w14:textId="77777777" w:rsidR="00E244F2" w:rsidRPr="003C0683" w:rsidRDefault="00E244F2" w:rsidP="00E244F2">
            <w:pPr>
              <w:pStyle w:val="ListParagraph"/>
              <w:spacing w:line="360" w:lineRule="auto"/>
              <w:ind w:left="0"/>
              <w:jc w:val="both"/>
              <w:rPr>
                <w:rFonts w:cs="Arial"/>
              </w:rPr>
            </w:pPr>
          </w:p>
        </w:tc>
      </w:tr>
    </w:tbl>
    <w:p w14:paraId="6928E90E" w14:textId="77777777" w:rsidR="00982834" w:rsidRPr="003C0683" w:rsidRDefault="00E244F2" w:rsidP="00E244F2">
      <w:pPr>
        <w:pStyle w:val="ListParagraph"/>
        <w:spacing w:after="0" w:line="360" w:lineRule="auto"/>
        <w:ind w:left="567"/>
        <w:jc w:val="both"/>
        <w:rPr>
          <w:rFonts w:cs="Arial"/>
        </w:rPr>
      </w:pPr>
      <w:r w:rsidRPr="003C0683">
        <w:rPr>
          <w:rFonts w:cs="Arial"/>
        </w:rPr>
        <w:t>(</w:t>
      </w:r>
      <w:r w:rsidR="00AB3821" w:rsidRPr="003C0683">
        <w:rPr>
          <w:rFonts w:cs="Arial"/>
        </w:rPr>
        <w:t>entity</w:t>
      </w:r>
      <w:r w:rsidR="00E977D1" w:rsidRPr="003C0683">
        <w:rPr>
          <w:rFonts w:cs="Arial"/>
        </w:rPr>
        <w:t xml:space="preserve"> details)</w:t>
      </w:r>
    </w:p>
    <w:p w14:paraId="6181A2F0" w14:textId="77777777" w:rsidR="00982834" w:rsidRPr="003C0683" w:rsidRDefault="00982834" w:rsidP="00982834">
      <w:pPr>
        <w:pStyle w:val="ListParagraph"/>
        <w:rPr>
          <w:rFonts w:cs="Arial"/>
        </w:rPr>
      </w:pPr>
    </w:p>
    <w:p w14:paraId="4554BDC2" w14:textId="77777777" w:rsidR="00E25B20" w:rsidRPr="003C0683" w:rsidRDefault="00E977D1" w:rsidP="00E92F10">
      <w:pPr>
        <w:pStyle w:val="ListParagraph"/>
        <w:numPr>
          <w:ilvl w:val="1"/>
          <w:numId w:val="10"/>
        </w:numPr>
        <w:spacing w:after="0" w:line="360" w:lineRule="auto"/>
        <w:ind w:left="567" w:hanging="567"/>
        <w:jc w:val="both"/>
        <w:rPr>
          <w:rFonts w:cs="Arial"/>
        </w:rPr>
      </w:pPr>
      <w:r w:rsidRPr="003C0683">
        <w:rPr>
          <w:rFonts w:cs="Arial"/>
        </w:rPr>
        <w:lastRenderedPageBreak/>
        <w:t>The Recipient shall not, without the written permission of the Provider</w:t>
      </w:r>
      <w:r w:rsidR="00F160B1" w:rsidRPr="003C0683">
        <w:rPr>
          <w:rFonts w:cs="Arial"/>
        </w:rPr>
        <w:t>, use the Materials for any purpose other than that permitted in terms of this Agreement.</w:t>
      </w:r>
    </w:p>
    <w:p w14:paraId="5F009CE2" w14:textId="77777777" w:rsidR="00E977D1" w:rsidRPr="003C0683" w:rsidRDefault="0053191A" w:rsidP="00960FAF">
      <w:pPr>
        <w:spacing w:after="0" w:line="360" w:lineRule="auto"/>
        <w:jc w:val="both"/>
        <w:rPr>
          <w:rFonts w:cs="Arial"/>
        </w:rPr>
      </w:pPr>
      <w:r w:rsidRPr="003C0683">
        <w:rPr>
          <w:rFonts w:cs="Arial"/>
        </w:rPr>
        <w:tab/>
      </w:r>
    </w:p>
    <w:p w14:paraId="358F6909" w14:textId="77777777" w:rsidR="00856FAE" w:rsidRPr="003C0683" w:rsidRDefault="00E977D1" w:rsidP="00E92F10">
      <w:pPr>
        <w:pStyle w:val="ListParagraph"/>
        <w:keepNext/>
        <w:numPr>
          <w:ilvl w:val="0"/>
          <w:numId w:val="6"/>
        </w:numPr>
        <w:spacing w:after="0" w:line="360" w:lineRule="auto"/>
        <w:ind w:left="567" w:hanging="567"/>
        <w:contextualSpacing w:val="0"/>
        <w:jc w:val="both"/>
        <w:rPr>
          <w:rFonts w:cs="Arial"/>
        </w:rPr>
      </w:pPr>
      <w:r w:rsidRPr="003C0683">
        <w:rPr>
          <w:rFonts w:cs="Arial"/>
          <w:b/>
        </w:rPr>
        <w:t>BENEFIT SHARING</w:t>
      </w:r>
    </w:p>
    <w:p w14:paraId="59BD5D6D" w14:textId="77777777" w:rsidR="00BF63C9" w:rsidRPr="003C0683" w:rsidRDefault="00BF63C9" w:rsidP="00982834">
      <w:pPr>
        <w:pStyle w:val="ListParagraph"/>
        <w:spacing w:after="0" w:line="360" w:lineRule="auto"/>
        <w:ind w:left="0"/>
        <w:contextualSpacing w:val="0"/>
        <w:jc w:val="both"/>
        <w:rPr>
          <w:rFonts w:cs="Arial"/>
        </w:rPr>
      </w:pPr>
    </w:p>
    <w:p w14:paraId="50B612A9" w14:textId="77777777" w:rsidR="00415426" w:rsidRPr="003C0683" w:rsidRDefault="001E0FC1" w:rsidP="00982834">
      <w:pPr>
        <w:pStyle w:val="ListParagraph"/>
        <w:spacing w:after="0" w:line="360" w:lineRule="auto"/>
        <w:ind w:left="0"/>
        <w:contextualSpacing w:val="0"/>
        <w:jc w:val="both"/>
        <w:rPr>
          <w:rFonts w:cs="Arial"/>
        </w:rPr>
      </w:pPr>
      <w:r w:rsidRPr="003C0683">
        <w:rPr>
          <w:rFonts w:cs="Arial"/>
        </w:rPr>
        <w:t>The sharing of benefits should be discussed and negotiated between the Provider and Recipient before Materials are t</w:t>
      </w:r>
      <w:r w:rsidR="00684087" w:rsidRPr="003C0683">
        <w:rPr>
          <w:rFonts w:cs="Arial"/>
        </w:rPr>
        <w:t xml:space="preserve">ransferred to the Recipient. </w:t>
      </w:r>
      <w:r w:rsidR="00F273EE" w:rsidRPr="003C0683">
        <w:rPr>
          <w:rFonts w:cs="Arial"/>
        </w:rPr>
        <w:t xml:space="preserve">The Parties agree to Benefit Sharing as detailed in </w:t>
      </w:r>
      <w:r w:rsidR="00F273EE" w:rsidRPr="003C0683">
        <w:rPr>
          <w:rFonts w:cs="Arial"/>
          <w:b/>
        </w:rPr>
        <w:t>Annexure B</w:t>
      </w:r>
      <w:r w:rsidR="00F273EE" w:rsidRPr="003C0683">
        <w:rPr>
          <w:rFonts w:cs="Arial"/>
        </w:rPr>
        <w:t>.</w:t>
      </w:r>
    </w:p>
    <w:p w14:paraId="73F6C518" w14:textId="77777777" w:rsidR="00415426" w:rsidRPr="003C0683" w:rsidRDefault="00415426" w:rsidP="00960FAF">
      <w:pPr>
        <w:spacing w:after="0" w:line="360" w:lineRule="auto"/>
        <w:jc w:val="both"/>
        <w:rPr>
          <w:rFonts w:cs="Arial"/>
        </w:rPr>
      </w:pPr>
    </w:p>
    <w:p w14:paraId="5CF4128B" w14:textId="77777777" w:rsidR="001A44D8" w:rsidRPr="003C0683" w:rsidRDefault="001A44D8" w:rsidP="00E92F10">
      <w:pPr>
        <w:pStyle w:val="ListParagraph"/>
        <w:numPr>
          <w:ilvl w:val="0"/>
          <w:numId w:val="6"/>
        </w:numPr>
        <w:spacing w:after="0" w:line="360" w:lineRule="auto"/>
        <w:ind w:left="567" w:hanging="567"/>
        <w:contextualSpacing w:val="0"/>
        <w:jc w:val="both"/>
        <w:rPr>
          <w:rFonts w:cs="Arial"/>
        </w:rPr>
      </w:pPr>
      <w:r w:rsidRPr="003C0683">
        <w:rPr>
          <w:rFonts w:cs="Arial"/>
          <w:b/>
        </w:rPr>
        <w:t>DURATION OF AGREEMENT</w:t>
      </w:r>
    </w:p>
    <w:p w14:paraId="1A783CD5" w14:textId="77777777" w:rsidR="00561183" w:rsidRPr="003C0683" w:rsidRDefault="00561183" w:rsidP="00960FAF">
      <w:pPr>
        <w:pStyle w:val="ListParagraph"/>
        <w:spacing w:after="0" w:line="360" w:lineRule="auto"/>
        <w:ind w:left="567"/>
        <w:contextualSpacing w:val="0"/>
        <w:jc w:val="both"/>
        <w:rPr>
          <w:rFonts w:cs="Arial"/>
        </w:rPr>
      </w:pPr>
    </w:p>
    <w:p w14:paraId="11C28528" w14:textId="77777777" w:rsidR="001A44D8" w:rsidRPr="003C0683" w:rsidRDefault="001A44D8" w:rsidP="00960FAF">
      <w:pPr>
        <w:spacing w:after="0" w:line="360" w:lineRule="auto"/>
        <w:ind w:left="567" w:hanging="567"/>
        <w:jc w:val="both"/>
        <w:rPr>
          <w:rFonts w:cs="Arial"/>
        </w:rPr>
      </w:pPr>
      <w:r w:rsidRPr="003C0683">
        <w:rPr>
          <w:rFonts w:cs="Arial"/>
        </w:rPr>
        <w:t xml:space="preserve">This </w:t>
      </w:r>
      <w:r w:rsidR="00684087" w:rsidRPr="003C0683">
        <w:rPr>
          <w:rFonts w:cs="Arial"/>
        </w:rPr>
        <w:t>A</w:t>
      </w:r>
      <w:r w:rsidRPr="003C0683">
        <w:rPr>
          <w:rFonts w:cs="Arial"/>
        </w:rPr>
        <w:t xml:space="preserve">greement will commence on the </w:t>
      </w:r>
      <w:r w:rsidR="0098322C" w:rsidRPr="003C0683">
        <w:rPr>
          <w:rFonts w:cs="Arial"/>
        </w:rPr>
        <w:t>effective d</w:t>
      </w:r>
      <w:r w:rsidR="00230963" w:rsidRPr="003C0683">
        <w:rPr>
          <w:rFonts w:cs="Arial"/>
        </w:rPr>
        <w:t>ate</w:t>
      </w:r>
      <w:r w:rsidRPr="003C0683">
        <w:rPr>
          <w:rFonts w:cs="Arial"/>
        </w:rPr>
        <w:t xml:space="preserve"> and shall continue until </w:t>
      </w:r>
      <w:r w:rsidR="00BF63C9" w:rsidRPr="003C0683">
        <w:rPr>
          <w:rFonts w:cs="Arial"/>
        </w:rPr>
        <w:t xml:space="preserve">the </w:t>
      </w:r>
      <w:r w:rsidR="0098322C" w:rsidRPr="003C0683">
        <w:rPr>
          <w:rFonts w:cs="Arial"/>
        </w:rPr>
        <w:t>t</w:t>
      </w:r>
      <w:r w:rsidRPr="003C0683">
        <w:rPr>
          <w:rFonts w:cs="Arial"/>
        </w:rPr>
        <w:t>ermination</w:t>
      </w:r>
      <w:r w:rsidR="0098322C" w:rsidRPr="003C0683">
        <w:rPr>
          <w:rFonts w:cs="Arial"/>
        </w:rPr>
        <w:t xml:space="preserve"> d</w:t>
      </w:r>
      <w:r w:rsidR="00BF63C9" w:rsidRPr="003C0683">
        <w:rPr>
          <w:rFonts w:cs="Arial"/>
        </w:rPr>
        <w:t>ate</w:t>
      </w:r>
      <w:r w:rsidRPr="003C0683">
        <w:rPr>
          <w:rFonts w:cs="Arial"/>
        </w:rPr>
        <w:t>.</w:t>
      </w:r>
    </w:p>
    <w:p w14:paraId="6E7B17D6" w14:textId="77777777" w:rsidR="000C38F0" w:rsidRPr="003C0683" w:rsidRDefault="000C38F0" w:rsidP="00960FAF">
      <w:pPr>
        <w:spacing w:after="0" w:line="360" w:lineRule="auto"/>
        <w:ind w:left="720" w:hanging="720"/>
        <w:jc w:val="both"/>
        <w:rPr>
          <w:rFonts w:cs="Arial"/>
        </w:rPr>
      </w:pPr>
    </w:p>
    <w:p w14:paraId="034E5173" w14:textId="77777777" w:rsidR="000C38F0" w:rsidRPr="003C0683" w:rsidRDefault="000C38F0" w:rsidP="00E92F10">
      <w:pPr>
        <w:pStyle w:val="ListParagraph"/>
        <w:numPr>
          <w:ilvl w:val="0"/>
          <w:numId w:val="6"/>
        </w:numPr>
        <w:spacing w:after="0" w:line="360" w:lineRule="auto"/>
        <w:ind w:left="567" w:hanging="567"/>
        <w:contextualSpacing w:val="0"/>
        <w:jc w:val="both"/>
        <w:rPr>
          <w:rFonts w:cs="Arial"/>
        </w:rPr>
      </w:pPr>
      <w:r w:rsidRPr="003C0683">
        <w:rPr>
          <w:rFonts w:cs="Arial"/>
          <w:b/>
        </w:rPr>
        <w:t>TERMINATION</w:t>
      </w:r>
      <w:r w:rsidR="00781DA8" w:rsidRPr="003C0683">
        <w:rPr>
          <w:rFonts w:cs="Arial"/>
          <w:b/>
        </w:rPr>
        <w:t xml:space="preserve"> OF PROJECT</w:t>
      </w:r>
    </w:p>
    <w:p w14:paraId="6E97610C" w14:textId="77777777" w:rsidR="005D06D0" w:rsidRPr="003C0683" w:rsidRDefault="005D06D0" w:rsidP="00960FAF">
      <w:pPr>
        <w:pStyle w:val="ListParagraph"/>
        <w:spacing w:after="0" w:line="360" w:lineRule="auto"/>
        <w:ind w:left="567"/>
        <w:contextualSpacing w:val="0"/>
        <w:jc w:val="both"/>
        <w:rPr>
          <w:rFonts w:cs="Arial"/>
        </w:rPr>
      </w:pPr>
    </w:p>
    <w:p w14:paraId="4072F303" w14:textId="77777777" w:rsidR="00BF63C9" w:rsidRPr="003C0683" w:rsidRDefault="003360EC" w:rsidP="00E92F10">
      <w:pPr>
        <w:pStyle w:val="ListParagraph"/>
        <w:numPr>
          <w:ilvl w:val="1"/>
          <w:numId w:val="11"/>
        </w:numPr>
        <w:spacing w:after="0" w:line="360" w:lineRule="auto"/>
        <w:ind w:left="567" w:hanging="567"/>
        <w:jc w:val="both"/>
        <w:rPr>
          <w:rFonts w:cs="Arial"/>
        </w:rPr>
      </w:pPr>
      <w:r w:rsidRPr="003C0683">
        <w:rPr>
          <w:rFonts w:cs="Arial"/>
        </w:rPr>
        <w:t>In the event that the Project terminates, for any reason whatsoever, the Recipient will provide the Provide</w:t>
      </w:r>
      <w:r w:rsidR="0015153D" w:rsidRPr="003C0683">
        <w:rPr>
          <w:rFonts w:cs="Arial"/>
        </w:rPr>
        <w:t>r and the HREC</w:t>
      </w:r>
      <w:r w:rsidRPr="003C0683">
        <w:rPr>
          <w:rFonts w:cs="Arial"/>
        </w:rPr>
        <w:t xml:space="preserve"> with a</w:t>
      </w:r>
      <w:r w:rsidR="00D43091" w:rsidRPr="003C0683">
        <w:rPr>
          <w:rFonts w:cs="Arial"/>
        </w:rPr>
        <w:t xml:space="preserve"> </w:t>
      </w:r>
      <w:r w:rsidRPr="003C0683">
        <w:rPr>
          <w:rFonts w:cs="Arial"/>
        </w:rPr>
        <w:t>T</w:t>
      </w:r>
      <w:r w:rsidR="00D43091" w:rsidRPr="003C0683">
        <w:rPr>
          <w:rFonts w:cs="Arial"/>
        </w:rPr>
        <w:t xml:space="preserve">ermination </w:t>
      </w:r>
      <w:r w:rsidRPr="003C0683">
        <w:rPr>
          <w:rFonts w:cs="Arial"/>
        </w:rPr>
        <w:t>R</w:t>
      </w:r>
      <w:r w:rsidR="00D43091" w:rsidRPr="003C0683">
        <w:rPr>
          <w:rFonts w:cs="Arial"/>
        </w:rPr>
        <w:t>eport</w:t>
      </w:r>
      <w:r w:rsidRPr="003C0683">
        <w:rPr>
          <w:rFonts w:cs="Arial"/>
        </w:rPr>
        <w:t>.</w:t>
      </w:r>
    </w:p>
    <w:p w14:paraId="14E188FE" w14:textId="77777777" w:rsidR="00BF63C9" w:rsidRPr="003C0683" w:rsidRDefault="00BF63C9" w:rsidP="00BF63C9">
      <w:pPr>
        <w:pStyle w:val="ListParagraph"/>
        <w:spacing w:after="0" w:line="360" w:lineRule="auto"/>
        <w:ind w:left="567"/>
        <w:jc w:val="both"/>
        <w:rPr>
          <w:rFonts w:cs="Arial"/>
        </w:rPr>
      </w:pPr>
    </w:p>
    <w:p w14:paraId="2B513604" w14:textId="77777777" w:rsidR="005D06D0" w:rsidRPr="003C0683" w:rsidRDefault="005D06D0" w:rsidP="00E92F10">
      <w:pPr>
        <w:pStyle w:val="ListParagraph"/>
        <w:numPr>
          <w:ilvl w:val="1"/>
          <w:numId w:val="11"/>
        </w:numPr>
        <w:spacing w:after="0" w:line="360" w:lineRule="auto"/>
        <w:ind w:left="567" w:hanging="567"/>
        <w:jc w:val="both"/>
        <w:rPr>
          <w:rFonts w:cs="Arial"/>
        </w:rPr>
      </w:pPr>
      <w:r w:rsidRPr="003C0683">
        <w:rPr>
          <w:rFonts w:cs="Arial"/>
        </w:rPr>
        <w:t xml:space="preserve">Termination of the </w:t>
      </w:r>
      <w:r w:rsidR="002C4847" w:rsidRPr="003C0683">
        <w:rPr>
          <w:rFonts w:cs="Arial"/>
        </w:rPr>
        <w:t xml:space="preserve">Project </w:t>
      </w:r>
      <w:r w:rsidR="00971BE5" w:rsidRPr="003C0683">
        <w:rPr>
          <w:rFonts w:cs="Arial"/>
        </w:rPr>
        <w:t>wi</w:t>
      </w:r>
      <w:r w:rsidRPr="003C0683">
        <w:rPr>
          <w:rFonts w:cs="Arial"/>
        </w:rPr>
        <w:t>ll occur under one or more of the following circumstances:</w:t>
      </w:r>
    </w:p>
    <w:p w14:paraId="659204B4" w14:textId="77777777" w:rsidR="005D06D0" w:rsidRPr="003C0683" w:rsidRDefault="005D06D0" w:rsidP="00960FAF">
      <w:pPr>
        <w:pStyle w:val="ListParagraph"/>
        <w:spacing w:after="0" w:line="360" w:lineRule="auto"/>
        <w:ind w:left="567"/>
        <w:contextualSpacing w:val="0"/>
        <w:jc w:val="both"/>
        <w:rPr>
          <w:rFonts w:cs="Arial"/>
        </w:rPr>
      </w:pPr>
    </w:p>
    <w:p w14:paraId="2DCB51A5" w14:textId="77777777" w:rsidR="006D1F98" w:rsidRPr="003C0683" w:rsidRDefault="002C4847" w:rsidP="00E92F10">
      <w:pPr>
        <w:pStyle w:val="ListParagraph"/>
        <w:numPr>
          <w:ilvl w:val="2"/>
          <w:numId w:val="11"/>
        </w:numPr>
        <w:spacing w:after="0" w:line="360" w:lineRule="auto"/>
        <w:ind w:left="567" w:hanging="567"/>
        <w:jc w:val="both"/>
        <w:rPr>
          <w:rFonts w:cs="Arial"/>
        </w:rPr>
      </w:pPr>
      <w:r w:rsidRPr="003C0683">
        <w:rPr>
          <w:rFonts w:cs="Arial"/>
        </w:rPr>
        <w:t>t</w:t>
      </w:r>
      <w:r w:rsidR="005D06D0" w:rsidRPr="003C0683">
        <w:rPr>
          <w:rFonts w:cs="Arial"/>
        </w:rPr>
        <w:t xml:space="preserve">he </w:t>
      </w:r>
      <w:r w:rsidRPr="003C0683">
        <w:rPr>
          <w:rFonts w:cs="Arial"/>
        </w:rPr>
        <w:t xml:space="preserve">Project </w:t>
      </w:r>
      <w:r w:rsidR="005D06D0" w:rsidRPr="003C0683">
        <w:rPr>
          <w:rFonts w:cs="Arial"/>
        </w:rPr>
        <w:t>reaches completion;</w:t>
      </w:r>
    </w:p>
    <w:p w14:paraId="6C080220" w14:textId="77777777" w:rsidR="00BF63C9" w:rsidRPr="003C0683" w:rsidRDefault="00BF63C9" w:rsidP="00BF63C9">
      <w:pPr>
        <w:pStyle w:val="ListParagraph"/>
        <w:spacing w:after="0" w:line="360" w:lineRule="auto"/>
        <w:ind w:left="567"/>
        <w:jc w:val="both"/>
        <w:rPr>
          <w:rFonts w:cs="Arial"/>
        </w:rPr>
      </w:pPr>
    </w:p>
    <w:p w14:paraId="0A468801" w14:textId="77777777" w:rsidR="00971BE5" w:rsidRPr="003C0683" w:rsidRDefault="00AD55C6" w:rsidP="00E92F10">
      <w:pPr>
        <w:pStyle w:val="ListParagraph"/>
        <w:numPr>
          <w:ilvl w:val="2"/>
          <w:numId w:val="11"/>
        </w:numPr>
        <w:spacing w:after="0" w:line="360" w:lineRule="auto"/>
        <w:ind w:left="567" w:hanging="567"/>
        <w:contextualSpacing w:val="0"/>
        <w:jc w:val="both"/>
        <w:rPr>
          <w:rFonts w:cs="Arial"/>
        </w:rPr>
      </w:pPr>
      <w:r w:rsidRPr="003C0683">
        <w:rPr>
          <w:rFonts w:cs="Arial"/>
        </w:rPr>
        <w:t>the Project</w:t>
      </w:r>
      <w:r w:rsidR="00971BE5" w:rsidRPr="003C0683">
        <w:rPr>
          <w:rFonts w:cs="Arial"/>
        </w:rPr>
        <w:t xml:space="preserve"> cannot be carried out by the Recipient for any reason whatsoever, including but not limited to the following:</w:t>
      </w:r>
    </w:p>
    <w:p w14:paraId="4EDC43F0" w14:textId="77777777" w:rsidR="00BF63C9" w:rsidRPr="003C0683" w:rsidRDefault="00BF63C9" w:rsidP="00BF63C9">
      <w:pPr>
        <w:spacing w:after="0" w:line="360" w:lineRule="auto"/>
        <w:jc w:val="both"/>
        <w:rPr>
          <w:rFonts w:cs="Arial"/>
        </w:rPr>
      </w:pPr>
    </w:p>
    <w:p w14:paraId="73272327" w14:textId="77777777" w:rsidR="00971BE5" w:rsidRPr="003C0683" w:rsidRDefault="002C4847"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 xml:space="preserve">he </w:t>
      </w:r>
      <w:r w:rsidRPr="003C0683">
        <w:rPr>
          <w:rFonts w:cs="Arial"/>
        </w:rPr>
        <w:t>Donors</w:t>
      </w:r>
      <w:r w:rsidR="005D06D0" w:rsidRPr="003C0683">
        <w:rPr>
          <w:rFonts w:cs="Arial"/>
        </w:rPr>
        <w:t xml:space="preserve"> withdraw</w:t>
      </w:r>
      <w:r w:rsidR="00D706CD" w:rsidRPr="003C0683">
        <w:rPr>
          <w:rFonts w:cs="Arial"/>
        </w:rPr>
        <w:t xml:space="preserve"> consent</w:t>
      </w:r>
      <w:r w:rsidR="005D06D0" w:rsidRPr="003C0683">
        <w:rPr>
          <w:rFonts w:cs="Arial"/>
        </w:rPr>
        <w:t xml:space="preserve"> </w:t>
      </w:r>
      <w:r w:rsidR="00D706CD" w:rsidRPr="003C0683">
        <w:rPr>
          <w:rFonts w:cs="Arial"/>
        </w:rPr>
        <w:t>for use as contemplated hereunder and in such numbers as to render continuation of the Project impracticable or impossible</w:t>
      </w:r>
      <w:r w:rsidR="005D06D0" w:rsidRPr="003C0683">
        <w:rPr>
          <w:rFonts w:cs="Arial"/>
        </w:rPr>
        <w:t>;</w:t>
      </w:r>
    </w:p>
    <w:p w14:paraId="3F7C8E9F" w14:textId="77777777" w:rsidR="00BF63C9" w:rsidRPr="003C0683" w:rsidRDefault="00BF63C9" w:rsidP="00BF63C9">
      <w:pPr>
        <w:pStyle w:val="ListParagraph"/>
        <w:spacing w:after="0" w:line="360" w:lineRule="auto"/>
        <w:ind w:left="851"/>
        <w:contextualSpacing w:val="0"/>
        <w:jc w:val="both"/>
        <w:rPr>
          <w:rFonts w:cs="Arial"/>
        </w:rPr>
      </w:pPr>
    </w:p>
    <w:p w14:paraId="2878428E" w14:textId="77777777" w:rsidR="00971BE5" w:rsidRPr="003C0683" w:rsidRDefault="00971BE5"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he Recipient entity dissolves, winds-up or ceases to continue operati</w:t>
      </w:r>
      <w:r w:rsidR="00BF63C9" w:rsidRPr="003C0683">
        <w:rPr>
          <w:rFonts w:cs="Arial"/>
        </w:rPr>
        <w:t>ng for any reason whatsoever;</w:t>
      </w:r>
    </w:p>
    <w:p w14:paraId="289DFE6E" w14:textId="77777777" w:rsidR="00BF63C9" w:rsidRPr="003C0683" w:rsidRDefault="00BF63C9" w:rsidP="00BF63C9">
      <w:pPr>
        <w:spacing w:after="0" w:line="360" w:lineRule="auto"/>
        <w:jc w:val="both"/>
        <w:rPr>
          <w:rFonts w:cs="Arial"/>
        </w:rPr>
      </w:pPr>
    </w:p>
    <w:p w14:paraId="50368851" w14:textId="77777777" w:rsidR="00AD305E" w:rsidRPr="003C0683" w:rsidRDefault="00971BE5" w:rsidP="00E92F10">
      <w:pPr>
        <w:pStyle w:val="ListParagraph"/>
        <w:numPr>
          <w:ilvl w:val="3"/>
          <w:numId w:val="11"/>
        </w:numPr>
        <w:spacing w:after="0" w:line="360" w:lineRule="auto"/>
        <w:ind w:left="851" w:hanging="851"/>
        <w:contextualSpacing w:val="0"/>
        <w:jc w:val="both"/>
        <w:rPr>
          <w:rFonts w:cs="Arial"/>
        </w:rPr>
      </w:pPr>
      <w:r w:rsidRPr="003C0683">
        <w:rPr>
          <w:rFonts w:cs="Arial"/>
        </w:rPr>
        <w:t>t</w:t>
      </w:r>
      <w:r w:rsidR="005D06D0" w:rsidRPr="003C0683">
        <w:rPr>
          <w:rFonts w:cs="Arial"/>
        </w:rPr>
        <w:t>he HREC withdraws approval</w:t>
      </w:r>
      <w:r w:rsidR="00D706CD" w:rsidRPr="003C0683">
        <w:rPr>
          <w:rFonts w:cs="Arial"/>
        </w:rPr>
        <w:t xml:space="preserve"> for the Project in its entirety</w:t>
      </w:r>
      <w:r w:rsidR="005D06D0" w:rsidRPr="003C0683">
        <w:rPr>
          <w:rFonts w:cs="Arial"/>
        </w:rPr>
        <w:t xml:space="preserve">; </w:t>
      </w:r>
    </w:p>
    <w:p w14:paraId="57187AC5" w14:textId="77777777" w:rsidR="00BF63C9" w:rsidRPr="003C0683" w:rsidRDefault="00BF63C9" w:rsidP="00BF63C9">
      <w:pPr>
        <w:pStyle w:val="ListParagraph"/>
        <w:spacing w:after="0" w:line="360" w:lineRule="auto"/>
        <w:ind w:left="851"/>
        <w:contextualSpacing w:val="0"/>
        <w:jc w:val="both"/>
        <w:rPr>
          <w:rFonts w:cs="Arial"/>
        </w:rPr>
      </w:pPr>
    </w:p>
    <w:p w14:paraId="612AAE42" w14:textId="77777777" w:rsidR="005D06D0" w:rsidRPr="003C0683" w:rsidRDefault="00AD305E" w:rsidP="00E92F10">
      <w:pPr>
        <w:pStyle w:val="ListParagraph"/>
        <w:numPr>
          <w:ilvl w:val="3"/>
          <w:numId w:val="11"/>
        </w:numPr>
        <w:spacing w:after="0" w:line="360" w:lineRule="auto"/>
        <w:ind w:left="851" w:hanging="851"/>
        <w:contextualSpacing w:val="0"/>
        <w:jc w:val="both"/>
        <w:rPr>
          <w:rFonts w:cs="Arial"/>
        </w:rPr>
      </w:pPr>
      <w:r w:rsidRPr="003C0683">
        <w:rPr>
          <w:rFonts w:cs="Arial"/>
        </w:rPr>
        <w:t>e</w:t>
      </w:r>
      <w:r w:rsidR="005D06D0" w:rsidRPr="003C0683">
        <w:rPr>
          <w:rFonts w:cs="Arial"/>
        </w:rPr>
        <w:t>ither Party terminates the Agreement</w:t>
      </w:r>
      <w:r w:rsidRPr="003C0683">
        <w:rPr>
          <w:rFonts w:cs="Arial"/>
        </w:rPr>
        <w:t xml:space="preserve"> on reasonable notice;</w:t>
      </w:r>
      <w:r w:rsidR="001D2BCB" w:rsidRPr="003C0683">
        <w:rPr>
          <w:rFonts w:cs="Arial"/>
        </w:rPr>
        <w:t xml:space="preserve"> and/or</w:t>
      </w:r>
    </w:p>
    <w:p w14:paraId="3D6BF9E3" w14:textId="77777777" w:rsidR="00BF63C9" w:rsidRPr="003C0683" w:rsidRDefault="00BF63C9" w:rsidP="00BF63C9">
      <w:pPr>
        <w:pStyle w:val="ListParagraph"/>
        <w:spacing w:after="0" w:line="360" w:lineRule="auto"/>
        <w:ind w:left="851"/>
        <w:contextualSpacing w:val="0"/>
        <w:jc w:val="both"/>
        <w:rPr>
          <w:rFonts w:cs="Arial"/>
        </w:rPr>
      </w:pPr>
    </w:p>
    <w:p w14:paraId="725E401F" w14:textId="77777777" w:rsidR="00AD305E" w:rsidRPr="003C0683" w:rsidRDefault="00AD305E" w:rsidP="00E92F10">
      <w:pPr>
        <w:pStyle w:val="ListParagraph"/>
        <w:numPr>
          <w:ilvl w:val="3"/>
          <w:numId w:val="11"/>
        </w:numPr>
        <w:spacing w:after="0" w:line="360" w:lineRule="auto"/>
        <w:ind w:left="851" w:hanging="851"/>
        <w:contextualSpacing w:val="0"/>
        <w:jc w:val="both"/>
        <w:rPr>
          <w:rFonts w:cs="Arial"/>
        </w:rPr>
      </w:pPr>
      <w:r w:rsidRPr="003C0683">
        <w:rPr>
          <w:rFonts w:cs="Arial"/>
        </w:rPr>
        <w:t>a force majeure makes continuance of the Project impracticable or impossible.</w:t>
      </w:r>
    </w:p>
    <w:p w14:paraId="24CECA1E" w14:textId="77777777" w:rsidR="005D06D0" w:rsidRPr="003C0683" w:rsidRDefault="005D06D0" w:rsidP="00960FAF">
      <w:pPr>
        <w:pStyle w:val="ListParagraph"/>
        <w:spacing w:after="0" w:line="360" w:lineRule="auto"/>
        <w:contextualSpacing w:val="0"/>
        <w:jc w:val="both"/>
        <w:rPr>
          <w:rFonts w:cs="Arial"/>
        </w:rPr>
      </w:pPr>
    </w:p>
    <w:p w14:paraId="2C2CA742" w14:textId="77777777" w:rsidR="003C5F2B" w:rsidRPr="003C0683" w:rsidRDefault="00D43091" w:rsidP="0015153D">
      <w:pPr>
        <w:pStyle w:val="ListParagraph"/>
        <w:numPr>
          <w:ilvl w:val="1"/>
          <w:numId w:val="11"/>
        </w:numPr>
        <w:spacing w:after="0" w:line="360" w:lineRule="auto"/>
        <w:ind w:left="567" w:hanging="567"/>
        <w:jc w:val="both"/>
        <w:rPr>
          <w:rFonts w:cs="Arial"/>
        </w:rPr>
      </w:pPr>
      <w:r w:rsidRPr="003C0683">
        <w:rPr>
          <w:rFonts w:cs="Arial"/>
        </w:rPr>
        <w:t xml:space="preserve">On </w:t>
      </w:r>
      <w:r w:rsidR="001A016A" w:rsidRPr="003C0683">
        <w:rPr>
          <w:rFonts w:cs="Arial"/>
        </w:rPr>
        <w:t>t</w:t>
      </w:r>
      <w:r w:rsidRPr="003C0683">
        <w:rPr>
          <w:rFonts w:cs="Arial"/>
        </w:rPr>
        <w:t xml:space="preserve">ermination, the Recipient </w:t>
      </w:r>
      <w:r w:rsidR="00D23E5D" w:rsidRPr="003C0683">
        <w:rPr>
          <w:rFonts w:cs="Arial"/>
        </w:rPr>
        <w:t>will</w:t>
      </w:r>
      <w:r w:rsidRPr="003C0683">
        <w:rPr>
          <w:rFonts w:cs="Arial"/>
        </w:rPr>
        <w:t xml:space="preserve"> immediately discontinue using the Material for any purpose whatsoever</w:t>
      </w:r>
      <w:r w:rsidR="001A016A" w:rsidRPr="003C0683">
        <w:rPr>
          <w:rFonts w:cs="Arial"/>
        </w:rPr>
        <w:t>.</w:t>
      </w:r>
      <w:r w:rsidR="0015153D" w:rsidRPr="003C0683">
        <w:rPr>
          <w:rFonts w:cs="Arial"/>
        </w:rPr>
        <w:t xml:space="preserve"> </w:t>
      </w:r>
    </w:p>
    <w:p w14:paraId="481957F5" w14:textId="77777777" w:rsidR="00DA6322" w:rsidRPr="003C0683" w:rsidRDefault="00DA6322" w:rsidP="00DA6322">
      <w:pPr>
        <w:pStyle w:val="ListParagraph"/>
        <w:spacing w:after="0" w:line="360" w:lineRule="auto"/>
        <w:ind w:left="567"/>
        <w:jc w:val="both"/>
        <w:rPr>
          <w:rFonts w:cs="Arial"/>
        </w:rPr>
      </w:pPr>
    </w:p>
    <w:p w14:paraId="0F5028B3" w14:textId="77777777" w:rsidR="00FA5455" w:rsidRPr="003C0683" w:rsidRDefault="001A016A" w:rsidP="00E92F10">
      <w:pPr>
        <w:pStyle w:val="ListParagraph"/>
        <w:numPr>
          <w:ilvl w:val="1"/>
          <w:numId w:val="11"/>
        </w:numPr>
        <w:spacing w:after="0" w:line="360" w:lineRule="auto"/>
        <w:ind w:left="567" w:hanging="567"/>
        <w:jc w:val="both"/>
        <w:rPr>
          <w:rFonts w:cs="Arial"/>
        </w:rPr>
      </w:pPr>
      <w:r w:rsidRPr="003C0683">
        <w:rPr>
          <w:rFonts w:cs="Arial"/>
        </w:rPr>
        <w:t>D</w:t>
      </w:r>
      <w:r w:rsidR="00FD107D" w:rsidRPr="003C0683">
        <w:rPr>
          <w:rFonts w:cs="Arial"/>
        </w:rPr>
        <w:t>estruction</w:t>
      </w:r>
      <w:r w:rsidR="000C37F6" w:rsidRPr="003C0683">
        <w:rPr>
          <w:rFonts w:cs="Arial"/>
        </w:rPr>
        <w:t xml:space="preserve">, return </w:t>
      </w:r>
      <w:r w:rsidR="0015153D" w:rsidRPr="003C0683">
        <w:rPr>
          <w:rFonts w:cs="Arial"/>
        </w:rPr>
        <w:t xml:space="preserve">to </w:t>
      </w:r>
      <w:r w:rsidR="000C37F6" w:rsidRPr="003C0683">
        <w:rPr>
          <w:rFonts w:cs="Arial"/>
        </w:rPr>
        <w:t xml:space="preserve">the </w:t>
      </w:r>
      <w:r w:rsidR="00DA4410" w:rsidRPr="003C0683">
        <w:rPr>
          <w:rFonts w:cs="Arial"/>
        </w:rPr>
        <w:t>Provider</w:t>
      </w:r>
      <w:r w:rsidR="00FD107D" w:rsidRPr="003C0683">
        <w:rPr>
          <w:rFonts w:cs="Arial"/>
        </w:rPr>
        <w:t xml:space="preserve"> </w:t>
      </w:r>
      <w:r w:rsidR="0059117C" w:rsidRPr="003C0683">
        <w:rPr>
          <w:rFonts w:cs="Arial"/>
        </w:rPr>
        <w:t xml:space="preserve">or transfer </w:t>
      </w:r>
      <w:r w:rsidR="00FD107D" w:rsidRPr="003C0683">
        <w:rPr>
          <w:rFonts w:cs="Arial"/>
        </w:rPr>
        <w:t xml:space="preserve">of Materials will be </w:t>
      </w:r>
      <w:r w:rsidR="0083280C" w:rsidRPr="003C0683">
        <w:rPr>
          <w:rFonts w:cs="Arial"/>
        </w:rPr>
        <w:t>undertaken</w:t>
      </w:r>
      <w:r w:rsidR="00DD6309" w:rsidRPr="003C0683">
        <w:rPr>
          <w:rFonts w:cs="Arial"/>
        </w:rPr>
        <w:t>, or any other arrangements made,</w:t>
      </w:r>
      <w:r w:rsidR="0083280C" w:rsidRPr="003C0683">
        <w:rPr>
          <w:rFonts w:cs="Arial"/>
        </w:rPr>
        <w:t xml:space="preserve"> </w:t>
      </w:r>
      <w:r w:rsidR="00FD107D" w:rsidRPr="003C0683">
        <w:rPr>
          <w:rFonts w:cs="Arial"/>
        </w:rPr>
        <w:t xml:space="preserve">with </w:t>
      </w:r>
      <w:r w:rsidR="0083280C" w:rsidRPr="003C0683">
        <w:rPr>
          <w:rFonts w:cs="Arial"/>
        </w:rPr>
        <w:t xml:space="preserve">the </w:t>
      </w:r>
      <w:r w:rsidR="00FD107D" w:rsidRPr="003C0683">
        <w:rPr>
          <w:rFonts w:cs="Arial"/>
        </w:rPr>
        <w:t>express approval of the HREC.</w:t>
      </w:r>
    </w:p>
    <w:p w14:paraId="11361493" w14:textId="77777777" w:rsidR="00561183" w:rsidRPr="003C0683" w:rsidRDefault="00561183" w:rsidP="00960FAF">
      <w:pPr>
        <w:pStyle w:val="ListParagraph"/>
        <w:spacing w:after="0" w:line="360" w:lineRule="auto"/>
        <w:ind w:left="795"/>
        <w:contextualSpacing w:val="0"/>
        <w:jc w:val="both"/>
        <w:rPr>
          <w:rFonts w:cs="Arial"/>
        </w:rPr>
      </w:pPr>
    </w:p>
    <w:p w14:paraId="62C0120F" w14:textId="77777777" w:rsidR="00654EE7" w:rsidRPr="003C0683" w:rsidRDefault="00654EE7" w:rsidP="00960FAF">
      <w:pPr>
        <w:pStyle w:val="ListParagraph"/>
        <w:spacing w:after="0" w:line="360" w:lineRule="auto"/>
        <w:ind w:left="795"/>
        <w:contextualSpacing w:val="0"/>
        <w:jc w:val="both"/>
        <w:rPr>
          <w:rFonts w:cs="Arial"/>
        </w:rPr>
      </w:pPr>
    </w:p>
    <w:p w14:paraId="7D81AE4D" w14:textId="77777777" w:rsidR="006252F7" w:rsidRPr="003C0683" w:rsidRDefault="00190E6E" w:rsidP="00E92F10">
      <w:pPr>
        <w:pStyle w:val="ListParagraph"/>
        <w:numPr>
          <w:ilvl w:val="0"/>
          <w:numId w:val="6"/>
        </w:numPr>
        <w:tabs>
          <w:tab w:val="left" w:pos="567"/>
        </w:tabs>
        <w:spacing w:after="0" w:line="360" w:lineRule="auto"/>
        <w:ind w:left="567" w:hanging="567"/>
        <w:jc w:val="both"/>
        <w:rPr>
          <w:rFonts w:cs="Arial"/>
        </w:rPr>
      </w:pPr>
      <w:r w:rsidRPr="003C0683">
        <w:rPr>
          <w:rFonts w:cs="Arial"/>
          <w:b/>
        </w:rPr>
        <w:t>INFORMED CONSENT</w:t>
      </w:r>
      <w:r w:rsidRPr="003C0683">
        <w:rPr>
          <w:rFonts w:cs="Arial"/>
        </w:rPr>
        <w:t xml:space="preserve"> </w:t>
      </w:r>
    </w:p>
    <w:p w14:paraId="7308AC8A" w14:textId="77777777" w:rsidR="00D706CD" w:rsidRPr="003C0683" w:rsidRDefault="00D706CD" w:rsidP="00960FAF">
      <w:pPr>
        <w:pStyle w:val="ListParagraph"/>
        <w:tabs>
          <w:tab w:val="left" w:pos="567"/>
        </w:tabs>
        <w:spacing w:after="0" w:line="360" w:lineRule="auto"/>
        <w:ind w:left="360"/>
        <w:jc w:val="both"/>
        <w:rPr>
          <w:rFonts w:cs="Arial"/>
        </w:rPr>
      </w:pPr>
    </w:p>
    <w:p w14:paraId="2ED031FB" w14:textId="77777777" w:rsidR="006252F7" w:rsidRPr="003C0683" w:rsidRDefault="001A016A" w:rsidP="00D706CD">
      <w:pPr>
        <w:pStyle w:val="ListParagraph"/>
        <w:tabs>
          <w:tab w:val="left" w:pos="0"/>
        </w:tabs>
        <w:spacing w:after="0" w:line="360" w:lineRule="auto"/>
        <w:ind w:left="0"/>
        <w:jc w:val="both"/>
        <w:rPr>
          <w:rFonts w:cs="Arial"/>
        </w:rPr>
      </w:pPr>
      <w:r w:rsidRPr="003C0683">
        <w:rPr>
          <w:rFonts w:cs="Arial"/>
        </w:rPr>
        <w:t>Informed Consent requires that:</w:t>
      </w:r>
    </w:p>
    <w:p w14:paraId="041A29CD" w14:textId="77777777" w:rsidR="001A016A" w:rsidRPr="003C0683" w:rsidRDefault="001A016A" w:rsidP="00960FAF">
      <w:pPr>
        <w:pStyle w:val="ListParagraph"/>
        <w:tabs>
          <w:tab w:val="left" w:pos="567"/>
        </w:tabs>
        <w:spacing w:after="0" w:line="360" w:lineRule="auto"/>
        <w:ind w:left="360"/>
        <w:jc w:val="both"/>
        <w:rPr>
          <w:rFonts w:cs="Arial"/>
        </w:rPr>
      </w:pPr>
    </w:p>
    <w:p w14:paraId="7AC2591D" w14:textId="77777777" w:rsidR="003C5F2B" w:rsidRPr="003C0683" w:rsidRDefault="001A016A"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t</w:t>
      </w:r>
      <w:r w:rsidR="001E25BC" w:rsidRPr="003C0683">
        <w:rPr>
          <w:rFonts w:cs="Arial"/>
        </w:rPr>
        <w:t xml:space="preserve">he Provider has obtained informed consent from the </w:t>
      </w:r>
      <w:r w:rsidRPr="003C0683">
        <w:rPr>
          <w:rFonts w:cs="Arial"/>
        </w:rPr>
        <w:t>Donor(s)</w:t>
      </w:r>
      <w:r w:rsidR="001E25BC" w:rsidRPr="003C0683">
        <w:rPr>
          <w:rFonts w:cs="Arial"/>
        </w:rPr>
        <w:t xml:space="preserve"> to </w:t>
      </w:r>
      <w:r w:rsidR="00FA1485" w:rsidRPr="003C0683">
        <w:rPr>
          <w:rFonts w:cs="Arial"/>
        </w:rPr>
        <w:t>provide Materials</w:t>
      </w:r>
      <w:r w:rsidR="001E25BC" w:rsidRPr="003C0683">
        <w:rPr>
          <w:rFonts w:cs="Arial"/>
        </w:rPr>
        <w:t xml:space="preserve"> to the Recipient to </w:t>
      </w:r>
      <w:r w:rsidRPr="003C0683">
        <w:rPr>
          <w:rFonts w:cs="Arial"/>
        </w:rPr>
        <w:t>undertake the Project</w:t>
      </w:r>
      <w:r w:rsidR="001E25BC" w:rsidRPr="003C0683">
        <w:rPr>
          <w:rFonts w:cs="Arial"/>
        </w:rPr>
        <w:t xml:space="preserve"> as contemplated. </w:t>
      </w:r>
      <w:r w:rsidRPr="003C0683">
        <w:rPr>
          <w:rFonts w:cs="Arial"/>
        </w:rPr>
        <w:t>In the event of Secondary Use of the Materials, t</w:t>
      </w:r>
      <w:r w:rsidR="001E25BC" w:rsidRPr="003C0683">
        <w:rPr>
          <w:rFonts w:cs="Arial"/>
        </w:rPr>
        <w:t xml:space="preserve">he </w:t>
      </w:r>
      <w:r w:rsidRPr="003C0683">
        <w:rPr>
          <w:rFonts w:cs="Arial"/>
        </w:rPr>
        <w:t>Donor(s)</w:t>
      </w:r>
      <w:r w:rsidR="001E25BC" w:rsidRPr="003C0683">
        <w:rPr>
          <w:rFonts w:cs="Arial"/>
        </w:rPr>
        <w:t xml:space="preserve"> have consented </w:t>
      </w:r>
      <w:r w:rsidRPr="003C0683">
        <w:rPr>
          <w:rFonts w:cs="Arial"/>
        </w:rPr>
        <w:t>thereto</w:t>
      </w:r>
      <w:r w:rsidR="001E25BC" w:rsidRPr="003C0683">
        <w:rPr>
          <w:rFonts w:cs="Arial"/>
        </w:rPr>
        <w:t xml:space="preserve"> insofar as the Secondary Uses</w:t>
      </w:r>
      <w:r w:rsidR="00D706CD" w:rsidRPr="003C0683">
        <w:rPr>
          <w:rFonts w:cs="Arial"/>
        </w:rPr>
        <w:t xml:space="preserve"> have been </w:t>
      </w:r>
      <w:r w:rsidR="00E25B20" w:rsidRPr="003C0683">
        <w:rPr>
          <w:rFonts w:cs="Arial"/>
        </w:rPr>
        <w:t>approved by</w:t>
      </w:r>
      <w:r w:rsidR="00FD107D" w:rsidRPr="003C0683">
        <w:rPr>
          <w:rFonts w:cs="Arial"/>
        </w:rPr>
        <w:t xml:space="preserve"> the </w:t>
      </w:r>
      <w:r w:rsidR="00B93FF9" w:rsidRPr="003C0683">
        <w:rPr>
          <w:rFonts w:cs="Arial"/>
        </w:rPr>
        <w:t>HREC.</w:t>
      </w:r>
    </w:p>
    <w:p w14:paraId="0CE19DDB" w14:textId="77777777" w:rsidR="003C5F2B" w:rsidRPr="003C0683" w:rsidRDefault="003C5F2B" w:rsidP="003C5F2B">
      <w:pPr>
        <w:pStyle w:val="ListParagraph"/>
        <w:tabs>
          <w:tab w:val="left" w:pos="567"/>
        </w:tabs>
        <w:spacing w:after="0" w:line="360" w:lineRule="auto"/>
        <w:ind w:left="567"/>
        <w:jc w:val="both"/>
        <w:rPr>
          <w:rFonts w:cs="Arial"/>
        </w:rPr>
      </w:pPr>
    </w:p>
    <w:p w14:paraId="467198D3" w14:textId="77777777" w:rsidR="003C5F2B" w:rsidRPr="003C0683" w:rsidRDefault="00D706CD"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 xml:space="preserve">the </w:t>
      </w:r>
      <w:r w:rsidR="001A016A" w:rsidRPr="003C0683">
        <w:rPr>
          <w:rFonts w:cs="Arial"/>
        </w:rPr>
        <w:t>Donor(s)</w:t>
      </w:r>
      <w:r w:rsidR="001E25BC" w:rsidRPr="003C0683">
        <w:rPr>
          <w:rFonts w:cs="Arial"/>
        </w:rPr>
        <w:t xml:space="preserve"> have been informed that</w:t>
      </w:r>
      <w:r w:rsidRPr="003C0683">
        <w:rPr>
          <w:rFonts w:cs="Arial"/>
        </w:rPr>
        <w:t>,</w:t>
      </w:r>
      <w:r w:rsidR="00627729" w:rsidRPr="003C0683">
        <w:rPr>
          <w:rFonts w:cs="Arial"/>
        </w:rPr>
        <w:t xml:space="preserve"> where </w:t>
      </w:r>
      <w:r w:rsidRPr="003C0683">
        <w:rPr>
          <w:rFonts w:cs="Arial"/>
        </w:rPr>
        <w:t xml:space="preserve">reasonably </w:t>
      </w:r>
      <w:r w:rsidR="00627729" w:rsidRPr="003C0683">
        <w:rPr>
          <w:rFonts w:cs="Arial"/>
        </w:rPr>
        <w:t>possible</w:t>
      </w:r>
      <w:r w:rsidRPr="003C0683">
        <w:rPr>
          <w:rFonts w:cs="Arial"/>
        </w:rPr>
        <w:t>,</w:t>
      </w:r>
      <w:r w:rsidR="001E25BC" w:rsidRPr="003C0683">
        <w:rPr>
          <w:rFonts w:cs="Arial"/>
        </w:rPr>
        <w:t xml:space="preserve"> the Provider will inform them </w:t>
      </w:r>
      <w:r w:rsidRPr="003C0683">
        <w:rPr>
          <w:rFonts w:cs="Arial"/>
        </w:rPr>
        <w:t>of</w:t>
      </w:r>
      <w:r w:rsidR="000D0529" w:rsidRPr="003C0683">
        <w:rPr>
          <w:rFonts w:cs="Arial"/>
        </w:rPr>
        <w:t xml:space="preserve"> developments or progress</w:t>
      </w:r>
      <w:r w:rsidR="001E25BC" w:rsidRPr="003C0683">
        <w:rPr>
          <w:rFonts w:cs="Arial"/>
        </w:rPr>
        <w:t xml:space="preserve"> made by the </w:t>
      </w:r>
      <w:r w:rsidR="006252F7" w:rsidRPr="003C0683">
        <w:rPr>
          <w:rFonts w:cs="Arial"/>
        </w:rPr>
        <w:t xml:space="preserve">Recipient </w:t>
      </w:r>
      <w:r w:rsidR="001A016A" w:rsidRPr="003C0683">
        <w:rPr>
          <w:rFonts w:cs="Arial"/>
        </w:rPr>
        <w:t>in the Project</w:t>
      </w:r>
      <w:r w:rsidRPr="003C0683">
        <w:rPr>
          <w:rFonts w:cs="Arial"/>
        </w:rPr>
        <w:t xml:space="preserve"> and wh</w:t>
      </w:r>
      <w:r w:rsidR="00B14090" w:rsidRPr="003C0683">
        <w:rPr>
          <w:rFonts w:cs="Arial"/>
        </w:rPr>
        <w:t>ich is relevant to the Donor(s)</w:t>
      </w:r>
      <w:r w:rsidRPr="003C0683">
        <w:rPr>
          <w:rFonts w:cs="Arial"/>
        </w:rPr>
        <w:t xml:space="preserve"> Informed Consent</w:t>
      </w:r>
      <w:r w:rsidR="006252F7" w:rsidRPr="003C0683">
        <w:rPr>
          <w:rFonts w:cs="Arial"/>
        </w:rPr>
        <w:t>.</w:t>
      </w:r>
    </w:p>
    <w:p w14:paraId="0F00AE52" w14:textId="77777777" w:rsidR="003C5F2B" w:rsidRPr="003C0683" w:rsidRDefault="003C5F2B" w:rsidP="003C5F2B">
      <w:pPr>
        <w:pStyle w:val="ListParagraph"/>
        <w:rPr>
          <w:rFonts w:cs="Arial"/>
        </w:rPr>
      </w:pPr>
    </w:p>
    <w:p w14:paraId="282C4733" w14:textId="77777777" w:rsidR="003C5F2B" w:rsidRPr="003C0683" w:rsidRDefault="00D706CD"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 xml:space="preserve">the </w:t>
      </w:r>
      <w:r w:rsidR="001A016A" w:rsidRPr="003C0683">
        <w:rPr>
          <w:rFonts w:cs="Arial"/>
        </w:rPr>
        <w:t>Donor(s)</w:t>
      </w:r>
      <w:r w:rsidR="001E25BC" w:rsidRPr="003C0683">
        <w:rPr>
          <w:rFonts w:cs="Arial"/>
        </w:rPr>
        <w:t xml:space="preserve"> have been informed and have accepted that on </w:t>
      </w:r>
      <w:r w:rsidR="000C37F6" w:rsidRPr="003C0683">
        <w:rPr>
          <w:rFonts w:cs="Arial"/>
        </w:rPr>
        <w:t>t</w:t>
      </w:r>
      <w:r w:rsidR="001E25BC" w:rsidRPr="003C0683">
        <w:rPr>
          <w:rFonts w:cs="Arial"/>
        </w:rPr>
        <w:t>ermination of this agreement, the Material will be returned to the Provider</w:t>
      </w:r>
      <w:r w:rsidR="00803F67" w:rsidRPr="003C0683">
        <w:rPr>
          <w:rFonts w:cs="Arial"/>
        </w:rPr>
        <w:t xml:space="preserve"> or</w:t>
      </w:r>
      <w:r w:rsidR="001E25BC" w:rsidRPr="003C0683">
        <w:rPr>
          <w:rFonts w:cs="Arial"/>
        </w:rPr>
        <w:t xml:space="preserve"> des</w:t>
      </w:r>
      <w:r w:rsidR="00A0160A" w:rsidRPr="003C0683">
        <w:rPr>
          <w:rFonts w:cs="Arial"/>
        </w:rPr>
        <w:t>troyed</w:t>
      </w:r>
      <w:r w:rsidR="003C5F2B" w:rsidRPr="003C0683">
        <w:rPr>
          <w:rFonts w:cs="Arial"/>
        </w:rPr>
        <w:t xml:space="preserve">, </w:t>
      </w:r>
      <w:r w:rsidR="00803F67" w:rsidRPr="003C0683">
        <w:rPr>
          <w:rFonts w:cs="Arial"/>
        </w:rPr>
        <w:t>or any other arrangements made</w:t>
      </w:r>
      <w:r w:rsidR="00E63D8E" w:rsidRPr="003C0683">
        <w:rPr>
          <w:rFonts w:cs="Arial"/>
        </w:rPr>
        <w:t>,</w:t>
      </w:r>
      <w:r w:rsidR="003C5F2B" w:rsidRPr="003C0683">
        <w:rPr>
          <w:rFonts w:cs="Arial"/>
        </w:rPr>
        <w:t xml:space="preserve"> as determined by the Provider under clause</w:t>
      </w:r>
      <w:r w:rsidR="007E243F" w:rsidRPr="003C0683">
        <w:rPr>
          <w:rFonts w:cs="Arial"/>
        </w:rPr>
        <w:t xml:space="preserve"> 8</w:t>
      </w:r>
      <w:r w:rsidR="00A0160A" w:rsidRPr="003C0683">
        <w:rPr>
          <w:rFonts w:cs="Arial"/>
        </w:rPr>
        <w:t>.</w:t>
      </w:r>
    </w:p>
    <w:p w14:paraId="45B426F9" w14:textId="77777777" w:rsidR="003C5F2B" w:rsidRPr="003C0683" w:rsidRDefault="003C5F2B" w:rsidP="003C5F2B">
      <w:pPr>
        <w:pStyle w:val="ListParagraph"/>
        <w:rPr>
          <w:rFonts w:cs="Arial"/>
        </w:rPr>
      </w:pPr>
    </w:p>
    <w:p w14:paraId="2B48082F" w14:textId="77777777" w:rsidR="003C5F2B" w:rsidRPr="003C0683" w:rsidRDefault="003C5F2B"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 xml:space="preserve">the </w:t>
      </w:r>
      <w:r w:rsidR="001A016A" w:rsidRPr="003C0683">
        <w:rPr>
          <w:rFonts w:cs="Arial"/>
        </w:rPr>
        <w:t>Donor(s)</w:t>
      </w:r>
      <w:r w:rsidR="001E25BC" w:rsidRPr="003C0683">
        <w:rPr>
          <w:rFonts w:cs="Arial"/>
        </w:rPr>
        <w:t xml:space="preserve"> are aware that all Materials and associated data </w:t>
      </w:r>
      <w:r w:rsidR="00AD42E2" w:rsidRPr="003C0683">
        <w:rPr>
          <w:rFonts w:cs="Arial"/>
        </w:rPr>
        <w:t>are</w:t>
      </w:r>
      <w:r w:rsidR="006252F7" w:rsidRPr="003C0683">
        <w:rPr>
          <w:rFonts w:cs="Arial"/>
        </w:rPr>
        <w:t xml:space="preserve"> de-identified. </w:t>
      </w:r>
    </w:p>
    <w:p w14:paraId="056EB1DE" w14:textId="77777777" w:rsidR="000619EB" w:rsidRPr="003C0683" w:rsidRDefault="000619EB" w:rsidP="000619EB">
      <w:pPr>
        <w:pStyle w:val="ListParagraph"/>
        <w:rPr>
          <w:rFonts w:cs="Arial"/>
        </w:rPr>
      </w:pPr>
    </w:p>
    <w:p w14:paraId="02AA4D5F" w14:textId="77777777" w:rsidR="000619EB" w:rsidRPr="003C0683" w:rsidRDefault="000619EB"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Disclosure to Donor</w:t>
      </w:r>
      <w:r w:rsidR="00971DE5" w:rsidRPr="003C0683">
        <w:rPr>
          <w:rFonts w:cs="Arial"/>
        </w:rPr>
        <w:t>(s) has been made in the event that Materials will be released into the public domain.</w:t>
      </w:r>
    </w:p>
    <w:p w14:paraId="5A66E012" w14:textId="77777777" w:rsidR="003C5F2B" w:rsidRPr="003C0683" w:rsidRDefault="003C5F2B" w:rsidP="003C5F2B">
      <w:pPr>
        <w:pStyle w:val="ListParagraph"/>
        <w:rPr>
          <w:rFonts w:cs="Arial"/>
        </w:rPr>
      </w:pPr>
    </w:p>
    <w:p w14:paraId="37AEF2FA" w14:textId="77777777" w:rsidR="00633954" w:rsidRPr="003C0683" w:rsidRDefault="003C5F2B" w:rsidP="00E92F10">
      <w:pPr>
        <w:pStyle w:val="ListParagraph"/>
        <w:numPr>
          <w:ilvl w:val="1"/>
          <w:numId w:val="12"/>
        </w:numPr>
        <w:tabs>
          <w:tab w:val="left" w:pos="567"/>
        </w:tabs>
        <w:spacing w:after="0" w:line="360" w:lineRule="auto"/>
        <w:ind w:left="567" w:hanging="567"/>
        <w:jc w:val="both"/>
        <w:rPr>
          <w:rFonts w:cs="Arial"/>
        </w:rPr>
      </w:pPr>
      <w:r w:rsidRPr="003C0683">
        <w:rPr>
          <w:rFonts w:cs="Arial"/>
        </w:rPr>
        <w:t>s</w:t>
      </w:r>
      <w:r w:rsidR="001E25BC" w:rsidRPr="003C0683">
        <w:rPr>
          <w:rFonts w:cs="Arial"/>
        </w:rPr>
        <w:t xml:space="preserve">hould the Recipient wish to conduct studies or use the Material for any other purpose than that </w:t>
      </w:r>
      <w:r w:rsidR="00172DDB" w:rsidRPr="003C0683">
        <w:rPr>
          <w:rFonts w:cs="Arial"/>
        </w:rPr>
        <w:t>approved by the HREC</w:t>
      </w:r>
      <w:r w:rsidR="00E25B20" w:rsidRPr="003C0683">
        <w:rPr>
          <w:rFonts w:cs="Arial"/>
        </w:rPr>
        <w:t>, the</w:t>
      </w:r>
      <w:r w:rsidR="001E25BC" w:rsidRPr="003C0683">
        <w:rPr>
          <w:rFonts w:cs="Arial"/>
        </w:rPr>
        <w:t xml:space="preserve"> Provider must be notified</w:t>
      </w:r>
      <w:r w:rsidR="00172DDB" w:rsidRPr="003C0683">
        <w:rPr>
          <w:rFonts w:cs="Arial"/>
        </w:rPr>
        <w:t xml:space="preserve"> </w:t>
      </w:r>
      <w:r w:rsidR="0059117C" w:rsidRPr="003C0683">
        <w:rPr>
          <w:rFonts w:cs="Arial"/>
        </w:rPr>
        <w:t>in writing</w:t>
      </w:r>
      <w:r w:rsidR="00F276D8" w:rsidRPr="003C0683">
        <w:rPr>
          <w:rFonts w:cs="Arial"/>
        </w:rPr>
        <w:t xml:space="preserve"> </w:t>
      </w:r>
      <w:r w:rsidR="00172DDB" w:rsidRPr="003C0683">
        <w:rPr>
          <w:rFonts w:cs="Arial"/>
        </w:rPr>
        <w:t xml:space="preserve">and HREC approval </w:t>
      </w:r>
      <w:r w:rsidR="001A016A" w:rsidRPr="003C0683">
        <w:rPr>
          <w:rFonts w:cs="Arial"/>
        </w:rPr>
        <w:t xml:space="preserve">must first be </w:t>
      </w:r>
      <w:r w:rsidR="00E25B20" w:rsidRPr="003C0683">
        <w:rPr>
          <w:rFonts w:cs="Arial"/>
        </w:rPr>
        <w:t>obtained.</w:t>
      </w:r>
    </w:p>
    <w:p w14:paraId="4DAC2288" w14:textId="77777777" w:rsidR="006252F7" w:rsidRPr="003C0683" w:rsidRDefault="006252F7" w:rsidP="00960FAF">
      <w:pPr>
        <w:pStyle w:val="ListParagraph"/>
        <w:tabs>
          <w:tab w:val="left" w:pos="567"/>
        </w:tabs>
        <w:spacing w:after="0" w:line="360" w:lineRule="auto"/>
        <w:ind w:left="567"/>
        <w:jc w:val="both"/>
        <w:rPr>
          <w:rFonts w:cs="Arial"/>
        </w:rPr>
      </w:pPr>
    </w:p>
    <w:p w14:paraId="5FB5A0B5" w14:textId="77777777" w:rsidR="006252F7" w:rsidRPr="003C0683" w:rsidRDefault="00633954" w:rsidP="00E92F10">
      <w:pPr>
        <w:pStyle w:val="ListParagraph"/>
        <w:numPr>
          <w:ilvl w:val="0"/>
          <w:numId w:val="6"/>
        </w:numPr>
        <w:spacing w:after="0" w:line="360" w:lineRule="auto"/>
        <w:ind w:left="567" w:hanging="567"/>
        <w:jc w:val="both"/>
        <w:rPr>
          <w:rFonts w:cs="Arial"/>
          <w:b/>
        </w:rPr>
      </w:pPr>
      <w:r w:rsidRPr="003C0683">
        <w:rPr>
          <w:rFonts w:cs="Arial"/>
          <w:b/>
        </w:rPr>
        <w:t>DISPUTE SETTLEMENT</w:t>
      </w:r>
    </w:p>
    <w:p w14:paraId="55E32FC5" w14:textId="77777777" w:rsidR="007E243F" w:rsidRPr="003C0683" w:rsidRDefault="007E243F" w:rsidP="007E243F">
      <w:pPr>
        <w:pStyle w:val="ListParagraph"/>
        <w:spacing w:after="0" w:line="360" w:lineRule="auto"/>
        <w:ind w:left="567"/>
        <w:jc w:val="both"/>
        <w:rPr>
          <w:rFonts w:cs="Arial"/>
          <w:b/>
        </w:rPr>
      </w:pPr>
    </w:p>
    <w:p w14:paraId="07AC879D" w14:textId="77777777"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bookmarkStart w:id="0" w:name="_Toc115676311"/>
      <w:r w:rsidRPr="003C0683">
        <w:rPr>
          <w:rFonts w:asciiTheme="minorHAnsi" w:hAnsiTheme="minorHAnsi"/>
          <w:b w:val="0"/>
          <w:color w:val="auto"/>
          <w:sz w:val="22"/>
          <w:szCs w:val="22"/>
        </w:rPr>
        <w:t xml:space="preserve">All disputes between the Parties will be determined in accordance with the provisions of this clause </w:t>
      </w:r>
      <w:bookmarkStart w:id="1" w:name="_Ref16310529"/>
      <w:bookmarkStart w:id="2" w:name="_Toc115786101"/>
      <w:bookmarkStart w:id="3" w:name="_Ref329876388"/>
      <w:bookmarkEnd w:id="0"/>
      <w:r w:rsidR="007E243F" w:rsidRPr="003C0683">
        <w:rPr>
          <w:rFonts w:asciiTheme="minorHAnsi" w:hAnsiTheme="minorHAnsi"/>
          <w:b w:val="0"/>
          <w:color w:val="auto"/>
          <w:sz w:val="22"/>
          <w:szCs w:val="22"/>
        </w:rPr>
        <w:t>10.</w:t>
      </w:r>
    </w:p>
    <w:p w14:paraId="00DB4CDC" w14:textId="77777777" w:rsidR="007E243F" w:rsidRPr="003C0683" w:rsidRDefault="007E243F" w:rsidP="007E243F"/>
    <w:p w14:paraId="78203796" w14:textId="77777777"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Within a period of fourteen (14) days after the da</w:t>
      </w:r>
      <w:r w:rsidR="00B14090" w:rsidRPr="003C0683">
        <w:rPr>
          <w:rFonts w:asciiTheme="minorHAnsi" w:hAnsiTheme="minorHAnsi"/>
          <w:b w:val="0"/>
          <w:color w:val="auto"/>
          <w:sz w:val="22"/>
          <w:szCs w:val="22"/>
        </w:rPr>
        <w:t>te on which the dispute arose (</w:t>
      </w:r>
      <w:r w:rsidRPr="003C0683">
        <w:rPr>
          <w:rFonts w:asciiTheme="minorHAnsi" w:hAnsiTheme="minorHAnsi"/>
          <w:b w:val="0"/>
          <w:color w:val="auto"/>
          <w:sz w:val="22"/>
          <w:szCs w:val="22"/>
        </w:rPr>
        <w:t>the Dispute Date) the Parties will meet to discuss the dispute and will endeavour to resolve the dispute amicably.</w:t>
      </w:r>
      <w:bookmarkStart w:id="4" w:name="_Ref115585763"/>
      <w:bookmarkStart w:id="5" w:name="_Toc115786102"/>
      <w:bookmarkEnd w:id="1"/>
      <w:bookmarkEnd w:id="2"/>
      <w:bookmarkEnd w:id="3"/>
    </w:p>
    <w:p w14:paraId="07016105" w14:textId="77777777" w:rsidR="007E243F" w:rsidRPr="003C0683" w:rsidRDefault="007E243F" w:rsidP="007E243F"/>
    <w:p w14:paraId="5AF3AEA4" w14:textId="77777777" w:rsidR="007E243F"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 xml:space="preserve">If the Parties are unable to resolve the dispute in terms of </w:t>
      </w:r>
      <w:r w:rsidR="007E243F" w:rsidRPr="003C0683">
        <w:rPr>
          <w:rFonts w:asciiTheme="minorHAnsi" w:hAnsiTheme="minorHAnsi"/>
          <w:b w:val="0"/>
          <w:color w:val="auto"/>
          <w:sz w:val="22"/>
          <w:szCs w:val="22"/>
        </w:rPr>
        <w:t>10.2</w:t>
      </w:r>
      <w:r w:rsidRPr="003C0683">
        <w:rPr>
          <w:rFonts w:asciiTheme="minorHAnsi" w:hAnsiTheme="minorHAnsi"/>
          <w:b w:val="0"/>
          <w:color w:val="auto"/>
          <w:sz w:val="22"/>
          <w:szCs w:val="22"/>
        </w:rPr>
        <w:t xml:space="preserve"> within thirty (30) days from the Dispute Date the dispute will be referred to the Vice–Chancellor or a Deputy Vice-Chancellor of the University and the Chief Executive Officer of </w:t>
      </w:r>
      <w:r w:rsidR="007E243F" w:rsidRPr="003C0683">
        <w:rPr>
          <w:rFonts w:asciiTheme="minorHAnsi" w:hAnsiTheme="minorHAnsi"/>
          <w:b w:val="0"/>
          <w:color w:val="auto"/>
          <w:sz w:val="22"/>
          <w:szCs w:val="22"/>
        </w:rPr>
        <w:t>the Recipient</w:t>
      </w:r>
      <w:r w:rsidRPr="003C0683">
        <w:rPr>
          <w:rFonts w:asciiTheme="minorHAnsi" w:hAnsiTheme="minorHAnsi"/>
          <w:b w:val="0"/>
          <w:color w:val="auto"/>
          <w:sz w:val="22"/>
          <w:szCs w:val="22"/>
        </w:rPr>
        <w:t xml:space="preserve"> or their duly appointed representative/s, who will use their best endeavours to resolve the dispute. Their determination will be final and binding and will be carried into effect by the Parties.</w:t>
      </w:r>
      <w:bookmarkEnd w:id="4"/>
      <w:bookmarkEnd w:id="5"/>
    </w:p>
    <w:p w14:paraId="517FC1C3" w14:textId="77777777" w:rsidR="007E243F" w:rsidRPr="003C0683" w:rsidRDefault="007E243F" w:rsidP="007E243F"/>
    <w:p w14:paraId="2D393D2B" w14:textId="77777777" w:rsidR="006252F7" w:rsidRPr="003C0683" w:rsidRDefault="001A016A" w:rsidP="00E92F10">
      <w:pPr>
        <w:pStyle w:val="Heading2"/>
        <w:numPr>
          <w:ilvl w:val="1"/>
          <w:numId w:val="13"/>
        </w:numPr>
        <w:spacing w:before="0" w:line="360" w:lineRule="auto"/>
        <w:ind w:left="567" w:hanging="567"/>
        <w:jc w:val="both"/>
        <w:rPr>
          <w:rFonts w:asciiTheme="minorHAnsi" w:hAnsiTheme="minorHAnsi"/>
          <w:b w:val="0"/>
          <w:color w:val="auto"/>
          <w:sz w:val="22"/>
          <w:szCs w:val="22"/>
        </w:rPr>
      </w:pPr>
      <w:r w:rsidRPr="003C0683">
        <w:rPr>
          <w:rFonts w:asciiTheme="minorHAnsi" w:hAnsiTheme="minorHAnsi"/>
          <w:b w:val="0"/>
          <w:color w:val="auto"/>
          <w:sz w:val="22"/>
          <w:szCs w:val="22"/>
        </w:rPr>
        <w:t xml:space="preserve">If the individuals described in </w:t>
      </w:r>
      <w:r w:rsidR="007E243F" w:rsidRPr="003C0683">
        <w:rPr>
          <w:rFonts w:asciiTheme="minorHAnsi" w:hAnsiTheme="minorHAnsi"/>
          <w:b w:val="0"/>
          <w:color w:val="auto"/>
          <w:sz w:val="22"/>
          <w:szCs w:val="22"/>
        </w:rPr>
        <w:t>10.3</w:t>
      </w:r>
      <w:r w:rsidRPr="003C0683">
        <w:rPr>
          <w:rFonts w:asciiTheme="minorHAnsi" w:hAnsiTheme="minorHAnsi"/>
          <w:b w:val="0"/>
          <w:color w:val="auto"/>
          <w:sz w:val="22"/>
          <w:szCs w:val="22"/>
        </w:rPr>
        <w:t xml:space="preserve"> are unable to resolve the dispute within a period of thirty (30) days after it has been referred to them, either Party may institute action in the South Gauteng High Court, Johannesburg, unless the Parties agree to resolve such dispute by arbitration in terms of a separate arbitration Agreement.  </w:t>
      </w:r>
    </w:p>
    <w:p w14:paraId="07EC609C" w14:textId="77777777" w:rsidR="006252F7" w:rsidRPr="003C0683" w:rsidRDefault="006252F7" w:rsidP="00960FAF">
      <w:pPr>
        <w:pStyle w:val="ListParagraph"/>
        <w:spacing w:after="0" w:line="360" w:lineRule="auto"/>
        <w:ind w:left="1215"/>
        <w:jc w:val="both"/>
        <w:rPr>
          <w:rFonts w:cs="Arial"/>
        </w:rPr>
      </w:pPr>
    </w:p>
    <w:p w14:paraId="1242E6D0" w14:textId="77777777" w:rsidR="00633954" w:rsidRPr="003C0683" w:rsidRDefault="00704476" w:rsidP="00E92F10">
      <w:pPr>
        <w:pStyle w:val="ListParagraph"/>
        <w:numPr>
          <w:ilvl w:val="0"/>
          <w:numId w:val="6"/>
        </w:numPr>
        <w:spacing w:after="0" w:line="360" w:lineRule="auto"/>
        <w:ind w:left="567" w:hanging="567"/>
        <w:jc w:val="both"/>
        <w:rPr>
          <w:rFonts w:cs="Arial"/>
          <w:b/>
        </w:rPr>
      </w:pPr>
      <w:r w:rsidRPr="003C0683">
        <w:rPr>
          <w:rFonts w:cs="Arial"/>
          <w:b/>
        </w:rPr>
        <w:lastRenderedPageBreak/>
        <w:t xml:space="preserve">INTELLECTUAL </w:t>
      </w:r>
      <w:r w:rsidR="00813F33" w:rsidRPr="003C0683">
        <w:rPr>
          <w:rFonts w:cs="Arial"/>
          <w:b/>
        </w:rPr>
        <w:t>PROPERTY</w:t>
      </w:r>
    </w:p>
    <w:p w14:paraId="2B9D7E80" w14:textId="77777777" w:rsidR="006252F7" w:rsidRPr="003C0683" w:rsidRDefault="006252F7" w:rsidP="00960FAF">
      <w:pPr>
        <w:pStyle w:val="ListParagraph"/>
        <w:spacing w:after="0" w:line="360" w:lineRule="auto"/>
        <w:jc w:val="both"/>
        <w:rPr>
          <w:rFonts w:cs="Arial"/>
        </w:rPr>
      </w:pPr>
    </w:p>
    <w:p w14:paraId="540AAC2C" w14:textId="77777777" w:rsidR="006252F7" w:rsidRPr="003C0683" w:rsidRDefault="0059117C" w:rsidP="00E54E64">
      <w:pPr>
        <w:spacing w:after="0" w:line="360" w:lineRule="auto"/>
        <w:jc w:val="both"/>
        <w:rPr>
          <w:rFonts w:cs="Arial"/>
        </w:rPr>
      </w:pPr>
      <w:r w:rsidRPr="003C0683">
        <w:rPr>
          <w:rFonts w:cs="Arial"/>
        </w:rPr>
        <w:t xml:space="preserve">Intellectual property will be dealt with through relevant </w:t>
      </w:r>
      <w:r w:rsidR="001A016A" w:rsidRPr="003C0683">
        <w:rPr>
          <w:rFonts w:cs="Arial"/>
        </w:rPr>
        <w:t xml:space="preserve">laws </w:t>
      </w:r>
      <w:r w:rsidRPr="003C0683">
        <w:rPr>
          <w:rFonts w:cs="Arial"/>
        </w:rPr>
        <w:t>related to the applicable protocol and underlying third party agreements</w:t>
      </w:r>
      <w:r w:rsidR="001A016A" w:rsidRPr="003C0683">
        <w:rPr>
          <w:rFonts w:cs="Arial"/>
        </w:rPr>
        <w:t xml:space="preserve"> in so far as there are any</w:t>
      </w:r>
      <w:r w:rsidRPr="003C0683">
        <w:rPr>
          <w:rFonts w:cs="Arial"/>
        </w:rPr>
        <w:t>.</w:t>
      </w:r>
    </w:p>
    <w:p w14:paraId="387BEC40" w14:textId="77777777" w:rsidR="006252F7" w:rsidRPr="003C0683" w:rsidRDefault="006252F7" w:rsidP="00960FAF">
      <w:pPr>
        <w:spacing w:after="0" w:line="360" w:lineRule="auto"/>
        <w:ind w:left="720" w:hanging="720"/>
        <w:jc w:val="both"/>
        <w:rPr>
          <w:rFonts w:cs="Arial"/>
        </w:rPr>
      </w:pPr>
    </w:p>
    <w:p w14:paraId="05232C0B" w14:textId="77777777" w:rsidR="008137FC" w:rsidRPr="003C0683" w:rsidRDefault="008137FC" w:rsidP="00E92F10">
      <w:pPr>
        <w:pStyle w:val="ListParagraph"/>
        <w:numPr>
          <w:ilvl w:val="0"/>
          <w:numId w:val="6"/>
        </w:numPr>
        <w:spacing w:after="0" w:line="360" w:lineRule="auto"/>
        <w:ind w:left="567" w:hanging="567"/>
        <w:jc w:val="both"/>
        <w:rPr>
          <w:rFonts w:cs="Arial"/>
          <w:b/>
        </w:rPr>
      </w:pPr>
      <w:r w:rsidRPr="003C0683">
        <w:rPr>
          <w:rFonts w:cs="Arial"/>
          <w:b/>
        </w:rPr>
        <w:t>CONFIDENTIALITY</w:t>
      </w:r>
    </w:p>
    <w:p w14:paraId="315D5ED7" w14:textId="77777777" w:rsidR="006252F7" w:rsidRPr="003C0683" w:rsidRDefault="006252F7" w:rsidP="00960FAF">
      <w:pPr>
        <w:pStyle w:val="ListParagraph"/>
        <w:spacing w:after="0" w:line="360" w:lineRule="auto"/>
        <w:jc w:val="both"/>
        <w:rPr>
          <w:rFonts w:cs="Arial"/>
        </w:rPr>
      </w:pPr>
    </w:p>
    <w:p w14:paraId="660C2476" w14:textId="77777777" w:rsidR="008137FC" w:rsidRPr="003C0683" w:rsidRDefault="008137FC" w:rsidP="00E54E64">
      <w:pPr>
        <w:spacing w:after="0" w:line="360" w:lineRule="auto"/>
        <w:jc w:val="both"/>
        <w:rPr>
          <w:rFonts w:cs="Arial"/>
        </w:rPr>
      </w:pPr>
      <w:r w:rsidRPr="003C0683">
        <w:rPr>
          <w:rFonts w:cs="Arial"/>
        </w:rPr>
        <w:t>The Recipient agree</w:t>
      </w:r>
      <w:r w:rsidR="00EA10FE" w:rsidRPr="003C0683">
        <w:rPr>
          <w:rFonts w:cs="Arial"/>
        </w:rPr>
        <w:t>s</w:t>
      </w:r>
      <w:r w:rsidRPr="003C0683">
        <w:rPr>
          <w:rFonts w:cs="Arial"/>
        </w:rPr>
        <w:t xml:space="preserve"> to keep the Materials secure and confidential at all times. Confidentiality includes, but is not limited to: the properties</w:t>
      </w:r>
      <w:r w:rsidR="00911CCD" w:rsidRPr="003C0683">
        <w:rPr>
          <w:rFonts w:cs="Arial"/>
        </w:rPr>
        <w:t>; characteristics; content; composition;</w:t>
      </w:r>
      <w:r w:rsidRPr="003C0683">
        <w:rPr>
          <w:rFonts w:cs="Arial"/>
        </w:rPr>
        <w:t xml:space="preserve"> potential secondary uses</w:t>
      </w:r>
      <w:r w:rsidR="00911CCD" w:rsidRPr="003C0683">
        <w:rPr>
          <w:rFonts w:cs="Arial"/>
        </w:rPr>
        <w:t>;</w:t>
      </w:r>
      <w:r w:rsidRPr="003C0683">
        <w:rPr>
          <w:rFonts w:cs="Arial"/>
        </w:rPr>
        <w:t xml:space="preserve"> and methods of use of the Material.</w:t>
      </w:r>
      <w:r w:rsidR="00415426" w:rsidRPr="003C0683">
        <w:rPr>
          <w:rFonts w:cs="Arial"/>
        </w:rPr>
        <w:t xml:space="preserve"> All</w:t>
      </w:r>
      <w:r w:rsidRPr="003C0683">
        <w:rPr>
          <w:rFonts w:cs="Arial"/>
        </w:rPr>
        <w:t xml:space="preserve"> </w:t>
      </w:r>
      <w:r w:rsidR="00415426" w:rsidRPr="003C0683">
        <w:rPr>
          <w:rFonts w:cs="Arial"/>
        </w:rPr>
        <w:t>i</w:t>
      </w:r>
      <w:r w:rsidRPr="003C0683">
        <w:rPr>
          <w:rFonts w:cs="Arial"/>
        </w:rPr>
        <w:t>nformation relating to the nature and proces</w:t>
      </w:r>
      <w:r w:rsidR="00EA10FE" w:rsidRPr="003C0683">
        <w:rPr>
          <w:rFonts w:cs="Arial"/>
        </w:rPr>
        <w:t>ses of the r</w:t>
      </w:r>
      <w:r w:rsidRPr="003C0683">
        <w:rPr>
          <w:rFonts w:cs="Arial"/>
        </w:rPr>
        <w:t>esearch</w:t>
      </w:r>
      <w:r w:rsidR="00415426" w:rsidRPr="003C0683">
        <w:rPr>
          <w:rFonts w:cs="Arial"/>
        </w:rPr>
        <w:t xml:space="preserve"> </w:t>
      </w:r>
      <w:r w:rsidR="00415426" w:rsidRPr="003C0683">
        <w:t xml:space="preserve">in whatever </w:t>
      </w:r>
      <w:r w:rsidR="00911CCD" w:rsidRPr="003C0683">
        <w:t>form</w:t>
      </w:r>
      <w:r w:rsidRPr="003C0683">
        <w:rPr>
          <w:rFonts w:cs="Arial"/>
        </w:rPr>
        <w:t xml:space="preserve"> must also be treated as confidential. The identity of the </w:t>
      </w:r>
      <w:r w:rsidR="00EA10FE" w:rsidRPr="003C0683">
        <w:rPr>
          <w:rFonts w:cs="Arial"/>
        </w:rPr>
        <w:t>Donor(s)</w:t>
      </w:r>
      <w:r w:rsidR="005732F2" w:rsidRPr="003C0683">
        <w:rPr>
          <w:rFonts w:cs="Arial"/>
        </w:rPr>
        <w:t xml:space="preserve"> must</w:t>
      </w:r>
      <w:r w:rsidRPr="003C0683">
        <w:rPr>
          <w:rFonts w:cs="Arial"/>
        </w:rPr>
        <w:t xml:space="preserve"> be protected</w:t>
      </w:r>
      <w:r w:rsidR="00C33FC3" w:rsidRPr="003C0683">
        <w:rPr>
          <w:rFonts w:cs="Arial"/>
        </w:rPr>
        <w:t xml:space="preserve"> and kept confidential</w:t>
      </w:r>
      <w:r w:rsidRPr="003C0683">
        <w:rPr>
          <w:rFonts w:cs="Arial"/>
        </w:rPr>
        <w:t xml:space="preserve"> at all times. Any publications, newsletters or oral presentations must not divulge any details of the </w:t>
      </w:r>
      <w:r w:rsidR="00EA10FE" w:rsidRPr="003C0683">
        <w:rPr>
          <w:rFonts w:cs="Arial"/>
        </w:rPr>
        <w:t>Donor(s)</w:t>
      </w:r>
      <w:r w:rsidRPr="003C0683">
        <w:rPr>
          <w:rFonts w:cs="Arial"/>
        </w:rPr>
        <w:t xml:space="preserve"> unless consent has been obtained for such use fr</w:t>
      </w:r>
      <w:r w:rsidR="005732F2" w:rsidRPr="003C0683">
        <w:rPr>
          <w:rFonts w:cs="Arial"/>
        </w:rPr>
        <w:t xml:space="preserve">om the </w:t>
      </w:r>
      <w:r w:rsidR="00EA10FE" w:rsidRPr="003C0683">
        <w:rPr>
          <w:rFonts w:cs="Arial"/>
        </w:rPr>
        <w:t>Donor(s)</w:t>
      </w:r>
      <w:r w:rsidR="005732F2" w:rsidRPr="003C0683">
        <w:rPr>
          <w:rFonts w:cs="Arial"/>
        </w:rPr>
        <w:t>.</w:t>
      </w:r>
    </w:p>
    <w:p w14:paraId="7ADFB235" w14:textId="77777777" w:rsidR="005732F2" w:rsidRPr="003C0683" w:rsidRDefault="005732F2" w:rsidP="00960FAF">
      <w:pPr>
        <w:spacing w:after="0" w:line="360" w:lineRule="auto"/>
        <w:jc w:val="both"/>
        <w:rPr>
          <w:rFonts w:cs="Arial"/>
        </w:rPr>
      </w:pPr>
    </w:p>
    <w:p w14:paraId="72C4984E" w14:textId="77777777" w:rsidR="005732F2" w:rsidRPr="003C0683" w:rsidRDefault="005732F2" w:rsidP="00E92F10">
      <w:pPr>
        <w:pStyle w:val="ListParagraph"/>
        <w:numPr>
          <w:ilvl w:val="0"/>
          <w:numId w:val="6"/>
        </w:numPr>
        <w:spacing w:after="0" w:line="360" w:lineRule="auto"/>
        <w:ind w:left="567" w:hanging="567"/>
        <w:jc w:val="both"/>
        <w:rPr>
          <w:rFonts w:cs="Arial"/>
          <w:b/>
        </w:rPr>
      </w:pPr>
      <w:r w:rsidRPr="003C0683">
        <w:rPr>
          <w:rFonts w:cs="Arial"/>
          <w:b/>
        </w:rPr>
        <w:t>PUBLICATIONS &amp; PUBLICITY</w:t>
      </w:r>
    </w:p>
    <w:p w14:paraId="7B13EEAE" w14:textId="77777777" w:rsidR="006252F7" w:rsidRPr="003C0683" w:rsidRDefault="006252F7" w:rsidP="00960FAF">
      <w:pPr>
        <w:pStyle w:val="ListParagraph"/>
        <w:spacing w:after="0" w:line="360" w:lineRule="auto"/>
        <w:jc w:val="both"/>
        <w:rPr>
          <w:rFonts w:cs="Arial"/>
        </w:rPr>
      </w:pPr>
    </w:p>
    <w:p w14:paraId="46B87D46" w14:textId="77777777" w:rsidR="00EA10FE" w:rsidRPr="003C0683" w:rsidRDefault="00627729" w:rsidP="00E92F10">
      <w:pPr>
        <w:pStyle w:val="ListParagraph"/>
        <w:numPr>
          <w:ilvl w:val="1"/>
          <w:numId w:val="14"/>
        </w:numPr>
        <w:spacing w:after="0" w:line="360" w:lineRule="auto"/>
        <w:ind w:left="567" w:hanging="567"/>
        <w:jc w:val="both"/>
        <w:rPr>
          <w:rFonts w:cs="Arial"/>
        </w:rPr>
      </w:pPr>
      <w:r w:rsidRPr="003C0683">
        <w:rPr>
          <w:rFonts w:cs="Arial"/>
        </w:rPr>
        <w:t xml:space="preserve">Authorship of publications </w:t>
      </w:r>
      <w:r w:rsidR="00EA10FE" w:rsidRPr="003C0683">
        <w:rPr>
          <w:rFonts w:cs="Arial"/>
        </w:rPr>
        <w:t xml:space="preserve">emanating from the use of the Materials hereunder </w:t>
      </w:r>
      <w:r w:rsidRPr="003C0683">
        <w:rPr>
          <w:rFonts w:cs="Arial"/>
        </w:rPr>
        <w:t>must be in keeping with the International Committee of Medi</w:t>
      </w:r>
      <w:r w:rsidR="000B0336" w:rsidRPr="003C0683">
        <w:rPr>
          <w:rFonts w:cs="Arial"/>
        </w:rPr>
        <w:t>cal Journal Editors A</w:t>
      </w:r>
      <w:r w:rsidRPr="003C0683">
        <w:rPr>
          <w:rFonts w:cs="Arial"/>
        </w:rPr>
        <w:t>uthorship Guidelines (</w:t>
      </w:r>
      <w:hyperlink r:id="rId8" w:history="1">
        <w:r w:rsidR="00EA10FE" w:rsidRPr="003C0683">
          <w:rPr>
            <w:rStyle w:val="Hyperlink"/>
            <w:rFonts w:cs="Arial"/>
          </w:rPr>
          <w:t>http://www.icmje.org/icmje-recommendations.pdf</w:t>
        </w:r>
      </w:hyperlink>
      <w:r w:rsidR="00EA10FE" w:rsidRPr="003C0683">
        <w:rPr>
          <w:rFonts w:cs="Arial"/>
        </w:rPr>
        <w:t>) as</w:t>
      </w:r>
      <w:r w:rsidR="00C33FC3" w:rsidRPr="003C0683">
        <w:rPr>
          <w:rFonts w:cs="Arial"/>
        </w:rPr>
        <w:t xml:space="preserve"> amended from time to time.</w:t>
      </w:r>
    </w:p>
    <w:p w14:paraId="2EAACE35" w14:textId="77777777" w:rsidR="00EA10FE" w:rsidRPr="003C0683" w:rsidRDefault="00EA10FE" w:rsidP="00EA10FE">
      <w:pPr>
        <w:pStyle w:val="ListParagraph"/>
        <w:spacing w:after="0" w:line="360" w:lineRule="auto"/>
        <w:ind w:left="567"/>
        <w:jc w:val="both"/>
        <w:rPr>
          <w:rFonts w:cs="Arial"/>
        </w:rPr>
      </w:pPr>
    </w:p>
    <w:p w14:paraId="69B590AE" w14:textId="77777777" w:rsidR="00EA10FE" w:rsidRPr="003C0683" w:rsidRDefault="00A13BD5" w:rsidP="00E92F10">
      <w:pPr>
        <w:pStyle w:val="ListParagraph"/>
        <w:numPr>
          <w:ilvl w:val="1"/>
          <w:numId w:val="14"/>
        </w:numPr>
        <w:spacing w:after="0" w:line="360" w:lineRule="auto"/>
        <w:ind w:left="567" w:hanging="567"/>
        <w:jc w:val="both"/>
        <w:rPr>
          <w:rFonts w:cs="Arial"/>
        </w:rPr>
      </w:pPr>
      <w:r w:rsidRPr="003C0683">
        <w:rPr>
          <w:rFonts w:cs="Arial"/>
        </w:rPr>
        <w:t xml:space="preserve">Where </w:t>
      </w:r>
      <w:r w:rsidR="005732F2" w:rsidRPr="003C0683">
        <w:rPr>
          <w:rFonts w:cs="Arial"/>
        </w:rPr>
        <w:t>the Recipient wish</w:t>
      </w:r>
      <w:r w:rsidR="00EA10FE" w:rsidRPr="003C0683">
        <w:rPr>
          <w:rFonts w:cs="Arial"/>
        </w:rPr>
        <w:t>es</w:t>
      </w:r>
      <w:r w:rsidR="005732F2" w:rsidRPr="003C0683">
        <w:rPr>
          <w:rFonts w:cs="Arial"/>
        </w:rPr>
        <w:t xml:space="preserve"> to</w:t>
      </w:r>
      <w:r w:rsidR="000B0336" w:rsidRPr="003C0683">
        <w:rPr>
          <w:rFonts w:cs="Arial"/>
        </w:rPr>
        <w:t xml:space="preserve"> publish any information </w:t>
      </w:r>
      <w:r w:rsidR="005732F2" w:rsidRPr="003C0683">
        <w:rPr>
          <w:rFonts w:cs="Arial"/>
        </w:rPr>
        <w:t xml:space="preserve">concerning the </w:t>
      </w:r>
      <w:r w:rsidR="00EA10FE" w:rsidRPr="003C0683">
        <w:rPr>
          <w:rFonts w:cs="Arial"/>
        </w:rPr>
        <w:t>Project</w:t>
      </w:r>
      <w:r w:rsidR="000B0336" w:rsidRPr="003C0683">
        <w:rPr>
          <w:rFonts w:cs="Arial"/>
        </w:rPr>
        <w:t xml:space="preserve"> (in either oral or written form)</w:t>
      </w:r>
      <w:r w:rsidR="005732F2" w:rsidRPr="003C0683">
        <w:rPr>
          <w:rFonts w:cs="Arial"/>
        </w:rPr>
        <w:t>, the Provider must be notified and provided with a copy o</w:t>
      </w:r>
      <w:r w:rsidR="00B802FE" w:rsidRPr="003C0683">
        <w:rPr>
          <w:rFonts w:cs="Arial"/>
        </w:rPr>
        <w:t>f the publication at least ten</w:t>
      </w:r>
      <w:r w:rsidR="00266902" w:rsidRPr="003C0683">
        <w:rPr>
          <w:rFonts w:cs="Arial"/>
        </w:rPr>
        <w:t xml:space="preserve"> </w:t>
      </w:r>
      <w:r w:rsidR="00B802FE" w:rsidRPr="003C0683">
        <w:rPr>
          <w:rFonts w:cs="Arial"/>
        </w:rPr>
        <w:t>(1</w:t>
      </w:r>
      <w:r w:rsidR="005732F2" w:rsidRPr="003C0683">
        <w:rPr>
          <w:rFonts w:cs="Arial"/>
        </w:rPr>
        <w:t>0) days prior to submission</w:t>
      </w:r>
      <w:r w:rsidR="00EA10FE" w:rsidRPr="003C0683">
        <w:rPr>
          <w:rFonts w:cs="Arial"/>
        </w:rPr>
        <w:t xml:space="preserve"> of the proposed publication</w:t>
      </w:r>
      <w:r w:rsidR="005732F2" w:rsidRPr="003C0683">
        <w:rPr>
          <w:rFonts w:cs="Arial"/>
        </w:rPr>
        <w:t>. The Provider must inform the Recipient whether any information related to the publication must be removed or included and provide reasons to substantiate the removal or</w:t>
      </w:r>
      <w:r w:rsidR="00B802FE" w:rsidRPr="003C0683">
        <w:rPr>
          <w:rFonts w:cs="Arial"/>
        </w:rPr>
        <w:t xml:space="preserve"> addition of such information. </w:t>
      </w:r>
    </w:p>
    <w:p w14:paraId="757C63B6" w14:textId="77777777" w:rsidR="00EA10FE" w:rsidRPr="003C0683" w:rsidRDefault="00EA10FE" w:rsidP="00EA10FE">
      <w:pPr>
        <w:pStyle w:val="ListParagraph"/>
        <w:rPr>
          <w:rFonts w:cs="Arial"/>
        </w:rPr>
      </w:pPr>
    </w:p>
    <w:p w14:paraId="400A2AAA" w14:textId="77777777" w:rsidR="00EA10FE" w:rsidRPr="003C0683" w:rsidRDefault="00D73F7C" w:rsidP="00E92F10">
      <w:pPr>
        <w:pStyle w:val="ListParagraph"/>
        <w:numPr>
          <w:ilvl w:val="1"/>
          <w:numId w:val="14"/>
        </w:numPr>
        <w:spacing w:after="0" w:line="360" w:lineRule="auto"/>
        <w:ind w:left="567" w:hanging="567"/>
        <w:jc w:val="both"/>
        <w:rPr>
          <w:rFonts w:cs="Arial"/>
        </w:rPr>
      </w:pPr>
      <w:r w:rsidRPr="003C0683">
        <w:rPr>
          <w:rFonts w:cs="Arial"/>
        </w:rPr>
        <w:t>The Provider must be supplied</w:t>
      </w:r>
      <w:r w:rsidR="005732F2" w:rsidRPr="003C0683">
        <w:rPr>
          <w:rFonts w:cs="Arial"/>
        </w:rPr>
        <w:t xml:space="preserve"> with </w:t>
      </w:r>
      <w:r w:rsidR="00B802FE" w:rsidRPr="003C0683">
        <w:rPr>
          <w:rFonts w:cs="Arial"/>
        </w:rPr>
        <w:t>a final copy of the publication</w:t>
      </w:r>
      <w:r w:rsidR="005732F2" w:rsidRPr="003C0683">
        <w:rPr>
          <w:rFonts w:cs="Arial"/>
        </w:rPr>
        <w:t xml:space="preserve"> before publication by the Recipient. The Recipient must acknowledge the Provider’s contribution of the </w:t>
      </w:r>
      <w:r w:rsidR="00A2598E" w:rsidRPr="003C0683">
        <w:rPr>
          <w:rFonts w:cs="Arial"/>
        </w:rPr>
        <w:t>Material unless</w:t>
      </w:r>
      <w:r w:rsidR="005732F2" w:rsidRPr="003C0683">
        <w:rPr>
          <w:rFonts w:cs="Arial"/>
        </w:rPr>
        <w:t xml:space="preserve"> otherwise requested by the Provider.</w:t>
      </w:r>
    </w:p>
    <w:p w14:paraId="611384D0" w14:textId="77777777" w:rsidR="00EA10FE" w:rsidRPr="003C0683" w:rsidRDefault="00EA10FE" w:rsidP="00EA10FE">
      <w:pPr>
        <w:pStyle w:val="ListParagraph"/>
        <w:rPr>
          <w:rFonts w:cs="Arial"/>
        </w:rPr>
      </w:pPr>
    </w:p>
    <w:p w14:paraId="44DAFD39" w14:textId="77777777" w:rsidR="00EA10FE" w:rsidRPr="003C0683" w:rsidRDefault="00A2598E" w:rsidP="00E92F10">
      <w:pPr>
        <w:pStyle w:val="ListParagraph"/>
        <w:numPr>
          <w:ilvl w:val="1"/>
          <w:numId w:val="14"/>
        </w:numPr>
        <w:spacing w:after="0" w:line="360" w:lineRule="auto"/>
        <w:ind w:left="567" w:hanging="567"/>
        <w:jc w:val="both"/>
        <w:rPr>
          <w:rFonts w:cs="Arial"/>
        </w:rPr>
      </w:pPr>
      <w:r w:rsidRPr="003C0683">
        <w:rPr>
          <w:rFonts w:cs="Arial"/>
        </w:rPr>
        <w:t>Neither Party shall use the name of the other Party or its employees in any advertisement, press release or other publicity without prior written approval of the other Party.</w:t>
      </w:r>
    </w:p>
    <w:p w14:paraId="20314F7F" w14:textId="77777777" w:rsidR="00EA10FE" w:rsidRPr="003C0683" w:rsidRDefault="00EA10FE" w:rsidP="00EA10FE">
      <w:pPr>
        <w:pStyle w:val="ListParagraph"/>
        <w:rPr>
          <w:rFonts w:cs="Arial"/>
        </w:rPr>
      </w:pPr>
    </w:p>
    <w:p w14:paraId="1EC3822C" w14:textId="77777777" w:rsidR="00EE1725" w:rsidRPr="003C0683" w:rsidRDefault="00EE1725" w:rsidP="00E92F10">
      <w:pPr>
        <w:pStyle w:val="ListParagraph"/>
        <w:numPr>
          <w:ilvl w:val="1"/>
          <w:numId w:val="14"/>
        </w:numPr>
        <w:spacing w:after="0" w:line="360" w:lineRule="auto"/>
        <w:ind w:left="567" w:hanging="567"/>
        <w:jc w:val="both"/>
        <w:rPr>
          <w:rFonts w:cs="Arial"/>
        </w:rPr>
      </w:pPr>
      <w:r w:rsidRPr="003C0683">
        <w:rPr>
          <w:rFonts w:cs="Arial"/>
        </w:rPr>
        <w:t>Notwithstanding the</w:t>
      </w:r>
      <w:r w:rsidR="00EA10FE" w:rsidRPr="003C0683">
        <w:rPr>
          <w:rFonts w:cs="Arial"/>
        </w:rPr>
        <w:t xml:space="preserve"> above, </w:t>
      </w:r>
      <w:r w:rsidRPr="003C0683">
        <w:rPr>
          <w:rFonts w:cs="Arial"/>
        </w:rPr>
        <w:t xml:space="preserve">and where relevant, publications </w:t>
      </w:r>
      <w:r w:rsidR="00EA10FE" w:rsidRPr="003C0683">
        <w:rPr>
          <w:rFonts w:cs="Arial"/>
        </w:rPr>
        <w:t xml:space="preserve">must </w:t>
      </w:r>
      <w:r w:rsidR="006456BF" w:rsidRPr="003C0683">
        <w:rPr>
          <w:rFonts w:cs="Arial"/>
        </w:rPr>
        <w:t>be subjected</w:t>
      </w:r>
      <w:r w:rsidRPr="003C0683">
        <w:rPr>
          <w:rFonts w:cs="Arial"/>
        </w:rPr>
        <w:t xml:space="preserve"> to the applicable protocol and </w:t>
      </w:r>
      <w:r w:rsidR="00EA10FE" w:rsidRPr="003C0683">
        <w:rPr>
          <w:rFonts w:cs="Arial"/>
        </w:rPr>
        <w:t>relevant</w:t>
      </w:r>
      <w:r w:rsidRPr="003C0683">
        <w:rPr>
          <w:rFonts w:cs="Arial"/>
        </w:rPr>
        <w:t xml:space="preserve"> third party agreements.</w:t>
      </w:r>
    </w:p>
    <w:p w14:paraId="4D658CF4" w14:textId="77777777" w:rsidR="00EA10FE" w:rsidRPr="003C0683" w:rsidRDefault="00EA10FE" w:rsidP="00EA10FE">
      <w:pPr>
        <w:spacing w:after="0" w:line="360" w:lineRule="auto"/>
        <w:jc w:val="both"/>
        <w:rPr>
          <w:rFonts w:cs="Arial"/>
        </w:rPr>
      </w:pPr>
    </w:p>
    <w:p w14:paraId="4BDD449B" w14:textId="77777777" w:rsidR="008C368D" w:rsidRPr="003C0683" w:rsidRDefault="008C368D" w:rsidP="00E92F10">
      <w:pPr>
        <w:pStyle w:val="ListParagraph"/>
        <w:numPr>
          <w:ilvl w:val="0"/>
          <w:numId w:val="6"/>
        </w:numPr>
        <w:tabs>
          <w:tab w:val="left" w:pos="567"/>
        </w:tabs>
        <w:spacing w:after="0" w:line="360" w:lineRule="auto"/>
        <w:ind w:left="567" w:hanging="567"/>
        <w:jc w:val="both"/>
        <w:rPr>
          <w:rFonts w:cs="Arial"/>
        </w:rPr>
      </w:pPr>
      <w:r w:rsidRPr="003C0683">
        <w:rPr>
          <w:rFonts w:cs="Arial"/>
          <w:b/>
        </w:rPr>
        <w:t>LIABILITY</w:t>
      </w:r>
    </w:p>
    <w:p w14:paraId="029DD198" w14:textId="77777777" w:rsidR="005A4BF3" w:rsidRPr="003C0683" w:rsidRDefault="005A4BF3" w:rsidP="005A4BF3">
      <w:pPr>
        <w:pStyle w:val="ListParagraph"/>
        <w:tabs>
          <w:tab w:val="left" w:pos="567"/>
        </w:tabs>
        <w:spacing w:after="0" w:line="360" w:lineRule="auto"/>
        <w:ind w:left="567"/>
        <w:jc w:val="both"/>
        <w:rPr>
          <w:rFonts w:cs="Arial"/>
        </w:rPr>
      </w:pPr>
    </w:p>
    <w:p w14:paraId="7B7E5B2E" w14:textId="77777777" w:rsidR="005A4BF3" w:rsidRPr="003C0683" w:rsidRDefault="008C368D" w:rsidP="00E92F10">
      <w:pPr>
        <w:pStyle w:val="ListParagraph"/>
        <w:numPr>
          <w:ilvl w:val="1"/>
          <w:numId w:val="15"/>
        </w:numPr>
        <w:spacing w:after="0" w:line="360" w:lineRule="auto"/>
        <w:ind w:left="567" w:hanging="567"/>
        <w:jc w:val="both"/>
        <w:rPr>
          <w:rFonts w:cs="Arial"/>
        </w:rPr>
      </w:pPr>
      <w:r w:rsidRPr="003C0683">
        <w:rPr>
          <w:rFonts w:cs="Arial"/>
        </w:rPr>
        <w:t xml:space="preserve">The Provider gives no warranty that the Materials are fit for the </w:t>
      </w:r>
      <w:r w:rsidR="00733974" w:rsidRPr="003C0683">
        <w:rPr>
          <w:rFonts w:cs="Arial"/>
        </w:rPr>
        <w:t>use and purpose for which they are transferred hereunder</w:t>
      </w:r>
      <w:r w:rsidRPr="003C0683">
        <w:rPr>
          <w:rFonts w:cs="Arial"/>
        </w:rPr>
        <w:t>, or that they have any particular</w:t>
      </w:r>
      <w:r w:rsidR="005A4BF3" w:rsidRPr="003C0683">
        <w:rPr>
          <w:rFonts w:cs="Arial"/>
        </w:rPr>
        <w:t xml:space="preserve"> qualities or characteristics. </w:t>
      </w:r>
    </w:p>
    <w:p w14:paraId="397CDEF0" w14:textId="77777777" w:rsidR="005A4BF3" w:rsidRPr="003C0683" w:rsidRDefault="005A4BF3" w:rsidP="005A4BF3">
      <w:pPr>
        <w:pStyle w:val="ListParagraph"/>
        <w:spacing w:after="0" w:line="360" w:lineRule="auto"/>
        <w:ind w:left="567"/>
        <w:jc w:val="both"/>
        <w:rPr>
          <w:rFonts w:cs="Arial"/>
        </w:rPr>
      </w:pPr>
    </w:p>
    <w:p w14:paraId="068164E6" w14:textId="77777777" w:rsidR="005A4BF3" w:rsidRPr="003C0683" w:rsidRDefault="007D0DA6" w:rsidP="00E92F10">
      <w:pPr>
        <w:pStyle w:val="ListParagraph"/>
        <w:numPr>
          <w:ilvl w:val="1"/>
          <w:numId w:val="15"/>
        </w:numPr>
        <w:spacing w:after="0" w:line="360" w:lineRule="auto"/>
        <w:ind w:left="567" w:hanging="567"/>
        <w:jc w:val="both"/>
        <w:rPr>
          <w:rFonts w:cs="Arial"/>
        </w:rPr>
      </w:pPr>
      <w:r w:rsidRPr="003C0683">
        <w:rPr>
          <w:rFonts w:cs="Arial"/>
        </w:rPr>
        <w:t>T</w:t>
      </w:r>
      <w:r w:rsidR="008C368D" w:rsidRPr="003C0683">
        <w:rPr>
          <w:rFonts w:cs="Arial"/>
        </w:rPr>
        <w:t xml:space="preserve">he Provider </w:t>
      </w:r>
      <w:r w:rsidR="00180234" w:rsidRPr="003C0683">
        <w:rPr>
          <w:rFonts w:cs="Arial"/>
        </w:rPr>
        <w:t xml:space="preserve">will </w:t>
      </w:r>
      <w:r w:rsidR="008C368D" w:rsidRPr="003C0683">
        <w:rPr>
          <w:rFonts w:cs="Arial"/>
        </w:rPr>
        <w:t>not be liable to the Recipient for any claims or damages arising from the Recipient’s use of the Material</w:t>
      </w:r>
      <w:r w:rsidRPr="003C0683">
        <w:rPr>
          <w:rFonts w:cs="Arial"/>
        </w:rPr>
        <w:t>.</w:t>
      </w:r>
    </w:p>
    <w:p w14:paraId="2D087883" w14:textId="77777777" w:rsidR="005A4BF3" w:rsidRPr="003C0683" w:rsidRDefault="005A4BF3" w:rsidP="005A4BF3">
      <w:pPr>
        <w:pStyle w:val="ListParagraph"/>
        <w:rPr>
          <w:rFonts w:cs="Arial"/>
        </w:rPr>
      </w:pPr>
    </w:p>
    <w:p w14:paraId="390412D5" w14:textId="77777777" w:rsidR="00D02AA1" w:rsidRPr="003C0683" w:rsidRDefault="008C368D" w:rsidP="00E92F10">
      <w:pPr>
        <w:pStyle w:val="ListParagraph"/>
        <w:numPr>
          <w:ilvl w:val="1"/>
          <w:numId w:val="15"/>
        </w:numPr>
        <w:spacing w:after="0" w:line="360" w:lineRule="auto"/>
        <w:ind w:left="567" w:hanging="567"/>
        <w:jc w:val="both"/>
        <w:rPr>
          <w:rFonts w:cs="Arial"/>
        </w:rPr>
      </w:pPr>
      <w:r w:rsidRPr="003C0683">
        <w:rPr>
          <w:rFonts w:cs="Arial"/>
        </w:rPr>
        <w:t>Should either Party bre</w:t>
      </w:r>
      <w:r w:rsidR="00E25B20" w:rsidRPr="003C0683">
        <w:rPr>
          <w:rFonts w:cs="Arial"/>
        </w:rPr>
        <w:t>ach the terms of this Agreement</w:t>
      </w:r>
      <w:r w:rsidRPr="003C0683">
        <w:rPr>
          <w:rFonts w:cs="Arial"/>
        </w:rPr>
        <w:t>, notwithstanding 7 (seven) days written notice to rectify the b</w:t>
      </w:r>
      <w:r w:rsidR="009A6575" w:rsidRPr="003C0683">
        <w:rPr>
          <w:rFonts w:cs="Arial"/>
        </w:rPr>
        <w:t xml:space="preserve">reach, this Agreement </w:t>
      </w:r>
      <w:r w:rsidR="001C0A4D" w:rsidRPr="003C0683">
        <w:rPr>
          <w:rFonts w:cs="Arial"/>
        </w:rPr>
        <w:t>may</w:t>
      </w:r>
      <w:r w:rsidR="009A6575" w:rsidRPr="003C0683">
        <w:rPr>
          <w:rFonts w:cs="Arial"/>
        </w:rPr>
        <w:t xml:space="preserve"> be </w:t>
      </w:r>
      <w:r w:rsidR="005A4BF3" w:rsidRPr="003C0683">
        <w:rPr>
          <w:rFonts w:cs="Arial"/>
        </w:rPr>
        <w:t>t</w:t>
      </w:r>
      <w:r w:rsidRPr="003C0683">
        <w:rPr>
          <w:rFonts w:cs="Arial"/>
        </w:rPr>
        <w:t>erminated</w:t>
      </w:r>
      <w:r w:rsidR="005A4BF3" w:rsidRPr="003C0683">
        <w:rPr>
          <w:rFonts w:cs="Arial"/>
        </w:rPr>
        <w:t xml:space="preserve"> by the aggrieved Party </w:t>
      </w:r>
      <w:r w:rsidR="00442B11" w:rsidRPr="003C0683">
        <w:rPr>
          <w:rFonts w:cs="Arial"/>
        </w:rPr>
        <w:t>by written notice</w:t>
      </w:r>
      <w:r w:rsidRPr="003C0683">
        <w:rPr>
          <w:rFonts w:cs="Arial"/>
        </w:rPr>
        <w:t>.</w:t>
      </w:r>
    </w:p>
    <w:p w14:paraId="6C5335AA" w14:textId="77777777" w:rsidR="005A4BF3" w:rsidRPr="003C0683" w:rsidRDefault="005A4BF3" w:rsidP="005A4BF3">
      <w:pPr>
        <w:spacing w:after="0" w:line="360" w:lineRule="auto"/>
        <w:jc w:val="both"/>
        <w:rPr>
          <w:rFonts w:cs="Arial"/>
        </w:rPr>
      </w:pPr>
    </w:p>
    <w:p w14:paraId="4F3EB51D" w14:textId="77777777" w:rsidR="00D02AA1" w:rsidRPr="003C0683" w:rsidRDefault="00D02AA1" w:rsidP="00E92F10">
      <w:pPr>
        <w:pStyle w:val="ListParagraph"/>
        <w:numPr>
          <w:ilvl w:val="0"/>
          <w:numId w:val="6"/>
        </w:numPr>
        <w:tabs>
          <w:tab w:val="left" w:pos="567"/>
        </w:tabs>
        <w:spacing w:after="0" w:line="360" w:lineRule="auto"/>
        <w:ind w:left="567" w:hanging="567"/>
        <w:jc w:val="both"/>
        <w:rPr>
          <w:rFonts w:cs="Arial"/>
          <w:b/>
        </w:rPr>
      </w:pPr>
      <w:r w:rsidRPr="003C0683">
        <w:rPr>
          <w:rFonts w:cs="Arial"/>
          <w:b/>
        </w:rPr>
        <w:t>GENERAL</w:t>
      </w:r>
    </w:p>
    <w:p w14:paraId="33B70B34" w14:textId="77777777" w:rsidR="005A4BF3" w:rsidRPr="003C0683" w:rsidRDefault="005A4BF3" w:rsidP="005A4BF3">
      <w:pPr>
        <w:pStyle w:val="ListParagraph"/>
        <w:tabs>
          <w:tab w:val="left" w:pos="567"/>
        </w:tabs>
        <w:spacing w:after="0" w:line="360" w:lineRule="auto"/>
        <w:ind w:left="567"/>
        <w:jc w:val="both"/>
        <w:rPr>
          <w:rFonts w:cs="Arial"/>
          <w:b/>
        </w:rPr>
      </w:pPr>
    </w:p>
    <w:p w14:paraId="1035926D" w14:textId="77777777" w:rsidR="00B5067F" w:rsidRPr="003C0683" w:rsidRDefault="00D02AA1" w:rsidP="00E92F10">
      <w:pPr>
        <w:pStyle w:val="ListParagraph"/>
        <w:numPr>
          <w:ilvl w:val="1"/>
          <w:numId w:val="16"/>
        </w:numPr>
        <w:spacing w:after="0" w:line="360" w:lineRule="auto"/>
        <w:ind w:left="567" w:hanging="567"/>
        <w:jc w:val="both"/>
        <w:rPr>
          <w:rFonts w:cs="Arial"/>
        </w:rPr>
      </w:pPr>
      <w:r w:rsidRPr="003C0683">
        <w:rPr>
          <w:rFonts w:cs="Arial"/>
        </w:rPr>
        <w:t>This Agreement embodies the entire agreement between the Parties and no provision hereof may be altered or amended without the written mutual consent of both Parties.</w:t>
      </w:r>
    </w:p>
    <w:p w14:paraId="723F0C7A" w14:textId="77777777" w:rsidR="00B5067F" w:rsidRPr="003C0683" w:rsidRDefault="00B5067F" w:rsidP="00B5067F">
      <w:pPr>
        <w:pStyle w:val="ListParagraph"/>
        <w:spacing w:after="0" w:line="360" w:lineRule="auto"/>
        <w:ind w:left="567"/>
        <w:jc w:val="both"/>
        <w:rPr>
          <w:rFonts w:cs="Arial"/>
        </w:rPr>
      </w:pPr>
    </w:p>
    <w:p w14:paraId="77CE9CF4"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Neither Party may assign or cede any benefit, obligation or interest it may have in this Agreement to any other person without the prior written consent of the other Party</w:t>
      </w:r>
      <w:r w:rsidR="0015153D" w:rsidRPr="003C0683">
        <w:rPr>
          <w:rFonts w:cs="Arial"/>
        </w:rPr>
        <w:t xml:space="preserve"> and the approval of the HREC</w:t>
      </w:r>
      <w:r w:rsidRPr="003C0683">
        <w:rPr>
          <w:rFonts w:cs="Arial"/>
        </w:rPr>
        <w:t>.</w:t>
      </w:r>
    </w:p>
    <w:p w14:paraId="4C682790" w14:textId="77777777" w:rsidR="00B5067F" w:rsidRPr="003C0683" w:rsidRDefault="00B5067F" w:rsidP="00B5067F">
      <w:pPr>
        <w:pStyle w:val="ListParagraph"/>
        <w:rPr>
          <w:rFonts w:cs="Arial"/>
        </w:rPr>
      </w:pPr>
    </w:p>
    <w:p w14:paraId="52C2A0F1"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 xml:space="preserve">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w:t>
      </w:r>
      <w:r w:rsidRPr="003C0683">
        <w:rPr>
          <w:rFonts w:cs="Arial"/>
        </w:rPr>
        <w:lastRenderedPageBreak/>
        <w:t>performance of any obligation under this Agreement, or having failed to enforce, or delayed in enforcing any right of action against the other Party.</w:t>
      </w:r>
    </w:p>
    <w:p w14:paraId="0FA53165" w14:textId="77777777" w:rsidR="00B5067F" w:rsidRPr="003C0683" w:rsidRDefault="00B5067F" w:rsidP="00B5067F">
      <w:pPr>
        <w:pStyle w:val="ListParagraph"/>
        <w:rPr>
          <w:rFonts w:cs="Arial"/>
        </w:rPr>
      </w:pPr>
    </w:p>
    <w:p w14:paraId="4F649C20"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This Agreement constitutes the sole record of the Agreement between the Parties in regard to the subject matter hereof and replaces any prior Agreement, which may exist between the Parties.  No Party will be bound by any representation, express or implied term, warranty, promise or the like not recorded in this Agreement.</w:t>
      </w:r>
    </w:p>
    <w:p w14:paraId="61C64673" w14:textId="77777777" w:rsidR="00B5067F" w:rsidRPr="003C0683" w:rsidRDefault="00B5067F" w:rsidP="00B5067F">
      <w:pPr>
        <w:pStyle w:val="ListParagraph"/>
        <w:rPr>
          <w:rFonts w:cs="Arial"/>
        </w:rPr>
      </w:pPr>
    </w:p>
    <w:p w14:paraId="0E8986EB"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Any amendments to this contract are of no force and effect unless reduced to writing and signed by both Parties.</w:t>
      </w:r>
    </w:p>
    <w:p w14:paraId="4D099061" w14:textId="77777777" w:rsidR="00B5067F" w:rsidRPr="003C0683" w:rsidRDefault="00B5067F" w:rsidP="00B5067F">
      <w:pPr>
        <w:pStyle w:val="ListParagraph"/>
        <w:rPr>
          <w:rFonts w:cs="Arial"/>
        </w:rPr>
      </w:pPr>
    </w:p>
    <w:p w14:paraId="02F4BD1F"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No extension of time or indulgence by any Party will be deemed in any way to affect, prejudice or derogate from the rights of the Party in any respect under this Agreement nor will it in any way be regarded as  a waiver of any rights hereunder or a novation of this Agreement.</w:t>
      </w:r>
    </w:p>
    <w:p w14:paraId="0208069D" w14:textId="77777777" w:rsidR="00B5067F" w:rsidRPr="003C0683" w:rsidRDefault="00B5067F" w:rsidP="00B5067F">
      <w:pPr>
        <w:pStyle w:val="ListParagraph"/>
        <w:rPr>
          <w:rFonts w:cs="Arial"/>
        </w:rPr>
      </w:pPr>
    </w:p>
    <w:p w14:paraId="08F258EF"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The rule that an Agreement will be interpreted against the Party that drafted it shall not apply to this Agreement.</w:t>
      </w:r>
    </w:p>
    <w:p w14:paraId="544A6D29" w14:textId="77777777" w:rsidR="00B5067F" w:rsidRPr="003C0683" w:rsidRDefault="00B5067F" w:rsidP="00B5067F">
      <w:pPr>
        <w:pStyle w:val="ListParagraph"/>
        <w:rPr>
          <w:rFonts w:cs="Arial"/>
        </w:rPr>
      </w:pPr>
    </w:p>
    <w:p w14:paraId="464A93C8" w14:textId="77777777" w:rsidR="00B5067F" w:rsidRPr="003C0683" w:rsidRDefault="00B5067F" w:rsidP="00E92F10">
      <w:pPr>
        <w:pStyle w:val="ListParagraph"/>
        <w:numPr>
          <w:ilvl w:val="1"/>
          <w:numId w:val="16"/>
        </w:numPr>
        <w:spacing w:after="0" w:line="360" w:lineRule="auto"/>
        <w:ind w:left="567" w:hanging="567"/>
        <w:jc w:val="both"/>
        <w:rPr>
          <w:rFonts w:cs="Arial"/>
        </w:rPr>
      </w:pPr>
      <w:r w:rsidRPr="003C0683">
        <w:rPr>
          <w:rFonts w:cs="Arial"/>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361437C6" w14:textId="77777777" w:rsidR="00B5067F" w:rsidRPr="003C0683" w:rsidRDefault="00B5067F" w:rsidP="00B5067F">
      <w:pPr>
        <w:pStyle w:val="ListParagraph"/>
        <w:rPr>
          <w:rFonts w:cs="Arial"/>
        </w:rPr>
      </w:pPr>
    </w:p>
    <w:p w14:paraId="40AC71C9" w14:textId="77777777" w:rsidR="0015153D" w:rsidRPr="003C0683" w:rsidRDefault="0015153D" w:rsidP="00E92F10">
      <w:pPr>
        <w:pStyle w:val="ListParagraph"/>
        <w:numPr>
          <w:ilvl w:val="1"/>
          <w:numId w:val="16"/>
        </w:numPr>
        <w:spacing w:after="0" w:line="360" w:lineRule="auto"/>
        <w:ind w:left="567" w:hanging="567"/>
        <w:jc w:val="both"/>
        <w:rPr>
          <w:rFonts w:cs="Arial"/>
        </w:rPr>
      </w:pPr>
      <w:r w:rsidRPr="003C0683">
        <w:rPr>
          <w:rFonts w:cs="Arial"/>
        </w:rPr>
        <w:t xml:space="preserve">The Recipient receives only the rights as set out in this agreement and these rights are not exclusive to the Recipient. </w:t>
      </w:r>
    </w:p>
    <w:p w14:paraId="3295F11B" w14:textId="77777777" w:rsidR="0015153D" w:rsidRPr="003C0683" w:rsidRDefault="0015153D" w:rsidP="0015153D">
      <w:pPr>
        <w:pStyle w:val="ListParagraph"/>
        <w:rPr>
          <w:rFonts w:cs="Arial"/>
        </w:rPr>
      </w:pPr>
    </w:p>
    <w:p w14:paraId="3D4F5E6B" w14:textId="77777777" w:rsidR="0015153D" w:rsidRPr="003C0683" w:rsidRDefault="0015153D" w:rsidP="0015153D">
      <w:pPr>
        <w:spacing w:after="0" w:line="360" w:lineRule="auto"/>
        <w:jc w:val="both"/>
        <w:rPr>
          <w:rFonts w:cs="Arial"/>
        </w:rPr>
      </w:pPr>
      <w:r w:rsidRPr="003C0683">
        <w:rPr>
          <w:rFonts w:cs="Arial"/>
        </w:rPr>
        <w:t xml:space="preserve">16.      This MTA is null and void and of no force and effect unless and until the HREC has approved  </w:t>
      </w:r>
    </w:p>
    <w:p w14:paraId="28E5FEE5" w14:textId="77777777" w:rsidR="00B5067F" w:rsidRPr="003C0683" w:rsidRDefault="0015153D" w:rsidP="0015153D">
      <w:pPr>
        <w:spacing w:after="0" w:line="360" w:lineRule="auto"/>
        <w:jc w:val="both"/>
        <w:rPr>
          <w:rFonts w:cs="Arial"/>
        </w:rPr>
      </w:pPr>
      <w:r w:rsidRPr="003C0683">
        <w:rPr>
          <w:rFonts w:cs="Arial"/>
        </w:rPr>
        <w:t xml:space="preserve">            the research of which the MTA forms a part </w:t>
      </w:r>
      <w:r w:rsidRPr="003C0683">
        <w:rPr>
          <w:rFonts w:cs="Arial"/>
          <w:i/>
        </w:rPr>
        <w:t xml:space="preserve">and </w:t>
      </w:r>
      <w:r w:rsidRPr="003C0683">
        <w:rPr>
          <w:rFonts w:cs="Arial"/>
        </w:rPr>
        <w:t>the</w:t>
      </w:r>
      <w:r w:rsidR="00911CCD" w:rsidRPr="003C0683">
        <w:rPr>
          <w:rFonts w:cs="Arial"/>
        </w:rPr>
        <w:t xml:space="preserve"> HREC has approved the</w:t>
      </w:r>
      <w:r w:rsidRPr="003C0683">
        <w:rPr>
          <w:rFonts w:cs="Arial"/>
        </w:rPr>
        <w:t xml:space="preserve"> MTA. </w:t>
      </w:r>
      <w:r w:rsidR="00B5067F" w:rsidRPr="003C0683">
        <w:rPr>
          <w:rFonts w:cs="Arial"/>
        </w:rPr>
        <w:t xml:space="preserve">  </w:t>
      </w:r>
    </w:p>
    <w:p w14:paraId="1A7070BC" w14:textId="77777777" w:rsidR="00D02AA1" w:rsidRPr="003C0683" w:rsidRDefault="00D02AA1" w:rsidP="00960FAF">
      <w:pPr>
        <w:spacing w:after="0" w:line="360" w:lineRule="auto"/>
        <w:jc w:val="both"/>
        <w:rPr>
          <w:rFonts w:cs="Arial"/>
        </w:rPr>
      </w:pPr>
    </w:p>
    <w:p w14:paraId="66A19218" w14:textId="77777777" w:rsidR="00D02AA1" w:rsidRPr="003C0683" w:rsidRDefault="00D02AA1" w:rsidP="00960FAF">
      <w:pPr>
        <w:spacing w:after="0" w:line="360" w:lineRule="auto"/>
        <w:jc w:val="both"/>
        <w:rPr>
          <w:rFonts w:cs="Arial"/>
        </w:rPr>
      </w:pPr>
      <w:r w:rsidRPr="003C0683">
        <w:rPr>
          <w:rFonts w:cs="Arial"/>
        </w:rPr>
        <w:lastRenderedPageBreak/>
        <w:br w:type="page"/>
      </w:r>
    </w:p>
    <w:tbl>
      <w:tblPr>
        <w:tblStyle w:val="TableGrid"/>
        <w:tblW w:w="0" w:type="auto"/>
        <w:tblLook w:val="04A0" w:firstRow="1" w:lastRow="0" w:firstColumn="1" w:lastColumn="0" w:noHBand="0" w:noVBand="1"/>
      </w:tblPr>
      <w:tblGrid>
        <w:gridCol w:w="9038"/>
      </w:tblGrid>
      <w:tr w:rsidR="00B03E42" w:rsidRPr="003C0683" w14:paraId="2F146FF2" w14:textId="77777777" w:rsidTr="00B03E42">
        <w:tc>
          <w:tcPr>
            <w:tcW w:w="9038" w:type="dxa"/>
          </w:tcPr>
          <w:p w14:paraId="5F6E8C97" w14:textId="77777777" w:rsidR="00B03E42" w:rsidRPr="003C0683" w:rsidRDefault="00B03E42" w:rsidP="00A10A17">
            <w:pPr>
              <w:spacing w:line="360" w:lineRule="auto"/>
              <w:jc w:val="both"/>
              <w:rPr>
                <w:rFonts w:cs="Arial"/>
                <w:b/>
              </w:rPr>
            </w:pPr>
            <w:r w:rsidRPr="003C0683">
              <w:rPr>
                <w:rFonts w:cs="Arial"/>
                <w:b/>
              </w:rPr>
              <w:lastRenderedPageBreak/>
              <w:t>Duly authorised and on behalf of the Provider</w:t>
            </w:r>
          </w:p>
        </w:tc>
      </w:tr>
      <w:tr w:rsidR="00B03E42" w:rsidRPr="003C0683" w14:paraId="244D6DCA" w14:textId="77777777" w:rsidTr="00B03E42">
        <w:tc>
          <w:tcPr>
            <w:tcW w:w="9038" w:type="dxa"/>
          </w:tcPr>
          <w:p w14:paraId="3E1770C1" w14:textId="77777777" w:rsidR="00B03E42" w:rsidRPr="003C0683" w:rsidRDefault="00B03E42" w:rsidP="00B03E42">
            <w:pPr>
              <w:spacing w:line="360" w:lineRule="auto"/>
              <w:jc w:val="both"/>
              <w:rPr>
                <w:rFonts w:cs="Arial"/>
              </w:rPr>
            </w:pPr>
            <w:r w:rsidRPr="003C0683">
              <w:rPr>
                <w:rFonts w:cs="Arial"/>
              </w:rPr>
              <w:t>Full name:</w:t>
            </w:r>
          </w:p>
        </w:tc>
      </w:tr>
      <w:tr w:rsidR="00B03E42" w:rsidRPr="003C0683" w14:paraId="57CC375E" w14:textId="77777777" w:rsidTr="00B03E42">
        <w:tc>
          <w:tcPr>
            <w:tcW w:w="9038" w:type="dxa"/>
          </w:tcPr>
          <w:p w14:paraId="49799169" w14:textId="77777777" w:rsidR="00B03E42" w:rsidRPr="003C0683" w:rsidRDefault="00B03E42" w:rsidP="00A10A17">
            <w:pPr>
              <w:spacing w:line="360" w:lineRule="auto"/>
              <w:jc w:val="both"/>
              <w:rPr>
                <w:rFonts w:cs="Arial"/>
              </w:rPr>
            </w:pPr>
          </w:p>
        </w:tc>
      </w:tr>
      <w:tr w:rsidR="00B03E42" w:rsidRPr="003C0683" w14:paraId="340B13AE" w14:textId="77777777" w:rsidTr="00B03E42">
        <w:tc>
          <w:tcPr>
            <w:tcW w:w="9038" w:type="dxa"/>
          </w:tcPr>
          <w:p w14:paraId="50750343" w14:textId="77777777" w:rsidR="00B03E42" w:rsidRPr="003C0683" w:rsidRDefault="00B03E42" w:rsidP="00B03E42">
            <w:pPr>
              <w:spacing w:line="360" w:lineRule="auto"/>
              <w:jc w:val="both"/>
              <w:rPr>
                <w:rFonts w:cs="Arial"/>
              </w:rPr>
            </w:pPr>
            <w:r w:rsidRPr="003C0683">
              <w:rPr>
                <w:rFonts w:cs="Arial"/>
              </w:rPr>
              <w:t>Designation:</w:t>
            </w:r>
            <w:r w:rsidRPr="003C0683">
              <w:rPr>
                <w:rFonts w:cs="Arial"/>
              </w:rPr>
              <w:tab/>
            </w:r>
          </w:p>
        </w:tc>
      </w:tr>
      <w:tr w:rsidR="00B03E42" w:rsidRPr="003C0683" w14:paraId="7727FC3C" w14:textId="77777777" w:rsidTr="00B03E42">
        <w:tc>
          <w:tcPr>
            <w:tcW w:w="9038" w:type="dxa"/>
          </w:tcPr>
          <w:p w14:paraId="27FEDB18" w14:textId="77777777" w:rsidR="00B03E42" w:rsidRPr="003C0683" w:rsidRDefault="00B03E42" w:rsidP="00A10A17">
            <w:pPr>
              <w:spacing w:line="360" w:lineRule="auto"/>
              <w:jc w:val="both"/>
              <w:rPr>
                <w:rFonts w:cs="Arial"/>
              </w:rPr>
            </w:pPr>
          </w:p>
        </w:tc>
      </w:tr>
      <w:tr w:rsidR="00B03E42" w:rsidRPr="003C0683" w14:paraId="79A8CC22" w14:textId="77777777" w:rsidTr="00B03E42">
        <w:tc>
          <w:tcPr>
            <w:tcW w:w="9038" w:type="dxa"/>
          </w:tcPr>
          <w:p w14:paraId="540485CD" w14:textId="77777777" w:rsidR="00B03E42" w:rsidRPr="003C0683" w:rsidRDefault="00B03E42" w:rsidP="00B03E42">
            <w:pPr>
              <w:spacing w:line="360" w:lineRule="auto"/>
              <w:jc w:val="both"/>
              <w:rPr>
                <w:rFonts w:cs="Arial"/>
              </w:rPr>
            </w:pPr>
          </w:p>
          <w:p w14:paraId="4C8DFAFD" w14:textId="77777777" w:rsidR="00B03E42" w:rsidRPr="003C0683" w:rsidRDefault="00B03E42" w:rsidP="00B03E42">
            <w:pPr>
              <w:spacing w:line="360" w:lineRule="auto"/>
              <w:jc w:val="both"/>
              <w:rPr>
                <w:rFonts w:cs="Arial"/>
              </w:rPr>
            </w:pPr>
            <w:r w:rsidRPr="003C0683">
              <w:rPr>
                <w:rFonts w:cs="Arial"/>
              </w:rPr>
              <w:t>Signature:</w:t>
            </w:r>
            <w:r w:rsidRPr="003C0683">
              <w:rPr>
                <w:rFonts w:cs="Arial"/>
              </w:rPr>
              <w:tab/>
            </w:r>
          </w:p>
          <w:p w14:paraId="7DE29CDD" w14:textId="77777777" w:rsidR="00B03E42" w:rsidRPr="003C0683" w:rsidRDefault="00B03E42" w:rsidP="00B03E42">
            <w:pPr>
              <w:spacing w:line="360" w:lineRule="auto"/>
              <w:jc w:val="both"/>
              <w:rPr>
                <w:rFonts w:cs="Arial"/>
              </w:rPr>
            </w:pPr>
          </w:p>
        </w:tc>
      </w:tr>
      <w:tr w:rsidR="00B03E42" w:rsidRPr="003C0683" w14:paraId="0C8A0644" w14:textId="77777777" w:rsidTr="00B03E42">
        <w:tc>
          <w:tcPr>
            <w:tcW w:w="9038" w:type="dxa"/>
          </w:tcPr>
          <w:p w14:paraId="5BAC2C4F" w14:textId="77777777" w:rsidR="00B03E42" w:rsidRPr="003C0683" w:rsidRDefault="00B03E42" w:rsidP="00B03E42">
            <w:pPr>
              <w:spacing w:line="360" w:lineRule="auto"/>
              <w:jc w:val="both"/>
              <w:rPr>
                <w:rFonts w:cs="Arial"/>
              </w:rPr>
            </w:pPr>
          </w:p>
          <w:p w14:paraId="772CCB8E" w14:textId="77777777" w:rsidR="00B03E42" w:rsidRPr="003C0683" w:rsidRDefault="00B03E42" w:rsidP="00B03E42">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w:t>
            </w:r>
            <w:r w:rsidR="006A3517">
              <w:rPr>
                <w:rFonts w:cs="Arial"/>
              </w:rPr>
              <w:t>_ day of __________________ 2019</w:t>
            </w:r>
            <w:r w:rsidRPr="003C0683">
              <w:rPr>
                <w:rFonts w:cs="Arial"/>
              </w:rPr>
              <w:t>.</w:t>
            </w:r>
          </w:p>
        </w:tc>
      </w:tr>
      <w:tr w:rsidR="00B03E42" w:rsidRPr="003C0683" w14:paraId="22B6FDFC" w14:textId="77777777" w:rsidTr="00B03E42">
        <w:tc>
          <w:tcPr>
            <w:tcW w:w="9038" w:type="dxa"/>
          </w:tcPr>
          <w:p w14:paraId="261F25F6" w14:textId="77777777" w:rsidR="00B03E42" w:rsidRPr="003C0683" w:rsidRDefault="00B03E42"/>
          <w:p w14:paraId="14001E3E" w14:textId="77777777" w:rsidR="00B03E42" w:rsidRPr="003C0683" w:rsidRDefault="00B03E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2AED5784" w14:textId="77777777" w:rsidTr="00B03E42">
              <w:tc>
                <w:tcPr>
                  <w:tcW w:w="1227" w:type="dxa"/>
                </w:tcPr>
                <w:p w14:paraId="6394FC20" w14:textId="77777777" w:rsidR="00B03E42" w:rsidRPr="003C0683" w:rsidRDefault="00B03E42" w:rsidP="00A10A17">
                  <w:pPr>
                    <w:spacing w:line="360" w:lineRule="auto"/>
                    <w:jc w:val="both"/>
                    <w:rPr>
                      <w:rFonts w:cs="Arial"/>
                    </w:rPr>
                  </w:pPr>
                  <w:r w:rsidRPr="003C0683">
                    <w:rPr>
                      <w:rFonts w:cs="Arial"/>
                    </w:rPr>
                    <w:t>Witness 1:</w:t>
                  </w:r>
                </w:p>
              </w:tc>
              <w:tc>
                <w:tcPr>
                  <w:tcW w:w="3184" w:type="dxa"/>
                </w:tcPr>
                <w:p w14:paraId="65993C07" w14:textId="77777777" w:rsidR="00B03E42" w:rsidRPr="003C0683" w:rsidRDefault="00B03E42" w:rsidP="00A10A17">
                  <w:pPr>
                    <w:spacing w:line="360" w:lineRule="auto"/>
                    <w:jc w:val="both"/>
                    <w:rPr>
                      <w:rFonts w:cs="Arial"/>
                    </w:rPr>
                  </w:pPr>
                  <w:r w:rsidRPr="003C0683">
                    <w:rPr>
                      <w:rFonts w:cs="Arial"/>
                    </w:rPr>
                    <w:t>__________________________</w:t>
                  </w:r>
                </w:p>
              </w:tc>
              <w:tc>
                <w:tcPr>
                  <w:tcW w:w="1164" w:type="dxa"/>
                </w:tcPr>
                <w:p w14:paraId="42A0C1AB" w14:textId="77777777" w:rsidR="00B03E42" w:rsidRPr="003C0683" w:rsidRDefault="00B03E42" w:rsidP="00A10A17">
                  <w:pPr>
                    <w:spacing w:line="360" w:lineRule="auto"/>
                    <w:jc w:val="both"/>
                    <w:rPr>
                      <w:rFonts w:cs="Arial"/>
                    </w:rPr>
                  </w:pPr>
                  <w:r w:rsidRPr="003C0683">
                    <w:rPr>
                      <w:rFonts w:cs="Arial"/>
                    </w:rPr>
                    <w:t>Witness 2:</w:t>
                  </w:r>
                </w:p>
              </w:tc>
              <w:tc>
                <w:tcPr>
                  <w:tcW w:w="3247" w:type="dxa"/>
                </w:tcPr>
                <w:p w14:paraId="2C3290E4" w14:textId="77777777" w:rsidR="00B03E42" w:rsidRPr="003C0683" w:rsidRDefault="00B03E42" w:rsidP="00A10A17">
                  <w:pPr>
                    <w:spacing w:line="360" w:lineRule="auto"/>
                    <w:jc w:val="both"/>
                    <w:rPr>
                      <w:rFonts w:cs="Arial"/>
                    </w:rPr>
                  </w:pPr>
                  <w:r w:rsidRPr="003C0683">
                    <w:rPr>
                      <w:rFonts w:cs="Arial"/>
                    </w:rPr>
                    <w:t>__________________________</w:t>
                  </w:r>
                </w:p>
              </w:tc>
            </w:tr>
          </w:tbl>
          <w:p w14:paraId="6E4330E0" w14:textId="77777777" w:rsidR="00B03E42" w:rsidRPr="003C0683" w:rsidRDefault="00B03E42" w:rsidP="00960FAF">
            <w:pPr>
              <w:spacing w:line="360" w:lineRule="auto"/>
              <w:jc w:val="both"/>
              <w:rPr>
                <w:rFonts w:cs="Arial"/>
              </w:rPr>
            </w:pPr>
          </w:p>
        </w:tc>
      </w:tr>
    </w:tbl>
    <w:p w14:paraId="613A62B8" w14:textId="77777777" w:rsidR="00221674" w:rsidRPr="003C0683" w:rsidRDefault="00221674" w:rsidP="00960FAF">
      <w:pPr>
        <w:spacing w:after="0" w:line="360" w:lineRule="auto"/>
        <w:jc w:val="both"/>
        <w:rPr>
          <w:rFonts w:cs="Arial"/>
        </w:rPr>
      </w:pPr>
    </w:p>
    <w:p w14:paraId="17EA1333" w14:textId="77777777" w:rsidR="00B03E42" w:rsidRPr="003C0683" w:rsidRDefault="00B03E42" w:rsidP="00960FAF">
      <w:pPr>
        <w:spacing w:after="0" w:line="360" w:lineRule="auto"/>
        <w:jc w:val="both"/>
        <w:rPr>
          <w:rFonts w:cs="Arial"/>
        </w:rPr>
      </w:pPr>
    </w:p>
    <w:p w14:paraId="09EF43A7" w14:textId="77777777" w:rsidR="00B03E42" w:rsidRPr="003C0683" w:rsidRDefault="00B03E42" w:rsidP="00960FAF">
      <w:pPr>
        <w:spacing w:after="0" w:line="360" w:lineRule="auto"/>
        <w:jc w:val="both"/>
        <w:rPr>
          <w:rFonts w:cs="Arial"/>
        </w:rPr>
      </w:pPr>
    </w:p>
    <w:tbl>
      <w:tblPr>
        <w:tblStyle w:val="TableGrid"/>
        <w:tblW w:w="0" w:type="auto"/>
        <w:tblLook w:val="04A0" w:firstRow="1" w:lastRow="0" w:firstColumn="1" w:lastColumn="0" w:noHBand="0" w:noVBand="1"/>
      </w:tblPr>
      <w:tblGrid>
        <w:gridCol w:w="9038"/>
      </w:tblGrid>
      <w:tr w:rsidR="00B03E42" w:rsidRPr="003C0683" w14:paraId="7FFD66E0" w14:textId="77777777" w:rsidTr="000642C6">
        <w:tc>
          <w:tcPr>
            <w:tcW w:w="9038" w:type="dxa"/>
          </w:tcPr>
          <w:p w14:paraId="3B031304" w14:textId="77777777" w:rsidR="00B03E42" w:rsidRPr="003C0683" w:rsidRDefault="00B03E42" w:rsidP="00B03E42">
            <w:pPr>
              <w:spacing w:line="360" w:lineRule="auto"/>
              <w:jc w:val="both"/>
              <w:rPr>
                <w:rFonts w:cs="Arial"/>
                <w:b/>
              </w:rPr>
            </w:pPr>
            <w:r w:rsidRPr="003C0683">
              <w:rPr>
                <w:rFonts w:cs="Arial"/>
                <w:b/>
              </w:rPr>
              <w:t>Duly authorised and on behalf of the Recipient</w:t>
            </w:r>
          </w:p>
        </w:tc>
      </w:tr>
      <w:tr w:rsidR="00B03E42" w:rsidRPr="003C0683" w14:paraId="12944E8B" w14:textId="77777777" w:rsidTr="000642C6">
        <w:tc>
          <w:tcPr>
            <w:tcW w:w="9038" w:type="dxa"/>
          </w:tcPr>
          <w:p w14:paraId="3760AB31" w14:textId="77777777" w:rsidR="00B03E42" w:rsidRPr="003C0683" w:rsidRDefault="00B03E42" w:rsidP="000642C6">
            <w:pPr>
              <w:spacing w:line="360" w:lineRule="auto"/>
              <w:jc w:val="both"/>
              <w:rPr>
                <w:rFonts w:cs="Arial"/>
              </w:rPr>
            </w:pPr>
            <w:r w:rsidRPr="003C0683">
              <w:rPr>
                <w:rFonts w:cs="Arial"/>
              </w:rPr>
              <w:t>Full name:</w:t>
            </w:r>
          </w:p>
        </w:tc>
      </w:tr>
      <w:tr w:rsidR="00B03E42" w:rsidRPr="003C0683" w14:paraId="3A795CB4" w14:textId="77777777" w:rsidTr="000642C6">
        <w:tc>
          <w:tcPr>
            <w:tcW w:w="9038" w:type="dxa"/>
          </w:tcPr>
          <w:p w14:paraId="5E95F8DF" w14:textId="77777777" w:rsidR="00B03E42" w:rsidRPr="003C0683" w:rsidRDefault="00B03E42" w:rsidP="000642C6">
            <w:pPr>
              <w:spacing w:line="360" w:lineRule="auto"/>
              <w:jc w:val="both"/>
              <w:rPr>
                <w:rFonts w:cs="Arial"/>
              </w:rPr>
            </w:pPr>
          </w:p>
        </w:tc>
      </w:tr>
      <w:tr w:rsidR="00B03E42" w:rsidRPr="003C0683" w14:paraId="04C49243" w14:textId="77777777" w:rsidTr="000642C6">
        <w:tc>
          <w:tcPr>
            <w:tcW w:w="9038" w:type="dxa"/>
          </w:tcPr>
          <w:p w14:paraId="5CE62920" w14:textId="77777777" w:rsidR="00B03E42" w:rsidRPr="003C0683" w:rsidRDefault="00B03E42" w:rsidP="000642C6">
            <w:pPr>
              <w:spacing w:line="360" w:lineRule="auto"/>
              <w:jc w:val="both"/>
              <w:rPr>
                <w:rFonts w:cs="Arial"/>
              </w:rPr>
            </w:pPr>
            <w:r w:rsidRPr="003C0683">
              <w:rPr>
                <w:rFonts w:cs="Arial"/>
              </w:rPr>
              <w:t>Designation:</w:t>
            </w:r>
            <w:r w:rsidRPr="003C0683">
              <w:rPr>
                <w:rFonts w:cs="Arial"/>
              </w:rPr>
              <w:tab/>
            </w:r>
          </w:p>
        </w:tc>
      </w:tr>
      <w:tr w:rsidR="00B03E42" w:rsidRPr="003C0683" w14:paraId="1CC323F0" w14:textId="77777777" w:rsidTr="000642C6">
        <w:tc>
          <w:tcPr>
            <w:tcW w:w="9038" w:type="dxa"/>
          </w:tcPr>
          <w:p w14:paraId="042BBB75" w14:textId="77777777" w:rsidR="00B03E42" w:rsidRPr="003C0683" w:rsidRDefault="00B03E42" w:rsidP="000642C6">
            <w:pPr>
              <w:spacing w:line="360" w:lineRule="auto"/>
              <w:jc w:val="both"/>
              <w:rPr>
                <w:rFonts w:cs="Arial"/>
              </w:rPr>
            </w:pPr>
          </w:p>
        </w:tc>
      </w:tr>
      <w:tr w:rsidR="00B03E42" w:rsidRPr="003C0683" w14:paraId="17C64E15" w14:textId="77777777" w:rsidTr="000642C6">
        <w:tc>
          <w:tcPr>
            <w:tcW w:w="9038" w:type="dxa"/>
          </w:tcPr>
          <w:p w14:paraId="05467D04" w14:textId="77777777" w:rsidR="00B03E42" w:rsidRPr="003C0683" w:rsidRDefault="00B03E42" w:rsidP="000642C6">
            <w:pPr>
              <w:spacing w:line="360" w:lineRule="auto"/>
              <w:jc w:val="both"/>
              <w:rPr>
                <w:rFonts w:cs="Arial"/>
              </w:rPr>
            </w:pPr>
          </w:p>
          <w:p w14:paraId="7C36B939" w14:textId="77777777" w:rsidR="00B03E42" w:rsidRPr="003C0683" w:rsidRDefault="00B03E42" w:rsidP="000642C6">
            <w:pPr>
              <w:spacing w:line="360" w:lineRule="auto"/>
              <w:jc w:val="both"/>
              <w:rPr>
                <w:rFonts w:cs="Arial"/>
              </w:rPr>
            </w:pPr>
            <w:r w:rsidRPr="003C0683">
              <w:rPr>
                <w:rFonts w:cs="Arial"/>
              </w:rPr>
              <w:t>Signature:</w:t>
            </w:r>
            <w:r w:rsidRPr="003C0683">
              <w:rPr>
                <w:rFonts w:cs="Arial"/>
              </w:rPr>
              <w:tab/>
            </w:r>
          </w:p>
          <w:p w14:paraId="5A6CB771" w14:textId="77777777" w:rsidR="00B03E42" w:rsidRPr="003C0683" w:rsidRDefault="00B03E42" w:rsidP="000642C6">
            <w:pPr>
              <w:spacing w:line="360" w:lineRule="auto"/>
              <w:jc w:val="both"/>
              <w:rPr>
                <w:rFonts w:cs="Arial"/>
              </w:rPr>
            </w:pPr>
          </w:p>
        </w:tc>
      </w:tr>
      <w:tr w:rsidR="00B03E42" w:rsidRPr="003C0683" w14:paraId="178D4AA2" w14:textId="77777777" w:rsidTr="000642C6">
        <w:tc>
          <w:tcPr>
            <w:tcW w:w="9038" w:type="dxa"/>
          </w:tcPr>
          <w:p w14:paraId="2DAE41EA" w14:textId="77777777" w:rsidR="00B03E42" w:rsidRPr="003C0683" w:rsidRDefault="00B03E42" w:rsidP="000642C6">
            <w:pPr>
              <w:spacing w:line="360" w:lineRule="auto"/>
              <w:jc w:val="both"/>
              <w:rPr>
                <w:rFonts w:cs="Arial"/>
              </w:rPr>
            </w:pPr>
          </w:p>
          <w:p w14:paraId="11237006" w14:textId="77777777" w:rsidR="00B03E42" w:rsidRPr="003C0683" w:rsidRDefault="00B03E42" w:rsidP="000642C6">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w:t>
            </w:r>
            <w:r w:rsidR="006A3517">
              <w:rPr>
                <w:rFonts w:cs="Arial"/>
              </w:rPr>
              <w:t>_ day of __________________ 2019</w:t>
            </w:r>
            <w:r w:rsidRPr="003C0683">
              <w:rPr>
                <w:rFonts w:cs="Arial"/>
              </w:rPr>
              <w:t>.</w:t>
            </w:r>
          </w:p>
        </w:tc>
      </w:tr>
      <w:tr w:rsidR="00B03E42" w:rsidRPr="003C0683" w14:paraId="033F882B" w14:textId="77777777" w:rsidTr="000642C6">
        <w:tc>
          <w:tcPr>
            <w:tcW w:w="9038" w:type="dxa"/>
          </w:tcPr>
          <w:p w14:paraId="2274E206" w14:textId="77777777" w:rsidR="00B03E42" w:rsidRPr="003C0683" w:rsidRDefault="00B03E42" w:rsidP="000642C6"/>
          <w:p w14:paraId="790FCA5B" w14:textId="77777777" w:rsidR="00B03E42" w:rsidRPr="003C0683" w:rsidRDefault="00B03E42" w:rsidP="000642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5FA09247" w14:textId="77777777" w:rsidTr="000642C6">
              <w:tc>
                <w:tcPr>
                  <w:tcW w:w="1227" w:type="dxa"/>
                </w:tcPr>
                <w:p w14:paraId="6DD2FE84" w14:textId="77777777" w:rsidR="00B03E42" w:rsidRPr="003C0683" w:rsidRDefault="00B03E42" w:rsidP="000642C6">
                  <w:pPr>
                    <w:spacing w:line="360" w:lineRule="auto"/>
                    <w:jc w:val="both"/>
                    <w:rPr>
                      <w:rFonts w:cs="Arial"/>
                    </w:rPr>
                  </w:pPr>
                  <w:r w:rsidRPr="003C0683">
                    <w:rPr>
                      <w:rFonts w:cs="Arial"/>
                    </w:rPr>
                    <w:t>Witness 1:</w:t>
                  </w:r>
                </w:p>
              </w:tc>
              <w:tc>
                <w:tcPr>
                  <w:tcW w:w="3184" w:type="dxa"/>
                </w:tcPr>
                <w:p w14:paraId="527AF8BA" w14:textId="77777777" w:rsidR="00B03E42" w:rsidRPr="003C0683" w:rsidRDefault="00B03E42" w:rsidP="000642C6">
                  <w:pPr>
                    <w:spacing w:line="360" w:lineRule="auto"/>
                    <w:jc w:val="both"/>
                    <w:rPr>
                      <w:rFonts w:cs="Arial"/>
                    </w:rPr>
                  </w:pPr>
                  <w:r w:rsidRPr="003C0683">
                    <w:rPr>
                      <w:rFonts w:cs="Arial"/>
                    </w:rPr>
                    <w:t>__________________________</w:t>
                  </w:r>
                </w:p>
              </w:tc>
              <w:tc>
                <w:tcPr>
                  <w:tcW w:w="1164" w:type="dxa"/>
                </w:tcPr>
                <w:p w14:paraId="52A4CB44" w14:textId="77777777" w:rsidR="00B03E42" w:rsidRPr="003C0683" w:rsidRDefault="00B03E42" w:rsidP="000642C6">
                  <w:pPr>
                    <w:spacing w:line="360" w:lineRule="auto"/>
                    <w:jc w:val="both"/>
                    <w:rPr>
                      <w:rFonts w:cs="Arial"/>
                    </w:rPr>
                  </w:pPr>
                  <w:r w:rsidRPr="003C0683">
                    <w:rPr>
                      <w:rFonts w:cs="Arial"/>
                    </w:rPr>
                    <w:t>Witness 2:</w:t>
                  </w:r>
                </w:p>
              </w:tc>
              <w:tc>
                <w:tcPr>
                  <w:tcW w:w="3247" w:type="dxa"/>
                </w:tcPr>
                <w:p w14:paraId="1716C56D" w14:textId="77777777" w:rsidR="00B03E42" w:rsidRPr="003C0683" w:rsidRDefault="00B03E42" w:rsidP="000642C6">
                  <w:pPr>
                    <w:spacing w:line="360" w:lineRule="auto"/>
                    <w:jc w:val="both"/>
                    <w:rPr>
                      <w:rFonts w:cs="Arial"/>
                    </w:rPr>
                  </w:pPr>
                  <w:r w:rsidRPr="003C0683">
                    <w:rPr>
                      <w:rFonts w:cs="Arial"/>
                    </w:rPr>
                    <w:t>__________________________</w:t>
                  </w:r>
                </w:p>
              </w:tc>
            </w:tr>
          </w:tbl>
          <w:p w14:paraId="2E18AA07" w14:textId="77777777" w:rsidR="00B03E42" w:rsidRPr="003C0683" w:rsidRDefault="00B03E42" w:rsidP="000642C6">
            <w:pPr>
              <w:spacing w:line="360" w:lineRule="auto"/>
              <w:jc w:val="both"/>
              <w:rPr>
                <w:rFonts w:cs="Arial"/>
              </w:rPr>
            </w:pPr>
          </w:p>
        </w:tc>
      </w:tr>
    </w:tbl>
    <w:p w14:paraId="375780E2" w14:textId="77777777" w:rsidR="00B03E42" w:rsidRPr="003C0683" w:rsidRDefault="00B03E42" w:rsidP="00960FAF">
      <w:pPr>
        <w:spacing w:after="0" w:line="360" w:lineRule="auto"/>
        <w:jc w:val="both"/>
        <w:rPr>
          <w:rFonts w:cs="Arial"/>
        </w:rPr>
      </w:pPr>
    </w:p>
    <w:p w14:paraId="32F83ED6" w14:textId="77777777" w:rsidR="00B03E42" w:rsidRPr="003C0683" w:rsidRDefault="00B03E42" w:rsidP="00960FAF">
      <w:pPr>
        <w:spacing w:after="0" w:line="360" w:lineRule="auto"/>
        <w:jc w:val="both"/>
        <w:rPr>
          <w:rFonts w:cs="Arial"/>
        </w:rPr>
      </w:pPr>
    </w:p>
    <w:p w14:paraId="788F7553" w14:textId="77777777" w:rsidR="00B03E42" w:rsidRPr="003C0683" w:rsidRDefault="00B03E42" w:rsidP="00960FAF">
      <w:pPr>
        <w:spacing w:after="0" w:line="360" w:lineRule="auto"/>
        <w:jc w:val="both"/>
        <w:rPr>
          <w:rFonts w:cs="Arial"/>
        </w:rPr>
      </w:pPr>
    </w:p>
    <w:tbl>
      <w:tblPr>
        <w:tblStyle w:val="TableGrid"/>
        <w:tblW w:w="0" w:type="auto"/>
        <w:tblLook w:val="04A0" w:firstRow="1" w:lastRow="0" w:firstColumn="1" w:lastColumn="0" w:noHBand="0" w:noVBand="1"/>
      </w:tblPr>
      <w:tblGrid>
        <w:gridCol w:w="9038"/>
      </w:tblGrid>
      <w:tr w:rsidR="00B03E42" w:rsidRPr="003C0683" w14:paraId="163B6A66" w14:textId="77777777" w:rsidTr="000642C6">
        <w:tc>
          <w:tcPr>
            <w:tcW w:w="9038" w:type="dxa"/>
          </w:tcPr>
          <w:p w14:paraId="3294EC56" w14:textId="77777777" w:rsidR="00B03E42" w:rsidRPr="003C0683" w:rsidRDefault="00B03E42" w:rsidP="00B03E42">
            <w:pPr>
              <w:spacing w:line="360" w:lineRule="auto"/>
              <w:jc w:val="both"/>
              <w:rPr>
                <w:rFonts w:cs="Arial"/>
                <w:b/>
              </w:rPr>
            </w:pPr>
            <w:r w:rsidRPr="003C0683">
              <w:rPr>
                <w:rFonts w:cs="Arial"/>
                <w:b/>
              </w:rPr>
              <w:t>Duly authorised and on behalf of the Human Research Ethics Committee</w:t>
            </w:r>
          </w:p>
        </w:tc>
      </w:tr>
      <w:tr w:rsidR="00B03E42" w:rsidRPr="003C0683" w14:paraId="04AD0CCC" w14:textId="77777777" w:rsidTr="000642C6">
        <w:tc>
          <w:tcPr>
            <w:tcW w:w="9038" w:type="dxa"/>
          </w:tcPr>
          <w:p w14:paraId="006D85A7" w14:textId="77777777" w:rsidR="00B03E42" w:rsidRPr="003C0683" w:rsidRDefault="00B03E42" w:rsidP="000642C6">
            <w:pPr>
              <w:spacing w:line="360" w:lineRule="auto"/>
              <w:jc w:val="both"/>
              <w:rPr>
                <w:rFonts w:cs="Arial"/>
              </w:rPr>
            </w:pPr>
            <w:r w:rsidRPr="003C0683">
              <w:rPr>
                <w:rFonts w:cs="Arial"/>
              </w:rPr>
              <w:t>Full name:</w:t>
            </w:r>
          </w:p>
        </w:tc>
      </w:tr>
      <w:tr w:rsidR="00B03E42" w:rsidRPr="003C0683" w14:paraId="4694C304" w14:textId="77777777" w:rsidTr="000642C6">
        <w:tc>
          <w:tcPr>
            <w:tcW w:w="9038" w:type="dxa"/>
          </w:tcPr>
          <w:p w14:paraId="7DD09944" w14:textId="77777777" w:rsidR="00B03E42" w:rsidRPr="003C0683" w:rsidRDefault="00B03E42" w:rsidP="000642C6">
            <w:pPr>
              <w:spacing w:line="360" w:lineRule="auto"/>
              <w:jc w:val="both"/>
              <w:rPr>
                <w:rFonts w:cs="Arial"/>
              </w:rPr>
            </w:pPr>
          </w:p>
        </w:tc>
      </w:tr>
      <w:tr w:rsidR="00B03E42" w:rsidRPr="003C0683" w14:paraId="2A60AA74" w14:textId="77777777" w:rsidTr="000642C6">
        <w:tc>
          <w:tcPr>
            <w:tcW w:w="9038" w:type="dxa"/>
          </w:tcPr>
          <w:p w14:paraId="540A4E0A" w14:textId="77777777" w:rsidR="00B03E42" w:rsidRPr="003C0683" w:rsidRDefault="00B03E42" w:rsidP="000642C6">
            <w:pPr>
              <w:spacing w:line="360" w:lineRule="auto"/>
              <w:jc w:val="both"/>
              <w:rPr>
                <w:rFonts w:cs="Arial"/>
              </w:rPr>
            </w:pPr>
            <w:r w:rsidRPr="003C0683">
              <w:rPr>
                <w:rFonts w:cs="Arial"/>
              </w:rPr>
              <w:t>Designation:</w:t>
            </w:r>
            <w:r w:rsidRPr="003C0683">
              <w:rPr>
                <w:rFonts w:cs="Arial"/>
              </w:rPr>
              <w:tab/>
            </w:r>
          </w:p>
        </w:tc>
      </w:tr>
      <w:tr w:rsidR="00B03E42" w:rsidRPr="003C0683" w14:paraId="6923F133" w14:textId="77777777" w:rsidTr="000642C6">
        <w:tc>
          <w:tcPr>
            <w:tcW w:w="9038" w:type="dxa"/>
          </w:tcPr>
          <w:p w14:paraId="5977EF4B" w14:textId="77777777" w:rsidR="00B03E42" w:rsidRPr="003C0683" w:rsidRDefault="00B03E42" w:rsidP="000642C6">
            <w:pPr>
              <w:spacing w:line="360" w:lineRule="auto"/>
              <w:jc w:val="both"/>
              <w:rPr>
                <w:rFonts w:cs="Arial"/>
              </w:rPr>
            </w:pPr>
          </w:p>
        </w:tc>
      </w:tr>
      <w:tr w:rsidR="00B03E42" w:rsidRPr="003C0683" w14:paraId="3D4530B7" w14:textId="77777777" w:rsidTr="000642C6">
        <w:tc>
          <w:tcPr>
            <w:tcW w:w="9038" w:type="dxa"/>
          </w:tcPr>
          <w:p w14:paraId="22E93361" w14:textId="77777777" w:rsidR="00B03E42" w:rsidRPr="003C0683" w:rsidRDefault="00B03E42" w:rsidP="000642C6">
            <w:pPr>
              <w:spacing w:line="360" w:lineRule="auto"/>
              <w:jc w:val="both"/>
              <w:rPr>
                <w:rFonts w:cs="Arial"/>
              </w:rPr>
            </w:pPr>
          </w:p>
          <w:p w14:paraId="6764E1C2" w14:textId="77777777" w:rsidR="00B03E42" w:rsidRPr="003C0683" w:rsidRDefault="00B03E42" w:rsidP="000642C6">
            <w:pPr>
              <w:spacing w:line="360" w:lineRule="auto"/>
              <w:jc w:val="both"/>
              <w:rPr>
                <w:rFonts w:cs="Arial"/>
              </w:rPr>
            </w:pPr>
            <w:r w:rsidRPr="003C0683">
              <w:rPr>
                <w:rFonts w:cs="Arial"/>
              </w:rPr>
              <w:t>Signature:</w:t>
            </w:r>
          </w:p>
          <w:p w14:paraId="2435C14B" w14:textId="77777777" w:rsidR="00B03E42" w:rsidRPr="003C0683" w:rsidRDefault="00B03E42" w:rsidP="000642C6">
            <w:pPr>
              <w:spacing w:line="360" w:lineRule="auto"/>
              <w:jc w:val="both"/>
              <w:rPr>
                <w:rFonts w:cs="Arial"/>
              </w:rPr>
            </w:pPr>
            <w:r w:rsidRPr="003C0683">
              <w:rPr>
                <w:rFonts w:cs="Arial"/>
              </w:rPr>
              <w:tab/>
            </w:r>
          </w:p>
        </w:tc>
      </w:tr>
      <w:tr w:rsidR="00B03E42" w:rsidRPr="003C0683" w14:paraId="7AF056E7" w14:textId="77777777" w:rsidTr="000642C6">
        <w:tc>
          <w:tcPr>
            <w:tcW w:w="9038" w:type="dxa"/>
          </w:tcPr>
          <w:p w14:paraId="226AA77C" w14:textId="77777777" w:rsidR="00B03E42" w:rsidRPr="003C0683" w:rsidRDefault="00B03E42" w:rsidP="000642C6">
            <w:pPr>
              <w:spacing w:line="360" w:lineRule="auto"/>
              <w:jc w:val="both"/>
              <w:rPr>
                <w:rFonts w:cs="Arial"/>
              </w:rPr>
            </w:pPr>
          </w:p>
          <w:p w14:paraId="70A81311" w14:textId="77777777" w:rsidR="00B03E42" w:rsidRPr="003C0683" w:rsidRDefault="00B03E42" w:rsidP="000642C6">
            <w:pPr>
              <w:spacing w:line="360" w:lineRule="auto"/>
              <w:jc w:val="both"/>
              <w:rPr>
                <w:rFonts w:cs="Arial"/>
              </w:rPr>
            </w:pPr>
            <w:r w:rsidRPr="003C0683">
              <w:rPr>
                <w:rFonts w:cs="Arial"/>
              </w:rPr>
              <w:t xml:space="preserve">Signed at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 xml:space="preserve">________________________ on this the </w:t>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r>
            <w:r w:rsidRPr="003C0683">
              <w:rPr>
                <w:rFonts w:cs="Arial"/>
              </w:rPr>
              <w:softHyphen/>
              <w:t>_____</w:t>
            </w:r>
            <w:r w:rsidR="006A3517">
              <w:rPr>
                <w:rFonts w:cs="Arial"/>
              </w:rPr>
              <w:t>_ day of __________________ 2019</w:t>
            </w:r>
            <w:r w:rsidRPr="003C0683">
              <w:rPr>
                <w:rFonts w:cs="Arial"/>
              </w:rPr>
              <w:t>.</w:t>
            </w:r>
          </w:p>
        </w:tc>
      </w:tr>
      <w:tr w:rsidR="00B03E42" w:rsidRPr="003C0683" w14:paraId="35311142" w14:textId="77777777" w:rsidTr="000642C6">
        <w:tc>
          <w:tcPr>
            <w:tcW w:w="9038" w:type="dxa"/>
          </w:tcPr>
          <w:p w14:paraId="7142D320" w14:textId="77777777" w:rsidR="00B03E42" w:rsidRPr="003C0683" w:rsidRDefault="00B03E42" w:rsidP="000642C6"/>
          <w:p w14:paraId="2BAA7287" w14:textId="77777777" w:rsidR="00B03E42" w:rsidRPr="003C0683" w:rsidRDefault="00B03E42" w:rsidP="000642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B03E42" w:rsidRPr="003C0683" w14:paraId="3B9BBF04" w14:textId="77777777" w:rsidTr="000642C6">
              <w:tc>
                <w:tcPr>
                  <w:tcW w:w="1227" w:type="dxa"/>
                </w:tcPr>
                <w:p w14:paraId="44F88148" w14:textId="77777777" w:rsidR="00B03E42" w:rsidRPr="003C0683" w:rsidRDefault="00B03E42" w:rsidP="000642C6">
                  <w:pPr>
                    <w:spacing w:line="360" w:lineRule="auto"/>
                    <w:jc w:val="both"/>
                    <w:rPr>
                      <w:rFonts w:cs="Arial"/>
                    </w:rPr>
                  </w:pPr>
                  <w:r w:rsidRPr="003C0683">
                    <w:rPr>
                      <w:rFonts w:cs="Arial"/>
                    </w:rPr>
                    <w:t>Witness 1:</w:t>
                  </w:r>
                </w:p>
              </w:tc>
              <w:tc>
                <w:tcPr>
                  <w:tcW w:w="3184" w:type="dxa"/>
                </w:tcPr>
                <w:p w14:paraId="0C8471A3" w14:textId="77777777" w:rsidR="00B03E42" w:rsidRPr="003C0683" w:rsidRDefault="00B03E42" w:rsidP="000642C6">
                  <w:pPr>
                    <w:spacing w:line="360" w:lineRule="auto"/>
                    <w:jc w:val="both"/>
                    <w:rPr>
                      <w:rFonts w:cs="Arial"/>
                    </w:rPr>
                  </w:pPr>
                  <w:r w:rsidRPr="003C0683">
                    <w:rPr>
                      <w:rFonts w:cs="Arial"/>
                    </w:rPr>
                    <w:t>__________________________</w:t>
                  </w:r>
                </w:p>
              </w:tc>
              <w:tc>
                <w:tcPr>
                  <w:tcW w:w="1164" w:type="dxa"/>
                </w:tcPr>
                <w:p w14:paraId="500842D2" w14:textId="77777777" w:rsidR="00B03E42" w:rsidRPr="003C0683" w:rsidRDefault="00B03E42" w:rsidP="000642C6">
                  <w:pPr>
                    <w:spacing w:line="360" w:lineRule="auto"/>
                    <w:jc w:val="both"/>
                    <w:rPr>
                      <w:rFonts w:cs="Arial"/>
                    </w:rPr>
                  </w:pPr>
                  <w:r w:rsidRPr="003C0683">
                    <w:rPr>
                      <w:rFonts w:cs="Arial"/>
                    </w:rPr>
                    <w:t>Witness 2:</w:t>
                  </w:r>
                </w:p>
              </w:tc>
              <w:tc>
                <w:tcPr>
                  <w:tcW w:w="3247" w:type="dxa"/>
                </w:tcPr>
                <w:p w14:paraId="67F84C80" w14:textId="77777777" w:rsidR="00B03E42" w:rsidRPr="003C0683" w:rsidRDefault="00B03E42" w:rsidP="000642C6">
                  <w:pPr>
                    <w:spacing w:line="360" w:lineRule="auto"/>
                    <w:jc w:val="both"/>
                    <w:rPr>
                      <w:rFonts w:cs="Arial"/>
                    </w:rPr>
                  </w:pPr>
                  <w:r w:rsidRPr="003C0683">
                    <w:rPr>
                      <w:rFonts w:cs="Arial"/>
                    </w:rPr>
                    <w:t>__________________________</w:t>
                  </w:r>
                </w:p>
              </w:tc>
            </w:tr>
          </w:tbl>
          <w:p w14:paraId="60FBC13C" w14:textId="77777777" w:rsidR="00B03E42" w:rsidRPr="003C0683" w:rsidRDefault="00B03E42" w:rsidP="000642C6">
            <w:pPr>
              <w:spacing w:line="360" w:lineRule="auto"/>
              <w:jc w:val="both"/>
              <w:rPr>
                <w:rFonts w:cs="Arial"/>
              </w:rPr>
            </w:pPr>
          </w:p>
        </w:tc>
      </w:tr>
    </w:tbl>
    <w:p w14:paraId="366FF17C" w14:textId="77777777" w:rsidR="00B03E42" w:rsidRPr="003C0683" w:rsidRDefault="00B03E42" w:rsidP="00960FAF">
      <w:pPr>
        <w:spacing w:after="0" w:line="360" w:lineRule="auto"/>
        <w:jc w:val="both"/>
        <w:rPr>
          <w:rFonts w:cs="Arial"/>
        </w:rPr>
      </w:pPr>
    </w:p>
    <w:p w14:paraId="7F8FFA16" w14:textId="77777777" w:rsidR="0015153D" w:rsidRPr="003C0683" w:rsidRDefault="0015153D" w:rsidP="0015153D">
      <w:pPr>
        <w:spacing w:after="0" w:line="360" w:lineRule="auto"/>
        <w:jc w:val="both"/>
        <w:rPr>
          <w:rFonts w:cs="Arial"/>
        </w:rPr>
      </w:pPr>
    </w:p>
    <w:p w14:paraId="517A083D" w14:textId="77777777" w:rsidR="00DD1CBE" w:rsidRPr="003C0683" w:rsidRDefault="00DD1CBE" w:rsidP="00960FAF">
      <w:pPr>
        <w:spacing w:after="0" w:line="360" w:lineRule="auto"/>
        <w:jc w:val="both"/>
        <w:rPr>
          <w:rFonts w:cs="Arial"/>
        </w:rPr>
      </w:pPr>
    </w:p>
    <w:p w14:paraId="519AFBE1" w14:textId="77777777" w:rsidR="0015153D" w:rsidRPr="003C0683" w:rsidRDefault="0015153D" w:rsidP="00960FAF">
      <w:pPr>
        <w:spacing w:after="0" w:line="360" w:lineRule="auto"/>
        <w:jc w:val="both"/>
        <w:rPr>
          <w:rFonts w:cs="Arial"/>
          <w:b/>
        </w:rPr>
      </w:pPr>
    </w:p>
    <w:p w14:paraId="41BDB9E9" w14:textId="77777777" w:rsidR="0015153D" w:rsidRPr="003C0683" w:rsidRDefault="0015153D" w:rsidP="00960FAF">
      <w:pPr>
        <w:spacing w:after="0" w:line="360" w:lineRule="auto"/>
        <w:jc w:val="both"/>
        <w:rPr>
          <w:rFonts w:cs="Arial"/>
          <w:b/>
        </w:rPr>
      </w:pPr>
    </w:p>
    <w:p w14:paraId="2691EAF3" w14:textId="77777777" w:rsidR="0015153D" w:rsidRPr="003C0683" w:rsidRDefault="0015153D" w:rsidP="00960FAF">
      <w:pPr>
        <w:spacing w:after="0" w:line="360" w:lineRule="auto"/>
        <w:jc w:val="both"/>
        <w:rPr>
          <w:rFonts w:cs="Arial"/>
          <w:b/>
        </w:rPr>
      </w:pPr>
    </w:p>
    <w:p w14:paraId="46EF34CF" w14:textId="77777777" w:rsidR="0015153D" w:rsidRPr="003C0683" w:rsidRDefault="0015153D" w:rsidP="00960FAF">
      <w:pPr>
        <w:spacing w:after="0" w:line="360" w:lineRule="auto"/>
        <w:jc w:val="both"/>
        <w:rPr>
          <w:rFonts w:cs="Arial"/>
          <w:b/>
        </w:rPr>
      </w:pPr>
    </w:p>
    <w:p w14:paraId="61C9BC71" w14:textId="77777777" w:rsidR="0015153D" w:rsidRPr="003C0683" w:rsidRDefault="0015153D" w:rsidP="00960FAF">
      <w:pPr>
        <w:spacing w:after="0" w:line="360" w:lineRule="auto"/>
        <w:jc w:val="both"/>
        <w:rPr>
          <w:rFonts w:cs="Arial"/>
          <w:b/>
        </w:rPr>
      </w:pPr>
    </w:p>
    <w:p w14:paraId="134F33B0" w14:textId="77777777" w:rsidR="0015153D" w:rsidRPr="003C0683" w:rsidRDefault="0015153D" w:rsidP="00960FAF">
      <w:pPr>
        <w:spacing w:after="0" w:line="360" w:lineRule="auto"/>
        <w:jc w:val="both"/>
        <w:rPr>
          <w:rFonts w:cs="Arial"/>
          <w:b/>
        </w:rPr>
      </w:pPr>
    </w:p>
    <w:p w14:paraId="607EAB58" w14:textId="77777777" w:rsidR="0015153D" w:rsidRPr="003C0683" w:rsidRDefault="0015153D" w:rsidP="00960FAF">
      <w:pPr>
        <w:spacing w:after="0" w:line="360" w:lineRule="auto"/>
        <w:jc w:val="both"/>
        <w:rPr>
          <w:rFonts w:cs="Arial"/>
          <w:b/>
        </w:rPr>
      </w:pPr>
    </w:p>
    <w:p w14:paraId="768048F3" w14:textId="77777777" w:rsidR="0015153D" w:rsidRPr="003C0683" w:rsidRDefault="0015153D" w:rsidP="00960FAF">
      <w:pPr>
        <w:spacing w:after="0" w:line="360" w:lineRule="auto"/>
        <w:jc w:val="both"/>
        <w:rPr>
          <w:rFonts w:cs="Arial"/>
          <w:b/>
        </w:rPr>
      </w:pPr>
    </w:p>
    <w:p w14:paraId="327B8764" w14:textId="77777777" w:rsidR="0015153D" w:rsidRPr="003C0683" w:rsidRDefault="0015153D" w:rsidP="00960FAF">
      <w:pPr>
        <w:spacing w:after="0" w:line="360" w:lineRule="auto"/>
        <w:jc w:val="both"/>
        <w:rPr>
          <w:rFonts w:cs="Arial"/>
          <w:b/>
        </w:rPr>
      </w:pPr>
    </w:p>
    <w:p w14:paraId="4805DD92" w14:textId="77777777" w:rsidR="0015153D" w:rsidRPr="003C0683" w:rsidRDefault="0015153D" w:rsidP="00960FAF">
      <w:pPr>
        <w:spacing w:after="0" w:line="360" w:lineRule="auto"/>
        <w:jc w:val="both"/>
        <w:rPr>
          <w:rFonts w:cs="Arial"/>
          <w:b/>
        </w:rPr>
      </w:pPr>
    </w:p>
    <w:p w14:paraId="24120681" w14:textId="77777777" w:rsidR="0015153D" w:rsidRPr="003C0683" w:rsidRDefault="0015153D" w:rsidP="00960FAF">
      <w:pPr>
        <w:spacing w:after="0" w:line="360" w:lineRule="auto"/>
        <w:jc w:val="both"/>
        <w:rPr>
          <w:rFonts w:cs="Arial"/>
          <w:b/>
        </w:rPr>
      </w:pPr>
    </w:p>
    <w:p w14:paraId="62903BE2" w14:textId="77777777" w:rsidR="00B03E42" w:rsidRPr="003C0683" w:rsidRDefault="00B03E42">
      <w:pPr>
        <w:rPr>
          <w:rFonts w:cs="Arial"/>
          <w:b/>
        </w:rPr>
      </w:pPr>
      <w:r w:rsidRPr="003C0683">
        <w:rPr>
          <w:rFonts w:cs="Arial"/>
          <w:b/>
        </w:rPr>
        <w:br w:type="page"/>
      </w:r>
    </w:p>
    <w:p w14:paraId="52562FB5" w14:textId="77777777" w:rsidR="00FD5CF8" w:rsidRPr="003C0683" w:rsidRDefault="00FD5CF8" w:rsidP="00960FAF">
      <w:pPr>
        <w:spacing w:after="0" w:line="360" w:lineRule="auto"/>
        <w:jc w:val="both"/>
        <w:rPr>
          <w:rFonts w:cs="Arial"/>
          <w:b/>
        </w:rPr>
      </w:pPr>
      <w:r w:rsidRPr="003C0683">
        <w:rPr>
          <w:rFonts w:cs="Arial"/>
          <w:b/>
        </w:rPr>
        <w:lastRenderedPageBreak/>
        <w:t>Annexure A</w:t>
      </w:r>
    </w:p>
    <w:p w14:paraId="4F710E17" w14:textId="77777777" w:rsidR="00DD1CBE" w:rsidRPr="003C0683" w:rsidRDefault="00DD1CBE" w:rsidP="00960FAF">
      <w:pPr>
        <w:spacing w:after="0" w:line="360" w:lineRule="auto"/>
        <w:jc w:val="both"/>
        <w:rPr>
          <w:rFonts w:cs="Arial"/>
          <w:b/>
        </w:rPr>
      </w:pPr>
    </w:p>
    <w:p w14:paraId="3F36724E" w14:textId="77777777" w:rsidR="00FD5CF8" w:rsidRPr="003C0683" w:rsidRDefault="00FD5CF8" w:rsidP="00960FAF">
      <w:pPr>
        <w:spacing w:after="0" w:line="360" w:lineRule="auto"/>
        <w:jc w:val="both"/>
        <w:rPr>
          <w:rFonts w:cs="Arial"/>
          <w:b/>
        </w:rPr>
      </w:pPr>
      <w:r w:rsidRPr="003C0683">
        <w:rPr>
          <w:rFonts w:cs="Arial"/>
          <w:b/>
        </w:rPr>
        <w:t>To be completed by the</w:t>
      </w:r>
      <w:r w:rsidR="00A43223" w:rsidRPr="003C0683">
        <w:rPr>
          <w:rFonts w:cs="Arial"/>
          <w:b/>
        </w:rPr>
        <w:t xml:space="preserve"> Provider and/or</w:t>
      </w:r>
      <w:r w:rsidRPr="003C0683">
        <w:rPr>
          <w:rFonts w:cs="Arial"/>
          <w:b/>
        </w:rPr>
        <w:t xml:space="preserve"> Recipient</w:t>
      </w:r>
    </w:p>
    <w:p w14:paraId="26CBEE08" w14:textId="77777777" w:rsidR="00214042" w:rsidRPr="003C0683" w:rsidRDefault="00214042" w:rsidP="00960FAF">
      <w:pPr>
        <w:spacing w:after="0" w:line="360" w:lineRule="auto"/>
        <w:jc w:val="both"/>
        <w:rPr>
          <w:rFonts w:cs="Arial"/>
        </w:rPr>
      </w:pPr>
    </w:p>
    <w:p w14:paraId="78777E9F" w14:textId="77777777" w:rsidR="00A43223" w:rsidRPr="003C0683" w:rsidRDefault="00A43223" w:rsidP="00960FAF">
      <w:pPr>
        <w:spacing w:after="0" w:line="360" w:lineRule="auto"/>
        <w:jc w:val="both"/>
        <w:rPr>
          <w:rFonts w:cs="Arial"/>
        </w:rPr>
      </w:pPr>
      <w:r w:rsidRPr="003C0683">
        <w:rPr>
          <w:rFonts w:cs="Arial"/>
        </w:rPr>
        <w:t>The Responsible Party who will obtain the necessary permits and authorisations and arrange appropriate transport for the Material to be transferred is:</w:t>
      </w:r>
    </w:p>
    <w:p w14:paraId="1B41922D" w14:textId="77777777" w:rsidR="00A43223" w:rsidRPr="003C0683" w:rsidRDefault="002413F4" w:rsidP="00960FAF">
      <w:pPr>
        <w:spacing w:after="0" w:line="360" w:lineRule="auto"/>
        <w:jc w:val="both"/>
        <w:rPr>
          <w:rFonts w:cs="Arial"/>
        </w:rPr>
      </w:pPr>
      <w:r>
        <w:rPr>
          <w:rFonts w:cs="Arial"/>
          <w:noProof/>
        </w:rPr>
        <w:pict w14:anchorId="6526C78E">
          <v:rect id="_x0000_i1037" alt="" style="width:452.55pt;height:.05pt;mso-width-percent:0;mso-height-percent:0;mso-width-percent:0;mso-height-percent:0" o:hrpct="967" o:hralign="center" o:hrstd="t" o:hr="t" fillcolor="#a0a0a0" stroked="f"/>
        </w:pict>
      </w:r>
    </w:p>
    <w:p w14:paraId="3D9177ED" w14:textId="77777777" w:rsidR="00A43223" w:rsidRPr="003C0683" w:rsidRDefault="002413F4" w:rsidP="00927265">
      <w:pPr>
        <w:spacing w:after="0" w:line="360" w:lineRule="auto"/>
        <w:jc w:val="both"/>
        <w:rPr>
          <w:rFonts w:cs="Arial"/>
        </w:rPr>
      </w:pPr>
      <w:r>
        <w:rPr>
          <w:rFonts w:cs="Arial"/>
          <w:noProof/>
        </w:rPr>
        <w:pict w14:anchorId="1BC29171">
          <v:rect id="_x0000_i1038" alt="" style="width:452.55pt;height:.05pt;mso-width-percent:0;mso-height-percent:0;mso-width-percent:0;mso-height-percent:0" o:hrpct="967" o:hralign="center" o:hrstd="t" o:hr="t" fillcolor="#a0a0a0" stroked="f"/>
        </w:pict>
      </w:r>
    </w:p>
    <w:p w14:paraId="10B2A60D" w14:textId="77777777" w:rsidR="00FD5CF8" w:rsidRPr="003C0683" w:rsidRDefault="00FD5CF8" w:rsidP="00960FAF">
      <w:pPr>
        <w:spacing w:after="0" w:line="360" w:lineRule="auto"/>
        <w:jc w:val="both"/>
        <w:rPr>
          <w:rFonts w:cs="Arial"/>
        </w:rPr>
      </w:pPr>
      <w:r w:rsidRPr="003C0683">
        <w:rPr>
          <w:rFonts w:cs="Arial"/>
        </w:rPr>
        <w:t>Description of</w:t>
      </w:r>
      <w:r w:rsidR="001D56EC" w:rsidRPr="003C0683">
        <w:rPr>
          <w:rFonts w:cs="Arial"/>
        </w:rPr>
        <w:t xml:space="preserve"> health</w:t>
      </w:r>
      <w:r w:rsidRPr="003C0683">
        <w:rPr>
          <w:rFonts w:cs="Arial"/>
        </w:rPr>
        <w:t xml:space="preserve"> research pro</w:t>
      </w:r>
      <w:r w:rsidR="001D56EC" w:rsidRPr="003C0683">
        <w:rPr>
          <w:rFonts w:cs="Arial"/>
        </w:rPr>
        <w:t>ject</w:t>
      </w:r>
      <w:r w:rsidRPr="003C0683">
        <w:rPr>
          <w:rFonts w:cs="Arial"/>
        </w:rPr>
        <w:t xml:space="preserve"> under which the</w:t>
      </w:r>
      <w:r w:rsidR="00CC382E" w:rsidRPr="003C0683">
        <w:rPr>
          <w:rFonts w:cs="Arial"/>
        </w:rPr>
        <w:t xml:space="preserve"> Material</w:t>
      </w:r>
      <w:r w:rsidRPr="003C0683">
        <w:rPr>
          <w:rFonts w:cs="Arial"/>
        </w:rPr>
        <w:t>s will be used</w:t>
      </w:r>
      <w:r w:rsidR="00A43223" w:rsidRPr="003C0683">
        <w:rPr>
          <w:rFonts w:cs="Arial"/>
        </w:rPr>
        <w:t xml:space="preserve"> on transfer</w:t>
      </w:r>
      <w:r w:rsidRPr="003C0683">
        <w:rPr>
          <w:rFonts w:cs="Arial"/>
        </w:rPr>
        <w:t>:</w:t>
      </w:r>
    </w:p>
    <w:p w14:paraId="30990A3B" w14:textId="77777777" w:rsidR="00FD5CF8" w:rsidRPr="003C0683" w:rsidRDefault="002413F4" w:rsidP="00960FAF">
      <w:pPr>
        <w:spacing w:after="0" w:line="360" w:lineRule="auto"/>
        <w:jc w:val="both"/>
        <w:rPr>
          <w:rFonts w:cs="Arial"/>
        </w:rPr>
      </w:pPr>
      <w:r>
        <w:rPr>
          <w:rFonts w:cs="Arial"/>
          <w:noProof/>
        </w:rPr>
        <w:pict w14:anchorId="12526363">
          <v:rect id="_x0000_i1039" alt="" style="width:452.55pt;height:.05pt;mso-width-percent:0;mso-height-percent:0;mso-width-percent:0;mso-height-percent:0" o:hrpct="967" o:hralign="center" o:hrstd="t" o:hr="t" fillcolor="#a0a0a0" stroked="f"/>
        </w:pict>
      </w:r>
    </w:p>
    <w:p w14:paraId="7A2A342D" w14:textId="77777777" w:rsidR="00FD5CF8" w:rsidRPr="003C0683" w:rsidRDefault="002413F4" w:rsidP="00960FAF">
      <w:pPr>
        <w:spacing w:after="0" w:line="360" w:lineRule="auto"/>
        <w:jc w:val="both"/>
        <w:rPr>
          <w:rFonts w:cs="Arial"/>
        </w:rPr>
      </w:pPr>
      <w:r>
        <w:rPr>
          <w:rFonts w:cs="Arial"/>
          <w:noProof/>
        </w:rPr>
        <w:pict w14:anchorId="7DBB7D71">
          <v:rect id="_x0000_i1040" alt="" style="width:452.55pt;height:.05pt;mso-width-percent:0;mso-height-percent:0;mso-width-percent:0;mso-height-percent:0" o:hrpct="967" o:hralign="center" o:hrstd="t" o:hr="t" fillcolor="#a0a0a0" stroked="f"/>
        </w:pict>
      </w:r>
    </w:p>
    <w:p w14:paraId="40208BC6" w14:textId="77777777" w:rsidR="00FD5CF8" w:rsidRPr="003C0683" w:rsidRDefault="00FD5CF8" w:rsidP="00960FAF">
      <w:pPr>
        <w:spacing w:after="0" w:line="360" w:lineRule="auto"/>
        <w:jc w:val="both"/>
        <w:rPr>
          <w:rFonts w:cs="Arial"/>
        </w:rPr>
      </w:pPr>
      <w:r w:rsidRPr="003C0683">
        <w:rPr>
          <w:rFonts w:cs="Arial"/>
        </w:rPr>
        <w:t xml:space="preserve">Specific experimental tests that the </w:t>
      </w:r>
      <w:r w:rsidR="00CC382E" w:rsidRPr="003C0683">
        <w:rPr>
          <w:rFonts w:cs="Arial"/>
        </w:rPr>
        <w:t>Materials</w:t>
      </w:r>
      <w:r w:rsidRPr="003C0683">
        <w:rPr>
          <w:rFonts w:cs="Arial"/>
        </w:rPr>
        <w:t xml:space="preserve"> will be subjected to</w:t>
      </w:r>
      <w:r w:rsidR="00A43223" w:rsidRPr="003C0683">
        <w:rPr>
          <w:rFonts w:cs="Arial"/>
        </w:rPr>
        <w:t xml:space="preserve"> on transfer</w:t>
      </w:r>
      <w:r w:rsidRPr="003C0683">
        <w:rPr>
          <w:rFonts w:cs="Arial"/>
        </w:rPr>
        <w:t>:</w:t>
      </w:r>
    </w:p>
    <w:p w14:paraId="3B9EF449" w14:textId="77777777" w:rsidR="00FD5CF8" w:rsidRPr="003C0683" w:rsidRDefault="002413F4" w:rsidP="00960FAF">
      <w:pPr>
        <w:spacing w:after="0" w:line="360" w:lineRule="auto"/>
        <w:jc w:val="both"/>
        <w:rPr>
          <w:rFonts w:cs="Arial"/>
        </w:rPr>
      </w:pPr>
      <w:r>
        <w:rPr>
          <w:rFonts w:cs="Arial"/>
          <w:noProof/>
        </w:rPr>
        <w:pict w14:anchorId="1CC845E6">
          <v:rect id="_x0000_i1041" alt="" style="width:452.55pt;height:.05pt;mso-width-percent:0;mso-height-percent:0;mso-width-percent:0;mso-height-percent:0" o:hrpct="967" o:hralign="center" o:hrstd="t" o:hr="t" fillcolor="#a0a0a0" stroked="f"/>
        </w:pict>
      </w:r>
    </w:p>
    <w:p w14:paraId="5C0E67B0" w14:textId="77777777" w:rsidR="00FD5CF8" w:rsidRPr="003C0683" w:rsidRDefault="002413F4" w:rsidP="00960FAF">
      <w:pPr>
        <w:spacing w:after="0" w:line="360" w:lineRule="auto"/>
        <w:jc w:val="both"/>
        <w:rPr>
          <w:rFonts w:cs="Arial"/>
        </w:rPr>
      </w:pPr>
      <w:r>
        <w:rPr>
          <w:rFonts w:cs="Arial"/>
          <w:noProof/>
        </w:rPr>
        <w:pict w14:anchorId="4A2E471F">
          <v:rect id="_x0000_i1042" alt="" style="width:452.55pt;height:.05pt;mso-width-percent:0;mso-height-percent:0;mso-width-percent:0;mso-height-percent:0" o:hrpct="967" o:hralign="center" o:hrstd="t" o:hr="t" fillcolor="#a0a0a0" stroked="f"/>
        </w:pict>
      </w:r>
    </w:p>
    <w:p w14:paraId="2FACBC9B" w14:textId="77777777" w:rsidR="00D93993" w:rsidRPr="003C0683" w:rsidRDefault="00D93993" w:rsidP="00960FAF">
      <w:pPr>
        <w:spacing w:after="0" w:line="360" w:lineRule="auto"/>
        <w:jc w:val="both"/>
        <w:rPr>
          <w:rFonts w:cs="Arial"/>
        </w:rPr>
      </w:pPr>
      <w:r w:rsidRPr="003C0683">
        <w:rPr>
          <w:rFonts w:cs="Arial"/>
        </w:rPr>
        <w:t>Parties other than the Recipient to whom the Materials might be transferred as required by the Project:</w:t>
      </w:r>
    </w:p>
    <w:p w14:paraId="10CC4ED8" w14:textId="77777777" w:rsidR="00D93993" w:rsidRPr="003C0683" w:rsidRDefault="002413F4" w:rsidP="00960FAF">
      <w:pPr>
        <w:spacing w:after="0" w:line="360" w:lineRule="auto"/>
        <w:jc w:val="both"/>
        <w:rPr>
          <w:rFonts w:cs="Arial"/>
        </w:rPr>
      </w:pPr>
      <w:r>
        <w:rPr>
          <w:rFonts w:cs="Arial"/>
          <w:noProof/>
        </w:rPr>
        <w:pict w14:anchorId="6C6B3D6F">
          <v:rect id="_x0000_i1043" alt="" style="width:452.55pt;height:.05pt;mso-width-percent:0;mso-height-percent:0;mso-width-percent:0;mso-height-percent:0" o:hrpct="967" o:hralign="center" o:hrstd="t" o:hr="t" fillcolor="#a0a0a0" stroked="f"/>
        </w:pict>
      </w:r>
    </w:p>
    <w:p w14:paraId="08F9615B" w14:textId="77777777" w:rsidR="00101DBC" w:rsidRPr="003C0683" w:rsidRDefault="00101DBC" w:rsidP="00960FAF">
      <w:pPr>
        <w:spacing w:after="0" w:line="360" w:lineRule="auto"/>
        <w:jc w:val="both"/>
        <w:rPr>
          <w:rFonts w:cs="Arial"/>
        </w:rPr>
      </w:pPr>
      <w:r w:rsidRPr="003C0683">
        <w:rPr>
          <w:rFonts w:cs="Arial"/>
        </w:rPr>
        <w:t xml:space="preserve">Quantity of </w:t>
      </w:r>
      <w:r w:rsidR="00CC382E" w:rsidRPr="003C0683">
        <w:rPr>
          <w:rFonts w:cs="Arial"/>
        </w:rPr>
        <w:t>M</w:t>
      </w:r>
      <w:r w:rsidRPr="003C0683">
        <w:rPr>
          <w:rFonts w:cs="Arial"/>
        </w:rPr>
        <w:t>aterials required</w:t>
      </w:r>
      <w:r w:rsidR="00A43223" w:rsidRPr="003C0683">
        <w:rPr>
          <w:rFonts w:cs="Arial"/>
        </w:rPr>
        <w:t xml:space="preserve"> to be transferred</w:t>
      </w:r>
      <w:r w:rsidR="009612E1" w:rsidRPr="003C0683">
        <w:rPr>
          <w:rFonts w:cs="Arial"/>
        </w:rPr>
        <w:t>:</w:t>
      </w:r>
    </w:p>
    <w:p w14:paraId="62188BF7" w14:textId="77777777" w:rsidR="00101DBC" w:rsidRPr="003C0683" w:rsidRDefault="002413F4" w:rsidP="00960FAF">
      <w:pPr>
        <w:spacing w:after="0" w:line="360" w:lineRule="auto"/>
        <w:jc w:val="both"/>
        <w:rPr>
          <w:rFonts w:cs="Arial"/>
        </w:rPr>
      </w:pPr>
      <w:r>
        <w:rPr>
          <w:rFonts w:cs="Arial"/>
          <w:noProof/>
        </w:rPr>
        <w:pict w14:anchorId="6920CEF9">
          <v:rect id="_x0000_i1044" alt="" style="width:452.55pt;height:.05pt;mso-width-percent:0;mso-height-percent:0;mso-width-percent:0;mso-height-percent:0" o:hrpct="967" o:hralign="center" o:hrstd="t" o:hr="t" fillcolor="#a0a0a0" stroked="f"/>
        </w:pict>
      </w:r>
    </w:p>
    <w:p w14:paraId="62BE6D80" w14:textId="77777777" w:rsidR="00DD1CBE" w:rsidRPr="003C0683" w:rsidRDefault="00DD1CBE" w:rsidP="00960FAF">
      <w:pPr>
        <w:spacing w:after="0" w:line="360" w:lineRule="auto"/>
        <w:jc w:val="both"/>
        <w:rPr>
          <w:rFonts w:cs="Arial"/>
        </w:rPr>
      </w:pPr>
      <w:r w:rsidRPr="003C0683">
        <w:rPr>
          <w:rFonts w:cs="Arial"/>
        </w:rPr>
        <w:t>Preferred method of transfer of Materials:</w:t>
      </w:r>
    </w:p>
    <w:p w14:paraId="3E7BC17C" w14:textId="77777777" w:rsidR="00DD1CBE" w:rsidRPr="003C0683" w:rsidRDefault="002413F4" w:rsidP="00960FAF">
      <w:pPr>
        <w:spacing w:after="0" w:line="360" w:lineRule="auto"/>
        <w:jc w:val="both"/>
        <w:rPr>
          <w:rFonts w:cs="Arial"/>
        </w:rPr>
      </w:pPr>
      <w:r>
        <w:rPr>
          <w:rFonts w:cs="Arial"/>
          <w:noProof/>
        </w:rPr>
        <w:pict w14:anchorId="2AB105D8">
          <v:rect id="_x0000_i1045" alt="" style="width:452.55pt;height:.05pt;mso-width-percent:0;mso-height-percent:0;mso-width-percent:0;mso-height-percent:0" o:hrpct="967" o:hralign="center" o:hrstd="t" o:hr="t" fillcolor="#a0a0a0" stroked="f"/>
        </w:pict>
      </w:r>
    </w:p>
    <w:p w14:paraId="2CBA80CC" w14:textId="77777777" w:rsidR="00101DBC" w:rsidRPr="003C0683" w:rsidRDefault="00101DBC" w:rsidP="00960FAF">
      <w:pPr>
        <w:spacing w:after="0" w:line="360" w:lineRule="auto"/>
        <w:jc w:val="both"/>
        <w:rPr>
          <w:rFonts w:cs="Arial"/>
        </w:rPr>
      </w:pPr>
      <w:r w:rsidRPr="003C0683">
        <w:rPr>
          <w:rFonts w:cs="Arial"/>
        </w:rPr>
        <w:t>Period within which Material</w:t>
      </w:r>
      <w:r w:rsidR="00CC382E" w:rsidRPr="003C0683">
        <w:rPr>
          <w:rFonts w:cs="Arial"/>
        </w:rPr>
        <w:t>s</w:t>
      </w:r>
      <w:r w:rsidRPr="003C0683">
        <w:rPr>
          <w:rFonts w:cs="Arial"/>
        </w:rPr>
        <w:t xml:space="preserve"> will be transferred</w:t>
      </w:r>
      <w:r w:rsidR="009612E1" w:rsidRPr="003C0683">
        <w:rPr>
          <w:rFonts w:cs="Arial"/>
        </w:rPr>
        <w:t>:</w:t>
      </w:r>
      <w:r w:rsidRPr="003C0683">
        <w:rPr>
          <w:rFonts w:cs="Arial"/>
        </w:rPr>
        <w:t xml:space="preserve"> </w:t>
      </w:r>
    </w:p>
    <w:p w14:paraId="09EBE848" w14:textId="77777777" w:rsidR="00927265" w:rsidRPr="003C0683" w:rsidRDefault="002413F4" w:rsidP="00960FAF">
      <w:pPr>
        <w:spacing w:after="0" w:line="360" w:lineRule="auto"/>
        <w:jc w:val="both"/>
        <w:rPr>
          <w:rFonts w:cs="Arial"/>
        </w:rPr>
      </w:pPr>
      <w:r>
        <w:rPr>
          <w:rFonts w:cs="Arial"/>
          <w:noProof/>
        </w:rPr>
        <w:pict w14:anchorId="6439EBB6">
          <v:rect id="_x0000_i1046" alt="" style="width:452.55pt;height:.05pt;mso-width-percent:0;mso-height-percent:0;mso-width-percent:0;mso-height-percent:0" o:hrpct="967" o:hralign="center" o:hrstd="t" o:hr="t" fillcolor="#a0a0a0" stroked="f"/>
        </w:pict>
      </w:r>
    </w:p>
    <w:p w14:paraId="3A3AC149" w14:textId="77777777" w:rsidR="000619EB" w:rsidRPr="003C0683" w:rsidRDefault="00927265" w:rsidP="00927265">
      <w:pPr>
        <w:spacing w:after="0" w:line="360" w:lineRule="auto"/>
        <w:jc w:val="both"/>
        <w:rPr>
          <w:rFonts w:cs="Arial"/>
        </w:rPr>
      </w:pPr>
      <w:r w:rsidRPr="003C0683">
        <w:rPr>
          <w:rFonts w:cs="Arial"/>
        </w:rPr>
        <w:t>Frequency of exporting of Materials:</w:t>
      </w:r>
    </w:p>
    <w:p w14:paraId="7B15F105" w14:textId="77777777" w:rsidR="00927265" w:rsidRPr="003C0683" w:rsidRDefault="002413F4" w:rsidP="00960FAF">
      <w:pPr>
        <w:spacing w:after="0" w:line="360" w:lineRule="auto"/>
        <w:jc w:val="both"/>
        <w:rPr>
          <w:rFonts w:cs="Arial"/>
        </w:rPr>
      </w:pPr>
      <w:r>
        <w:rPr>
          <w:rFonts w:cs="Arial"/>
          <w:noProof/>
        </w:rPr>
        <w:pict w14:anchorId="1D148075">
          <v:rect id="_x0000_i1047" alt="" style="width:452.55pt;height:.05pt;mso-width-percent:0;mso-height-percent:0;mso-width-percent:0;mso-height-percent:0" o:hrpct="967" o:hralign="center" o:hrstd="t" o:hr="t" fillcolor="#a0a0a0" stroked="f"/>
        </w:pict>
      </w:r>
    </w:p>
    <w:p w14:paraId="13CC556A" w14:textId="77777777" w:rsidR="00927265" w:rsidRPr="003C0683" w:rsidRDefault="00927265" w:rsidP="00927265">
      <w:pPr>
        <w:spacing w:after="0" w:line="360" w:lineRule="auto"/>
        <w:jc w:val="both"/>
        <w:rPr>
          <w:rFonts w:cs="Arial"/>
        </w:rPr>
      </w:pPr>
      <w:r w:rsidRPr="003C0683">
        <w:rPr>
          <w:rFonts w:cs="Arial"/>
        </w:rPr>
        <w:t>Process of destruction of Materials:</w:t>
      </w:r>
    </w:p>
    <w:p w14:paraId="20F57C15" w14:textId="77777777" w:rsidR="00927265" w:rsidRPr="003C0683" w:rsidRDefault="002413F4" w:rsidP="00927265">
      <w:pPr>
        <w:spacing w:after="0" w:line="360" w:lineRule="auto"/>
        <w:jc w:val="both"/>
        <w:rPr>
          <w:rFonts w:cs="Arial"/>
        </w:rPr>
      </w:pPr>
      <w:r>
        <w:rPr>
          <w:rFonts w:cs="Arial"/>
          <w:noProof/>
        </w:rPr>
        <w:pict w14:anchorId="3690CC17">
          <v:rect id="_x0000_i1048" alt="" style="width:452.55pt;height:.05pt;mso-width-percent:0;mso-height-percent:0;mso-width-percent:0;mso-height-percent:0" o:hrpct="967" o:hralign="center" o:hrstd="t" o:hr="t" fillcolor="#a0a0a0" stroked="f"/>
        </w:pict>
      </w:r>
    </w:p>
    <w:p w14:paraId="04A5EA6E" w14:textId="77777777" w:rsidR="000619EB" w:rsidRPr="003C0683" w:rsidRDefault="00150877" w:rsidP="00960FAF">
      <w:pPr>
        <w:spacing w:after="0" w:line="360" w:lineRule="auto"/>
        <w:jc w:val="both"/>
        <w:rPr>
          <w:rFonts w:cs="Arial"/>
        </w:rPr>
      </w:pPr>
      <w:r w:rsidRPr="003C0683">
        <w:rPr>
          <w:rFonts w:cs="Arial"/>
        </w:rPr>
        <w:t>How</w:t>
      </w:r>
      <w:r w:rsidR="000619EB" w:rsidRPr="003C0683">
        <w:rPr>
          <w:rFonts w:cs="Arial"/>
        </w:rPr>
        <w:t xml:space="preserve"> confidentiality</w:t>
      </w:r>
      <w:r w:rsidRPr="003C0683">
        <w:rPr>
          <w:rFonts w:cs="Arial"/>
        </w:rPr>
        <w:t xml:space="preserve"> will</w:t>
      </w:r>
      <w:r w:rsidR="000619EB" w:rsidRPr="003C0683">
        <w:rPr>
          <w:rFonts w:cs="Arial"/>
        </w:rPr>
        <w:t xml:space="preserve"> be maintained should Materials be </w:t>
      </w:r>
      <w:r w:rsidR="00927265" w:rsidRPr="003C0683">
        <w:rPr>
          <w:rFonts w:cs="Arial"/>
        </w:rPr>
        <w:t>released into the public domain:</w:t>
      </w:r>
    </w:p>
    <w:p w14:paraId="6C1F254C" w14:textId="77777777" w:rsidR="000619EB" w:rsidRPr="003C0683" w:rsidRDefault="002413F4" w:rsidP="00960FAF">
      <w:pPr>
        <w:spacing w:after="0" w:line="360" w:lineRule="auto"/>
        <w:jc w:val="both"/>
        <w:rPr>
          <w:rFonts w:cs="Arial"/>
        </w:rPr>
      </w:pPr>
      <w:r>
        <w:rPr>
          <w:rFonts w:cs="Arial"/>
          <w:noProof/>
        </w:rPr>
        <w:pict w14:anchorId="6BF2620C">
          <v:rect id="_x0000_i1049" alt="" style="width:452.55pt;height:.05pt;mso-width-percent:0;mso-height-percent:0;mso-width-percent:0;mso-height-percent:0" o:hrpct="967" o:hralign="center" o:hrstd="t" o:hr="t" fillcolor="#a0a0a0" stroked="f"/>
        </w:pict>
      </w:r>
    </w:p>
    <w:p w14:paraId="01E6BC50" w14:textId="77777777" w:rsidR="00214042" w:rsidRPr="003C0683" w:rsidRDefault="00214042" w:rsidP="00960FAF">
      <w:pPr>
        <w:spacing w:after="0" w:line="360" w:lineRule="auto"/>
        <w:jc w:val="both"/>
        <w:rPr>
          <w:rFonts w:cs="Arial"/>
          <w:b/>
        </w:rPr>
      </w:pPr>
    </w:p>
    <w:p w14:paraId="0BD30B87" w14:textId="77777777" w:rsidR="00214042" w:rsidRPr="003C0683" w:rsidRDefault="00214042" w:rsidP="00960FAF">
      <w:pPr>
        <w:spacing w:after="0" w:line="360" w:lineRule="auto"/>
        <w:jc w:val="both"/>
        <w:rPr>
          <w:rFonts w:cs="Arial"/>
          <w:b/>
        </w:rPr>
      </w:pPr>
    </w:p>
    <w:p w14:paraId="3A6DF1F1" w14:textId="77777777" w:rsidR="009A79CB" w:rsidRPr="003C0683" w:rsidRDefault="009A79CB" w:rsidP="00960FAF">
      <w:pPr>
        <w:spacing w:after="0" w:line="360" w:lineRule="auto"/>
        <w:jc w:val="both"/>
        <w:rPr>
          <w:rFonts w:cs="Arial"/>
          <w:b/>
        </w:rPr>
      </w:pPr>
      <w:r w:rsidRPr="003C0683">
        <w:rPr>
          <w:rFonts w:cs="Arial"/>
          <w:b/>
        </w:rPr>
        <w:t>Annexure B</w:t>
      </w:r>
    </w:p>
    <w:p w14:paraId="26E7885A" w14:textId="77777777" w:rsidR="007C5A3E" w:rsidRPr="003C0683" w:rsidRDefault="007C5A3E" w:rsidP="00960FAF">
      <w:pPr>
        <w:spacing w:after="0" w:line="360" w:lineRule="auto"/>
        <w:jc w:val="both"/>
        <w:rPr>
          <w:rFonts w:cs="Arial"/>
          <w:b/>
        </w:rPr>
      </w:pPr>
    </w:p>
    <w:p w14:paraId="1B66BF23" w14:textId="77777777" w:rsidR="009A79CB" w:rsidRPr="003C0683" w:rsidRDefault="009A79CB" w:rsidP="00960FAF">
      <w:pPr>
        <w:spacing w:after="0" w:line="360" w:lineRule="auto"/>
        <w:jc w:val="both"/>
        <w:rPr>
          <w:rFonts w:cs="Arial"/>
          <w:b/>
        </w:rPr>
      </w:pPr>
      <w:r w:rsidRPr="003C0683">
        <w:rPr>
          <w:rFonts w:cs="Arial"/>
          <w:b/>
        </w:rPr>
        <w:t>Benefit Sharing Arrangement between the Recipient and Provider</w:t>
      </w:r>
    </w:p>
    <w:p w14:paraId="4FBF5E68" w14:textId="77777777" w:rsidR="009A79CB" w:rsidRPr="003C0683" w:rsidRDefault="009A79CB" w:rsidP="00960FAF">
      <w:pPr>
        <w:spacing w:after="0" w:line="360" w:lineRule="auto"/>
        <w:jc w:val="both"/>
        <w:rPr>
          <w:rFonts w:cs="Arial"/>
          <w:b/>
        </w:rPr>
      </w:pPr>
    </w:p>
    <w:p w14:paraId="7B959A90" w14:textId="77777777" w:rsidR="001C370F" w:rsidRPr="003C0683" w:rsidRDefault="002413F4" w:rsidP="00960FAF">
      <w:pPr>
        <w:spacing w:after="0" w:line="360" w:lineRule="auto"/>
        <w:jc w:val="both"/>
        <w:rPr>
          <w:rFonts w:cs="Arial"/>
        </w:rPr>
      </w:pPr>
      <w:r>
        <w:rPr>
          <w:rFonts w:cs="Arial"/>
          <w:noProof/>
        </w:rPr>
        <w:pict w14:anchorId="4CA86271">
          <v:rect id="_x0000_i1050" alt="" style="width:452.55pt;height:.05pt;mso-width-percent:0;mso-height-percent:0;mso-width-percent:0;mso-height-percent:0" o:hrpct="967" o:hralign="center" o:hrstd="t" o:hr="t" fillcolor="#a0a0a0" stroked="f"/>
        </w:pict>
      </w:r>
    </w:p>
    <w:p w14:paraId="35577DE6" w14:textId="77777777" w:rsidR="001C370F" w:rsidRPr="003C0683" w:rsidRDefault="002413F4" w:rsidP="00960FAF">
      <w:pPr>
        <w:spacing w:after="0" w:line="360" w:lineRule="auto"/>
        <w:jc w:val="both"/>
        <w:rPr>
          <w:rFonts w:cs="Arial"/>
        </w:rPr>
      </w:pPr>
      <w:r>
        <w:rPr>
          <w:rFonts w:cs="Arial"/>
          <w:noProof/>
        </w:rPr>
        <w:pict w14:anchorId="72D55B18">
          <v:rect id="_x0000_i1051" alt="" style="width:452.55pt;height:.05pt;mso-width-percent:0;mso-height-percent:0;mso-width-percent:0;mso-height-percent:0" o:hrpct="967" o:hralign="center" o:hrstd="t" o:hr="t" fillcolor="#a0a0a0" stroked="f"/>
        </w:pict>
      </w:r>
    </w:p>
    <w:p w14:paraId="7885B67F" w14:textId="77777777" w:rsidR="001C370F" w:rsidRPr="003C0683" w:rsidRDefault="002413F4" w:rsidP="00960FAF">
      <w:pPr>
        <w:spacing w:after="0" w:line="360" w:lineRule="auto"/>
        <w:jc w:val="both"/>
        <w:rPr>
          <w:rFonts w:cs="Arial"/>
        </w:rPr>
      </w:pPr>
      <w:r>
        <w:rPr>
          <w:rFonts w:cs="Arial"/>
          <w:noProof/>
        </w:rPr>
        <w:pict w14:anchorId="7E14A3F2">
          <v:rect id="_x0000_i1052" alt="" style="width:452.55pt;height:.05pt;mso-width-percent:0;mso-height-percent:0;mso-width-percent:0;mso-height-percent:0" o:hrpct="967" o:hralign="center" o:hrstd="t" o:hr="t" fillcolor="#a0a0a0" stroked="f"/>
        </w:pict>
      </w:r>
    </w:p>
    <w:p w14:paraId="3CB70D17" w14:textId="77777777" w:rsidR="001C370F" w:rsidRPr="003C0683" w:rsidRDefault="002413F4" w:rsidP="00960FAF">
      <w:pPr>
        <w:spacing w:after="0" w:line="360" w:lineRule="auto"/>
        <w:jc w:val="both"/>
        <w:rPr>
          <w:rFonts w:cs="Arial"/>
        </w:rPr>
      </w:pPr>
      <w:r>
        <w:rPr>
          <w:rFonts w:cs="Arial"/>
          <w:noProof/>
        </w:rPr>
        <w:pict w14:anchorId="78E28168">
          <v:rect id="_x0000_i1053" alt="" style="width:452.55pt;height:.05pt;mso-width-percent:0;mso-height-percent:0;mso-width-percent:0;mso-height-percent:0" o:hrpct="967" o:hralign="center" o:hrstd="t" o:hr="t" fillcolor="#a0a0a0" stroked="f"/>
        </w:pict>
      </w:r>
    </w:p>
    <w:p w14:paraId="557DF502" w14:textId="77777777" w:rsidR="001C370F" w:rsidRPr="003C0683" w:rsidRDefault="002413F4" w:rsidP="00960FAF">
      <w:pPr>
        <w:spacing w:after="0" w:line="360" w:lineRule="auto"/>
        <w:jc w:val="both"/>
        <w:rPr>
          <w:rFonts w:cs="Arial"/>
        </w:rPr>
      </w:pPr>
      <w:r>
        <w:rPr>
          <w:rFonts w:cs="Arial"/>
          <w:noProof/>
        </w:rPr>
        <w:pict w14:anchorId="248B74C9">
          <v:rect id="_x0000_i1054" alt="" style="width:452.55pt;height:.05pt;mso-width-percent:0;mso-height-percent:0;mso-width-percent:0;mso-height-percent:0" o:hrpct="967" o:hralign="center" o:hrstd="t" o:hr="t" fillcolor="#a0a0a0" stroked="f"/>
        </w:pict>
      </w:r>
    </w:p>
    <w:p w14:paraId="5C2D3CC5" w14:textId="77777777" w:rsidR="001C370F" w:rsidRPr="003C0683" w:rsidRDefault="002413F4" w:rsidP="00960FAF">
      <w:pPr>
        <w:spacing w:after="0" w:line="360" w:lineRule="auto"/>
        <w:jc w:val="both"/>
        <w:rPr>
          <w:rFonts w:cs="Arial"/>
        </w:rPr>
      </w:pPr>
      <w:r>
        <w:rPr>
          <w:rFonts w:cs="Arial"/>
          <w:noProof/>
        </w:rPr>
        <w:pict w14:anchorId="150BFC31">
          <v:rect id="_x0000_i1055" alt="" style="width:452.55pt;height:.05pt;mso-width-percent:0;mso-height-percent:0;mso-width-percent:0;mso-height-percent:0" o:hrpct="967" o:hralign="center" o:hrstd="t" o:hr="t" fillcolor="#a0a0a0" stroked="f"/>
        </w:pict>
      </w:r>
    </w:p>
    <w:p w14:paraId="4E8132BF" w14:textId="77777777" w:rsidR="006D1F98" w:rsidRPr="003C0683" w:rsidRDefault="002413F4" w:rsidP="00960FAF">
      <w:pPr>
        <w:spacing w:after="0" w:line="360" w:lineRule="auto"/>
        <w:jc w:val="both"/>
        <w:rPr>
          <w:rFonts w:cs="Arial"/>
        </w:rPr>
      </w:pPr>
      <w:r>
        <w:rPr>
          <w:rFonts w:cs="Arial"/>
          <w:noProof/>
        </w:rPr>
        <w:pict w14:anchorId="07D6ADFC">
          <v:rect id="_x0000_i1056" alt="" style="width:452.55pt;height:.05pt;mso-width-percent:0;mso-height-percent:0;mso-width-percent:0;mso-height-percent:0" o:hrpct="967" o:hralign="center" o:hrstd="t" o:hr="t" fillcolor="#a0a0a0" stroked="f"/>
        </w:pict>
      </w:r>
    </w:p>
    <w:p w14:paraId="4D84B9C7" w14:textId="77777777" w:rsidR="006D1F98" w:rsidRPr="003C0683" w:rsidRDefault="002413F4" w:rsidP="00960FAF">
      <w:pPr>
        <w:spacing w:after="0" w:line="360" w:lineRule="auto"/>
        <w:jc w:val="both"/>
        <w:rPr>
          <w:rFonts w:cs="Arial"/>
        </w:rPr>
      </w:pPr>
      <w:r>
        <w:rPr>
          <w:rFonts w:cs="Arial"/>
          <w:noProof/>
        </w:rPr>
        <w:pict w14:anchorId="51DD4947">
          <v:rect id="_x0000_i1057" alt="" style="width:452.55pt;height:.05pt;mso-width-percent:0;mso-height-percent:0;mso-width-percent:0;mso-height-percent:0" o:hrpct="967" o:hralign="center" o:hrstd="t" o:hr="t" fillcolor="#a0a0a0" stroked="f"/>
        </w:pict>
      </w:r>
    </w:p>
    <w:p w14:paraId="77D7F2D0" w14:textId="77777777" w:rsidR="006D1F98" w:rsidRPr="003C0683" w:rsidRDefault="002413F4" w:rsidP="00960FAF">
      <w:pPr>
        <w:spacing w:after="0" w:line="360" w:lineRule="auto"/>
        <w:jc w:val="both"/>
        <w:rPr>
          <w:rFonts w:cs="Arial"/>
        </w:rPr>
      </w:pPr>
      <w:r>
        <w:rPr>
          <w:rFonts w:cs="Arial"/>
          <w:noProof/>
        </w:rPr>
        <w:pict w14:anchorId="3151137E">
          <v:rect id="_x0000_i1058" alt="" style="width:452.55pt;height:.05pt;mso-width-percent:0;mso-height-percent:0;mso-width-percent:0;mso-height-percent:0" o:hrpct="967" o:hralign="center" o:hrstd="t" o:hr="t" fillcolor="#a0a0a0" stroked="f"/>
        </w:pict>
      </w:r>
    </w:p>
    <w:p w14:paraId="328B0881" w14:textId="77777777" w:rsidR="00697190" w:rsidRPr="003C0683" w:rsidRDefault="002413F4" w:rsidP="00960FAF">
      <w:pPr>
        <w:spacing w:after="0" w:line="360" w:lineRule="auto"/>
        <w:jc w:val="both"/>
        <w:rPr>
          <w:rFonts w:cs="Arial"/>
        </w:rPr>
      </w:pPr>
      <w:r>
        <w:rPr>
          <w:rFonts w:cs="Arial"/>
          <w:noProof/>
        </w:rPr>
        <w:pict w14:anchorId="0E65956E">
          <v:rect id="_x0000_i1059" alt="" style="width:452.55pt;height:.05pt;mso-width-percent:0;mso-height-percent:0;mso-width-percent:0;mso-height-percent:0" o:hrpct="967" o:hralign="center" o:hrstd="t" o:hr="t" fillcolor="#a0a0a0" stroked="f"/>
        </w:pict>
      </w:r>
    </w:p>
    <w:p w14:paraId="1AD208EB" w14:textId="77777777" w:rsidR="00FD5CF8" w:rsidRPr="00697190" w:rsidRDefault="002413F4" w:rsidP="00697190">
      <w:pPr>
        <w:tabs>
          <w:tab w:val="left" w:pos="490"/>
        </w:tabs>
        <w:rPr>
          <w:rFonts w:cs="Arial"/>
        </w:rPr>
      </w:pPr>
      <w:r>
        <w:rPr>
          <w:rFonts w:cs="Arial"/>
          <w:noProof/>
        </w:rPr>
        <w:pict w14:anchorId="6A224977">
          <v:rect id="_x0000_i1060" alt="" style="width:452.55pt;height:.05pt;mso-width-percent:0;mso-height-percent:0;mso-width-percent:0;mso-height-percent:0" o:hrpct="967" o:hralign="center" o:hrstd="t" o:hr="t" fillcolor="#a0a0a0" stroked="f"/>
        </w:pict>
      </w:r>
      <w:r w:rsidR="00697190">
        <w:rPr>
          <w:rFonts w:cs="Arial"/>
        </w:rPr>
        <w:tab/>
      </w:r>
    </w:p>
    <w:sectPr w:rsidR="00FD5CF8" w:rsidRPr="00697190" w:rsidSect="00561183">
      <w:headerReference w:type="default" r:id="rId9"/>
      <w:footerReference w:type="default" r:id="rId10"/>
      <w:pgSz w:w="11906" w:h="16838"/>
      <w:pgMar w:top="1440" w:right="144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8F14D" w14:textId="77777777" w:rsidR="002413F4" w:rsidRDefault="002413F4" w:rsidP="003670E3">
      <w:pPr>
        <w:spacing w:after="0" w:line="240" w:lineRule="auto"/>
      </w:pPr>
      <w:r>
        <w:separator/>
      </w:r>
    </w:p>
  </w:endnote>
  <w:endnote w:type="continuationSeparator" w:id="0">
    <w:p w14:paraId="4E5770A7" w14:textId="77777777" w:rsidR="002413F4" w:rsidRDefault="002413F4"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71"/>
      <w:gridCol w:w="905"/>
      <w:gridCol w:w="4072"/>
    </w:tblGrid>
    <w:tr w:rsidR="00B51628" w14:paraId="02954581" w14:textId="77777777">
      <w:trPr>
        <w:trHeight w:val="151"/>
      </w:trPr>
      <w:tc>
        <w:tcPr>
          <w:tcW w:w="2250" w:type="pct"/>
          <w:tcBorders>
            <w:bottom w:val="single" w:sz="4" w:space="0" w:color="4F81BD" w:themeColor="accent1"/>
          </w:tcBorders>
        </w:tcPr>
        <w:p w14:paraId="5F3C0A8E" w14:textId="77777777" w:rsidR="00B51628" w:rsidRDefault="00B51628">
          <w:pPr>
            <w:pStyle w:val="Header"/>
            <w:rPr>
              <w:rFonts w:asciiTheme="majorHAnsi" w:eastAsiaTheme="majorEastAsia" w:hAnsiTheme="majorHAnsi" w:cstheme="majorBidi"/>
              <w:b/>
              <w:bCs/>
            </w:rPr>
          </w:pPr>
        </w:p>
      </w:tc>
      <w:tc>
        <w:tcPr>
          <w:tcW w:w="500" w:type="pct"/>
          <w:vMerge w:val="restart"/>
          <w:noWrap/>
          <w:vAlign w:val="center"/>
        </w:tcPr>
        <w:p w14:paraId="1D6DDCC1" w14:textId="77777777" w:rsidR="00B51628" w:rsidRDefault="00B51628">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A3517" w:rsidRPr="006A3517">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ABA928F" w14:textId="77777777" w:rsidR="00B51628" w:rsidRDefault="00B51628">
          <w:pPr>
            <w:pStyle w:val="Header"/>
            <w:rPr>
              <w:rFonts w:asciiTheme="majorHAnsi" w:eastAsiaTheme="majorEastAsia" w:hAnsiTheme="majorHAnsi" w:cstheme="majorBidi"/>
              <w:b/>
              <w:bCs/>
            </w:rPr>
          </w:pPr>
        </w:p>
      </w:tc>
    </w:tr>
    <w:tr w:rsidR="00B51628" w14:paraId="22CCDA78" w14:textId="77777777">
      <w:trPr>
        <w:trHeight w:val="150"/>
      </w:trPr>
      <w:tc>
        <w:tcPr>
          <w:tcW w:w="2250" w:type="pct"/>
          <w:tcBorders>
            <w:top w:val="single" w:sz="4" w:space="0" w:color="4F81BD" w:themeColor="accent1"/>
          </w:tcBorders>
        </w:tcPr>
        <w:p w14:paraId="33981944" w14:textId="77777777" w:rsidR="00B51628" w:rsidRDefault="00B51628">
          <w:pPr>
            <w:pStyle w:val="Header"/>
            <w:rPr>
              <w:rFonts w:asciiTheme="majorHAnsi" w:eastAsiaTheme="majorEastAsia" w:hAnsiTheme="majorHAnsi" w:cstheme="majorBidi"/>
              <w:b/>
              <w:bCs/>
            </w:rPr>
          </w:pPr>
        </w:p>
      </w:tc>
      <w:tc>
        <w:tcPr>
          <w:tcW w:w="500" w:type="pct"/>
          <w:vMerge/>
        </w:tcPr>
        <w:p w14:paraId="6D0E1068" w14:textId="77777777" w:rsidR="00B51628" w:rsidRDefault="00B5162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F985A4B" w14:textId="77777777" w:rsidR="00B51628" w:rsidRDefault="00B51628">
          <w:pPr>
            <w:pStyle w:val="Header"/>
            <w:rPr>
              <w:rFonts w:asciiTheme="majorHAnsi" w:eastAsiaTheme="majorEastAsia" w:hAnsiTheme="majorHAnsi" w:cstheme="majorBidi"/>
              <w:b/>
              <w:bCs/>
            </w:rPr>
          </w:pPr>
        </w:p>
      </w:tc>
    </w:tr>
  </w:tbl>
  <w:p w14:paraId="27E604AA" w14:textId="77777777" w:rsidR="00B51628" w:rsidRDefault="00B51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7ADC" w14:textId="77777777" w:rsidR="002413F4" w:rsidRDefault="002413F4" w:rsidP="003670E3">
      <w:pPr>
        <w:spacing w:after="0" w:line="240" w:lineRule="auto"/>
      </w:pPr>
      <w:r>
        <w:separator/>
      </w:r>
    </w:p>
  </w:footnote>
  <w:footnote w:type="continuationSeparator" w:id="0">
    <w:p w14:paraId="62D1B92D" w14:textId="77777777" w:rsidR="002413F4" w:rsidRDefault="002413F4" w:rsidP="003670E3">
      <w:pPr>
        <w:spacing w:after="0" w:line="240" w:lineRule="auto"/>
      </w:pPr>
      <w:r>
        <w:continuationSeparator/>
      </w:r>
    </w:p>
  </w:footnote>
  <w:footnote w:id="1">
    <w:p w14:paraId="0070AF3B" w14:textId="77777777" w:rsidR="006E7416" w:rsidRDefault="006E7416" w:rsidP="00284F3F">
      <w:pPr>
        <w:pStyle w:val="FootnoteText"/>
        <w:ind w:left="270" w:hanging="270"/>
        <w:jc w:val="both"/>
      </w:pPr>
      <w:r w:rsidRPr="003C0683">
        <w:rPr>
          <w:rStyle w:val="FootnoteReference"/>
        </w:rPr>
        <w:footnoteRef/>
      </w:r>
      <w:r w:rsidRPr="003C0683">
        <w:t xml:space="preserve"> </w:t>
      </w:r>
      <w:r w:rsidR="00EF7890" w:rsidRPr="003C0683">
        <w:t xml:space="preserve">  </w:t>
      </w:r>
      <w:r w:rsidRPr="003C0683">
        <w:t xml:space="preserve">This MTA has been approved by the Biobanks Ethics Committee of the University of the Witwatersrand  Johannesburg.  This document is an adaptation of one of the outcomes of </w:t>
      </w:r>
      <w:proofErr w:type="spellStart"/>
      <w:r w:rsidRPr="003C0683">
        <w:t>Safia</w:t>
      </w:r>
      <w:proofErr w:type="spellEnd"/>
      <w:r w:rsidRPr="003C0683">
        <w:t xml:space="preserve"> Mahomed</w:t>
      </w:r>
      <w:r w:rsidR="00B9586D" w:rsidRPr="003C0683">
        <w:t xml:space="preserve">’s PhD through the Steve Biko </w:t>
      </w:r>
      <w:r w:rsidRPr="003C0683">
        <w:t>Centre for Bioethics, Faculty of Health Sciences, University of the Witwatersrand, with support from the Wits Biobanks Ethics Committee and Legal Office</w:t>
      </w:r>
      <w:r w:rsidR="00A529DF" w:rsidRPr="003C0683">
        <w:t>.</w:t>
      </w:r>
      <w:r w:rsidRPr="003C0683">
        <w:t xml:space="preserve"> This document may be used but sources mu</w:t>
      </w:r>
      <w:r w:rsidR="00B9586D" w:rsidRPr="003C0683">
        <w:t>st be duly acknowledged</w:t>
      </w:r>
      <w:r w:rsidRPr="003C0683">
        <w:t>.</w:t>
      </w:r>
      <w:r w:rsidR="00A529DF" w:rsidRPr="003C0683">
        <w:t xml:space="preserve"> </w:t>
      </w:r>
      <w:r w:rsidR="004369D3" w:rsidRPr="003C0683">
        <w:t>Version 1.</w:t>
      </w:r>
      <w:r w:rsidR="00A529DF" w:rsidRPr="003C0683">
        <w:t xml:space="preserve"> January 2018.</w:t>
      </w:r>
    </w:p>
  </w:footnote>
  <w:footnote w:id="2">
    <w:p w14:paraId="7DFF2C5E" w14:textId="77777777" w:rsidR="00550619" w:rsidRDefault="00550619" w:rsidP="004369D3">
      <w:pPr>
        <w:pStyle w:val="FootnoteText"/>
        <w:ind w:left="270" w:hanging="270"/>
        <w:jc w:val="both"/>
      </w:pPr>
      <w:r>
        <w:rPr>
          <w:rStyle w:val="FootnoteReference"/>
        </w:rPr>
        <w:footnoteRef/>
      </w:r>
      <w:r>
        <w:t xml:space="preserve"> </w:t>
      </w:r>
      <w:r w:rsidR="004369D3">
        <w:t xml:space="preserve">   </w:t>
      </w:r>
      <w:r w:rsidR="004C1947">
        <w:rPr>
          <w:rFonts w:cs="Arial"/>
        </w:rPr>
        <w:t>A Material Transfer A</w:t>
      </w:r>
      <w:r w:rsidRPr="005F6460">
        <w:rPr>
          <w:rFonts w:cs="Arial"/>
        </w:rPr>
        <w:t>greement is a contract governing the transfer of materials between</w:t>
      </w:r>
      <w:r w:rsidR="004C5B4F">
        <w:rPr>
          <w:rFonts w:cs="Arial"/>
        </w:rPr>
        <w:t xml:space="preserve"> organisations and/or</w:t>
      </w:r>
      <w:r w:rsidRPr="005F6460">
        <w:rPr>
          <w:rFonts w:cs="Arial"/>
        </w:rPr>
        <w:t xml:space="preserve"> institutions, which sets out</w:t>
      </w:r>
      <w:r w:rsidR="004369D3">
        <w:rPr>
          <w:rFonts w:cs="Arial"/>
        </w:rPr>
        <w:t>:</w:t>
      </w:r>
      <w:r w:rsidRPr="005F6460">
        <w:rPr>
          <w:rFonts w:cs="Arial"/>
        </w:rPr>
        <w:t xml:space="preserve"> what will be done with any material supplied</w:t>
      </w:r>
      <w:r w:rsidR="004369D3">
        <w:rPr>
          <w:rFonts w:cs="Arial"/>
        </w:rPr>
        <w:t>;</w:t>
      </w:r>
      <w:r w:rsidRPr="005F6460">
        <w:rPr>
          <w:rFonts w:cs="Arial"/>
        </w:rPr>
        <w:t xml:space="preserve"> whether the </w:t>
      </w:r>
      <w:r w:rsidR="00A47610" w:rsidRPr="005F6460">
        <w:rPr>
          <w:rFonts w:cs="Arial"/>
        </w:rPr>
        <w:t>mate</w:t>
      </w:r>
      <w:r w:rsidR="00A47610">
        <w:rPr>
          <w:rFonts w:cs="Arial"/>
        </w:rPr>
        <w:t>ri</w:t>
      </w:r>
      <w:r w:rsidR="00A47610" w:rsidRPr="005F6460">
        <w:rPr>
          <w:rFonts w:cs="Arial"/>
        </w:rPr>
        <w:t>al</w:t>
      </w:r>
      <w:r w:rsidR="004369D3">
        <w:rPr>
          <w:rFonts w:cs="Arial"/>
        </w:rPr>
        <w:t xml:space="preserve"> will be used in humans or not; the quality of the material;</w:t>
      </w:r>
      <w:r w:rsidRPr="005F6460">
        <w:rPr>
          <w:rFonts w:cs="Arial"/>
        </w:rPr>
        <w:t xml:space="preserve"> the terms and conditions under which the materials will be used</w:t>
      </w:r>
      <w:r w:rsidR="004369D3">
        <w:rPr>
          <w:rFonts w:cs="Arial"/>
        </w:rPr>
        <w:t>;</w:t>
      </w:r>
      <w:r w:rsidRPr="005F6460">
        <w:rPr>
          <w:rFonts w:cs="Arial"/>
        </w:rPr>
        <w:t xml:space="preserve"> an</w:t>
      </w:r>
      <w:r w:rsidR="004369D3">
        <w:rPr>
          <w:rFonts w:cs="Arial"/>
        </w:rPr>
        <w:t>y modifications to the material;</w:t>
      </w:r>
      <w:r w:rsidRPr="005F6460">
        <w:rPr>
          <w:rFonts w:cs="Arial"/>
        </w:rPr>
        <w:t xml:space="preserve"> third party transfers</w:t>
      </w:r>
      <w:r w:rsidR="004369D3">
        <w:rPr>
          <w:rFonts w:cs="Arial"/>
        </w:rPr>
        <w:t>;</w:t>
      </w:r>
      <w:r w:rsidRPr="005F6460">
        <w:rPr>
          <w:rFonts w:cs="Arial"/>
        </w:rPr>
        <w:t xml:space="preserve"> benefit sharing</w:t>
      </w:r>
      <w:r w:rsidR="004369D3">
        <w:rPr>
          <w:rFonts w:cs="Arial"/>
        </w:rPr>
        <w:t>;</w:t>
      </w:r>
      <w:r w:rsidRPr="005F6460">
        <w:rPr>
          <w:rFonts w:cs="Arial"/>
        </w:rPr>
        <w:t xml:space="preserve"> intellectual property rights</w:t>
      </w:r>
      <w:r w:rsidR="004369D3">
        <w:rPr>
          <w:rFonts w:cs="Arial"/>
        </w:rPr>
        <w:t>;</w:t>
      </w:r>
      <w:r w:rsidRPr="005F6460">
        <w:rPr>
          <w:rFonts w:cs="Arial"/>
        </w:rPr>
        <w:t xml:space="preserve"> and other legal</w:t>
      </w:r>
      <w:r w:rsidR="004C5B4F">
        <w:rPr>
          <w:rFonts w:cs="Arial"/>
        </w:rPr>
        <w:t xml:space="preserve"> requirements</w:t>
      </w:r>
      <w:r w:rsidR="004369D3">
        <w:rPr>
          <w:rFonts w:cs="Arial"/>
        </w:rPr>
        <w:t xml:space="preserve"> and/or </w:t>
      </w:r>
      <w:r w:rsidRPr="005F6460">
        <w:rPr>
          <w:rFonts w:cs="Arial"/>
        </w:rPr>
        <w:t>regulatory guidelines or policies.</w:t>
      </w:r>
    </w:p>
  </w:footnote>
  <w:footnote w:id="3">
    <w:p w14:paraId="41560C5C" w14:textId="77777777" w:rsidR="00550619" w:rsidRPr="005F6460" w:rsidRDefault="00550619" w:rsidP="004369D3">
      <w:pPr>
        <w:tabs>
          <w:tab w:val="left" w:pos="284"/>
        </w:tabs>
        <w:spacing w:after="0" w:line="240" w:lineRule="auto"/>
        <w:ind w:left="270" w:hanging="270"/>
        <w:jc w:val="both"/>
        <w:rPr>
          <w:rFonts w:cs="Arial"/>
          <w:sz w:val="20"/>
          <w:szCs w:val="20"/>
        </w:rPr>
      </w:pPr>
      <w:r>
        <w:rPr>
          <w:rStyle w:val="FootnoteReference"/>
        </w:rPr>
        <w:footnoteRef/>
      </w:r>
      <w:r>
        <w:t xml:space="preserve"> </w:t>
      </w:r>
      <w:r w:rsidR="004369D3">
        <w:t xml:space="preserve">  </w:t>
      </w:r>
      <w:r w:rsidRPr="005F6460">
        <w:rPr>
          <w:sz w:val="20"/>
          <w:szCs w:val="20"/>
        </w:rPr>
        <w:t xml:space="preserve">According to section 1 of the </w:t>
      </w:r>
      <w:r w:rsidRPr="005F6460">
        <w:rPr>
          <w:rFonts w:cs="Arial"/>
          <w:sz w:val="20"/>
          <w:szCs w:val="20"/>
        </w:rPr>
        <w:t>National Health Act 61 of 2003 (NHA):</w:t>
      </w:r>
    </w:p>
    <w:p w14:paraId="1D24EE54" w14:textId="77777777" w:rsidR="00550619" w:rsidRPr="004369D3" w:rsidRDefault="00550619" w:rsidP="004369D3">
      <w:pPr>
        <w:tabs>
          <w:tab w:val="left" w:pos="284"/>
        </w:tabs>
        <w:spacing w:after="0" w:line="240" w:lineRule="auto"/>
        <w:ind w:left="567" w:hanging="567"/>
        <w:jc w:val="both"/>
        <w:rPr>
          <w:rFonts w:cs="Arial"/>
          <w:sz w:val="20"/>
          <w:szCs w:val="20"/>
        </w:rPr>
      </w:pPr>
      <w:r w:rsidRPr="005F6460">
        <w:rPr>
          <w:rFonts w:cs="Arial"/>
          <w:sz w:val="20"/>
          <w:szCs w:val="20"/>
        </w:rPr>
        <w:tab/>
        <w:t xml:space="preserve"> “</w:t>
      </w:r>
      <w:r w:rsidRPr="004369D3">
        <w:rPr>
          <w:rFonts w:cs="Arial"/>
          <w:sz w:val="20"/>
          <w:szCs w:val="20"/>
        </w:rPr>
        <w:t>health research includes: any research which contributes to knowledge of –</w:t>
      </w:r>
    </w:p>
    <w:p w14:paraId="2CD7DC3E"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(a) The biological, clinical, psychological or social processes in human beings;</w:t>
      </w:r>
    </w:p>
    <w:p w14:paraId="7028F430"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(b) Improved methods for the provision of health services;</w:t>
      </w:r>
    </w:p>
    <w:p w14:paraId="6E2CC215"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(c) Human pathology;</w:t>
      </w:r>
    </w:p>
    <w:p w14:paraId="461E8827"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(d) The causes of disease;</w:t>
      </w:r>
    </w:p>
    <w:p w14:paraId="1C5A28FF"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(e) The effects of the environment on the human body;</w:t>
      </w:r>
    </w:p>
    <w:p w14:paraId="49E37688" w14:textId="77777777" w:rsidR="00550619" w:rsidRPr="004369D3" w:rsidRDefault="00550619" w:rsidP="004369D3">
      <w:pPr>
        <w:spacing w:after="0" w:line="240" w:lineRule="auto"/>
        <w:ind w:firstLine="567"/>
        <w:jc w:val="both"/>
        <w:rPr>
          <w:rFonts w:cs="Arial"/>
          <w:sz w:val="20"/>
          <w:szCs w:val="20"/>
        </w:rPr>
      </w:pPr>
      <w:r w:rsidRPr="004369D3">
        <w:rPr>
          <w:rFonts w:cs="Arial"/>
          <w:sz w:val="20"/>
          <w:szCs w:val="20"/>
        </w:rPr>
        <w:t>(f) The development or new application of pharmaceuticals, medicines and related substances; and</w:t>
      </w:r>
    </w:p>
    <w:p w14:paraId="36472C94" w14:textId="77777777" w:rsidR="00550619" w:rsidRPr="004369D3" w:rsidRDefault="00550619" w:rsidP="004369D3">
      <w:pPr>
        <w:pStyle w:val="FootnoteText"/>
        <w:ind w:firstLine="567"/>
        <w:rPr>
          <w:rFonts w:cs="Arial"/>
        </w:rPr>
      </w:pPr>
      <w:r w:rsidRPr="004369D3">
        <w:rPr>
          <w:rFonts w:cs="Arial"/>
        </w:rPr>
        <w:t>(g) The development of new applications of health technology.”</w:t>
      </w:r>
    </w:p>
    <w:p w14:paraId="6385F631" w14:textId="77777777" w:rsidR="00550619" w:rsidRDefault="00550619">
      <w:pPr>
        <w:pStyle w:val="FootnoteText"/>
      </w:pPr>
    </w:p>
  </w:footnote>
  <w:footnote w:id="4">
    <w:p w14:paraId="25429A22" w14:textId="77777777" w:rsidR="00550619" w:rsidRPr="00617AFD" w:rsidRDefault="00550619" w:rsidP="00617AFD">
      <w:pPr>
        <w:pStyle w:val="FootnoteText"/>
        <w:tabs>
          <w:tab w:val="left" w:pos="284"/>
        </w:tabs>
        <w:ind w:left="270" w:hanging="270"/>
        <w:jc w:val="both"/>
        <w:rPr>
          <w:rFonts w:cs="Arial"/>
        </w:rPr>
      </w:pPr>
      <w:r>
        <w:rPr>
          <w:rStyle w:val="FootnoteReference"/>
        </w:rPr>
        <w:footnoteRef/>
      </w:r>
      <w:r>
        <w:t xml:space="preserve"> </w:t>
      </w:r>
      <w:r w:rsidR="00617AFD">
        <w:tab/>
      </w:r>
      <w:r w:rsidR="00617AFD">
        <w:tab/>
      </w:r>
      <w:r w:rsidRPr="00617AFD">
        <w:rPr>
          <w:rFonts w:cs="Arial"/>
        </w:rPr>
        <w:t>Section 73(1)&amp;(2) of the NHA stipulates that:</w:t>
      </w:r>
    </w:p>
    <w:p w14:paraId="071FC626" w14:textId="77777777" w:rsidR="00550619" w:rsidRPr="00617AFD" w:rsidRDefault="00617AFD" w:rsidP="00617AFD">
      <w:pPr>
        <w:pStyle w:val="FootnoteText"/>
        <w:tabs>
          <w:tab w:val="left" w:pos="284"/>
          <w:tab w:val="left" w:pos="1418"/>
        </w:tabs>
        <w:ind w:left="270" w:hanging="270"/>
        <w:jc w:val="both"/>
        <w:rPr>
          <w:rFonts w:cs="Arial"/>
        </w:rPr>
      </w:pPr>
      <w:r>
        <w:rPr>
          <w:rFonts w:cs="Arial"/>
        </w:rPr>
        <w:tab/>
      </w:r>
      <w:r>
        <w:rPr>
          <w:rFonts w:cs="Arial"/>
        </w:rPr>
        <w:tab/>
      </w:r>
      <w:r>
        <w:rPr>
          <w:rFonts w:cs="Arial"/>
        </w:rPr>
        <w:tab/>
        <w:t>“</w:t>
      </w:r>
      <w:r w:rsidR="00550619" w:rsidRPr="00617AFD">
        <w:rPr>
          <w:rFonts w:cs="Arial"/>
        </w:rPr>
        <w:t xml:space="preserve">(1) Every institution, health agency and health establishment at which health </w:t>
      </w:r>
      <w:r w:rsidR="00550619" w:rsidRPr="00617AFD">
        <w:rPr>
          <w:rFonts w:cs="Arial"/>
        </w:rPr>
        <w:tab/>
      </w:r>
      <w:r w:rsidR="00550619" w:rsidRPr="00617AFD">
        <w:rPr>
          <w:rFonts w:cs="Arial"/>
        </w:rPr>
        <w:tab/>
      </w:r>
      <w:r w:rsidR="00550619" w:rsidRPr="00617AFD">
        <w:rPr>
          <w:rFonts w:cs="Arial"/>
        </w:rPr>
        <w:tab/>
      </w:r>
      <w:r w:rsidR="00550619" w:rsidRPr="00617AFD">
        <w:rPr>
          <w:rFonts w:cs="Arial"/>
        </w:rPr>
        <w:tab/>
      </w:r>
      <w:r>
        <w:rPr>
          <w:rFonts w:cs="Arial"/>
        </w:rPr>
        <w:tab/>
      </w:r>
      <w:r w:rsidR="00550619" w:rsidRPr="00617AFD">
        <w:rPr>
          <w:rFonts w:cs="Arial"/>
        </w:rPr>
        <w:t xml:space="preserve">research is conducted, must establish or have access to a health research ethics </w:t>
      </w:r>
      <w:r w:rsidR="00550619" w:rsidRPr="00617AFD">
        <w:rPr>
          <w:rFonts w:cs="Arial"/>
        </w:rPr>
        <w:tab/>
      </w:r>
      <w:r w:rsidR="00550619" w:rsidRPr="00617AFD">
        <w:rPr>
          <w:rFonts w:cs="Arial"/>
        </w:rPr>
        <w:tab/>
      </w:r>
      <w:r w:rsidR="00550619" w:rsidRPr="00617AFD">
        <w:rPr>
          <w:rFonts w:cs="Arial"/>
        </w:rPr>
        <w:tab/>
      </w:r>
      <w:r w:rsidR="00550619" w:rsidRPr="00617AFD">
        <w:rPr>
          <w:rFonts w:cs="Arial"/>
        </w:rPr>
        <w:tab/>
        <w:t>committee, which is registered with the National Health Research Ethics Council.</w:t>
      </w:r>
    </w:p>
    <w:p w14:paraId="69015155" w14:textId="77777777" w:rsidR="00550619" w:rsidRPr="00617AFD" w:rsidRDefault="00550619" w:rsidP="00550619">
      <w:pPr>
        <w:pStyle w:val="FootnoteText"/>
        <w:tabs>
          <w:tab w:val="left" w:pos="284"/>
        </w:tabs>
        <w:jc w:val="both"/>
        <w:rPr>
          <w:rFonts w:cs="Arial"/>
        </w:rPr>
      </w:pPr>
      <w:r w:rsidRPr="00617AFD">
        <w:rPr>
          <w:rFonts w:cs="Arial"/>
        </w:rPr>
        <w:tab/>
      </w:r>
      <w:r w:rsidRPr="00617AFD">
        <w:rPr>
          <w:rFonts w:cs="Arial"/>
        </w:rPr>
        <w:tab/>
      </w:r>
      <w:r w:rsidRPr="00617AFD">
        <w:rPr>
          <w:rFonts w:cs="Arial"/>
        </w:rPr>
        <w:tab/>
        <w:t>(2) A health research ethics committee must-</w:t>
      </w:r>
    </w:p>
    <w:p w14:paraId="729A0630" w14:textId="77777777" w:rsidR="00550619" w:rsidRPr="00617AFD" w:rsidRDefault="00550619" w:rsidP="00617AFD">
      <w:pPr>
        <w:pStyle w:val="FootnoteText"/>
        <w:tabs>
          <w:tab w:val="left" w:pos="284"/>
        </w:tabs>
      </w:pPr>
      <w:r w:rsidRPr="00617AFD">
        <w:tab/>
      </w:r>
      <w:r w:rsidRPr="00617AFD">
        <w:tab/>
      </w:r>
      <w:r w:rsidRPr="00617AFD">
        <w:tab/>
      </w:r>
      <w:r w:rsidRPr="00617AFD">
        <w:tab/>
        <w:t xml:space="preserve">(a) review research proposals and protocols in order to ensure that research </w:t>
      </w:r>
      <w:r w:rsidRPr="00617AFD">
        <w:tab/>
      </w:r>
      <w:r w:rsidRPr="00617AFD">
        <w:tab/>
      </w:r>
      <w:r w:rsidRPr="00617AFD">
        <w:tab/>
      </w:r>
      <w:r w:rsidRPr="00617AFD">
        <w:tab/>
      </w:r>
      <w:r w:rsidRPr="00617AFD">
        <w:tab/>
        <w:t xml:space="preserve">conducted by the relevant institution, agency or establishment will promote </w:t>
      </w:r>
      <w:r w:rsidRPr="00617AFD">
        <w:tab/>
      </w:r>
      <w:r w:rsidRPr="00617AFD">
        <w:tab/>
      </w:r>
      <w:r w:rsidRPr="00617AFD">
        <w:tab/>
      </w:r>
      <w:r w:rsidRPr="00617AFD">
        <w:tab/>
      </w:r>
      <w:r w:rsidRPr="00617AFD">
        <w:tab/>
        <w:t>health, contribute to the prevention of communicable or non-communicable</w:t>
      </w:r>
      <w:r w:rsidRPr="005F6460">
        <w:rPr>
          <w:i/>
        </w:rPr>
        <w:t xml:space="preserve"> </w:t>
      </w:r>
      <w:r w:rsidRPr="005F6460">
        <w:rPr>
          <w:i/>
        </w:rPr>
        <w:tab/>
      </w:r>
      <w:r w:rsidRPr="005F6460">
        <w:rPr>
          <w:i/>
        </w:rPr>
        <w:tab/>
      </w:r>
      <w:r w:rsidRPr="005F6460">
        <w:rPr>
          <w:i/>
        </w:rPr>
        <w:tab/>
      </w:r>
      <w:r w:rsidRPr="005F6460">
        <w:rPr>
          <w:i/>
        </w:rPr>
        <w:tab/>
      </w:r>
      <w:r w:rsidRPr="005F6460">
        <w:rPr>
          <w:i/>
        </w:rPr>
        <w:tab/>
      </w:r>
      <w:r w:rsidRPr="00617AFD">
        <w:t>diseases or disability or result in cures for communicable or non-</w:t>
      </w:r>
      <w:r w:rsidRPr="00617AFD">
        <w:tab/>
      </w:r>
      <w:r w:rsidRPr="00617AFD">
        <w:tab/>
      </w:r>
      <w:r w:rsidRPr="00617AFD">
        <w:tab/>
      </w:r>
      <w:r w:rsidRPr="00617AFD">
        <w:tab/>
      </w:r>
      <w:r w:rsidRPr="00617AFD">
        <w:tab/>
      </w:r>
      <w:r w:rsidRPr="00617AFD">
        <w:tab/>
        <w:t xml:space="preserve">communicable diseases; and </w:t>
      </w:r>
    </w:p>
    <w:p w14:paraId="19EC5740" w14:textId="77777777" w:rsidR="00550619" w:rsidRPr="00617AFD" w:rsidRDefault="00550619" w:rsidP="00617AFD">
      <w:pPr>
        <w:pStyle w:val="FootnoteText"/>
      </w:pPr>
      <w:r w:rsidRPr="00617AFD">
        <w:tab/>
      </w:r>
      <w:r w:rsidRPr="00617AFD">
        <w:tab/>
      </w:r>
      <w:r w:rsidRPr="00617AFD">
        <w:tab/>
        <w:t xml:space="preserve">(b) grant approval for research by the relevant institution, agency or </w:t>
      </w:r>
      <w:r w:rsidRPr="00617AFD">
        <w:tab/>
      </w:r>
      <w:r w:rsidRPr="00617AFD">
        <w:tab/>
      </w:r>
      <w:r w:rsidRPr="00617AFD">
        <w:tab/>
      </w:r>
      <w:r w:rsidRPr="00617AFD">
        <w:tab/>
      </w:r>
      <w:r w:rsidRPr="00617AFD">
        <w:tab/>
        <w:t xml:space="preserve">establishment in instances where research proposals and protocol meet the </w:t>
      </w:r>
      <w:r w:rsidRPr="00617AFD">
        <w:tab/>
      </w:r>
      <w:r w:rsidRPr="00617AFD">
        <w:tab/>
      </w:r>
      <w:r w:rsidRPr="00617AFD">
        <w:tab/>
      </w:r>
      <w:r w:rsidRPr="00617AFD">
        <w:tab/>
        <w:t>ethical standards of that health research ethics committee.”</w:t>
      </w:r>
    </w:p>
  </w:footnote>
  <w:footnote w:id="5">
    <w:p w14:paraId="1ADBF6D0" w14:textId="77777777" w:rsidR="00550619" w:rsidRPr="00617AFD" w:rsidRDefault="00550619" w:rsidP="00617AFD">
      <w:pPr>
        <w:pStyle w:val="FootnoteText"/>
        <w:ind w:left="270" w:hanging="270"/>
      </w:pPr>
      <w:r w:rsidRPr="00617AFD">
        <w:rPr>
          <w:rStyle w:val="FootnoteReference"/>
        </w:rPr>
        <w:footnoteRef/>
      </w:r>
      <w:r w:rsidRPr="00617AFD">
        <w:t xml:space="preserve"> </w:t>
      </w:r>
      <w:r w:rsidR="00617AFD">
        <w:tab/>
      </w:r>
      <w:r w:rsidRPr="00617AFD">
        <w:t>As secondary uses of Materials include health research as contemplate</w:t>
      </w:r>
      <w:r w:rsidR="00617AFD">
        <w:t>d by section 1 of the NHA (</w:t>
      </w:r>
      <w:r w:rsidRPr="00617AFD">
        <w:t>footnote 3) and as all health research ethics committees are required to review and approve health resear</w:t>
      </w:r>
      <w:r w:rsidR="00617AFD">
        <w:t>ch proposals and protocols (</w:t>
      </w:r>
      <w:r w:rsidRPr="00617AFD">
        <w:t>footnote 4), approval for secondary uses of Material must be obtained from a health research ethics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235B" w14:textId="77777777" w:rsidR="00B51628" w:rsidRDefault="00BA0DDC" w:rsidP="00150F69">
    <w:pPr>
      <w:pStyle w:val="Header"/>
      <w:jc w:val="right"/>
    </w:pPr>
    <w:r>
      <w:rPr>
        <w:noProof/>
        <w:lang w:val="en-US"/>
      </w:rPr>
      <w:drawing>
        <wp:inline distT="0" distB="0" distL="0" distR="0" wp14:anchorId="2DEF8144" wp14:editId="583EE8AA">
          <wp:extent cx="2932430" cy="12376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2430" cy="1237615"/>
                  </a:xfrm>
                  <a:prstGeom prst="rect">
                    <a:avLst/>
                  </a:prstGeom>
                  <a:noFill/>
                </pic:spPr>
              </pic:pic>
            </a:graphicData>
          </a:graphic>
        </wp:inline>
      </w:drawing>
    </w:r>
    <w:r w:rsidR="00B51628">
      <w:t xml:space="preserve"> </w:t>
    </w:r>
  </w:p>
  <w:p w14:paraId="128A1A93" w14:textId="77777777" w:rsidR="00B51628" w:rsidRDefault="00B51628" w:rsidP="00982834">
    <w:pPr>
      <w:pStyle w:val="Header"/>
      <w:pBdr>
        <w:bottom w:val="single" w:sz="12" w:space="0" w:color="auto"/>
      </w:pBdr>
    </w:pPr>
  </w:p>
  <w:p w14:paraId="572A3BF0" w14:textId="77777777" w:rsidR="00B51628" w:rsidRDefault="00B51628" w:rsidP="00150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747C2"/>
    <w:multiLevelType w:val="hybridMultilevel"/>
    <w:tmpl w:val="4FE20264"/>
    <w:lvl w:ilvl="0" w:tplc="DD48937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15:restartNumberingAfterBreak="0">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B9D6E81"/>
    <w:multiLevelType w:val="hybridMultilevel"/>
    <w:tmpl w:val="A1D6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12928E6"/>
    <w:multiLevelType w:val="hybridMultilevel"/>
    <w:tmpl w:val="63763736"/>
    <w:lvl w:ilvl="0" w:tplc="71068D88">
      <w:start w:val="1"/>
      <w:numFmt w:val="decimal"/>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58D198C"/>
    <w:multiLevelType w:val="multilevel"/>
    <w:tmpl w:val="88C097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83F74A6"/>
    <w:multiLevelType w:val="hybridMultilevel"/>
    <w:tmpl w:val="68166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12028FE"/>
    <w:multiLevelType w:val="multilevel"/>
    <w:tmpl w:val="22D0E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AB70ADD"/>
    <w:multiLevelType w:val="hybridMultilevel"/>
    <w:tmpl w:val="C2BACE96"/>
    <w:lvl w:ilvl="0" w:tplc="F352382C">
      <w:start w:val="1"/>
      <w:numFmt w:val="decimal"/>
      <w:lvlText w:val="%1."/>
      <w:lvlJc w:val="left"/>
      <w:pPr>
        <w:ind w:left="720" w:hanging="360"/>
      </w:pPr>
      <w:rPr>
        <w:rFonts w:asciiTheme="minorHAnsi" w:eastAsiaTheme="minorHAnsi" w:hAnsiTheme="minorHAnsi"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15"/>
  </w:num>
  <w:num w:numId="3">
    <w:abstractNumId w:val="7"/>
  </w:num>
  <w:num w:numId="4">
    <w:abstractNumId w:val="1"/>
  </w:num>
  <w:num w:numId="5">
    <w:abstractNumId w:val="3"/>
  </w:num>
  <w:num w:numId="6">
    <w:abstractNumId w:val="10"/>
  </w:num>
  <w:num w:numId="7">
    <w:abstractNumId w:val="9"/>
  </w:num>
  <w:num w:numId="8">
    <w:abstractNumId w:val="4"/>
  </w:num>
  <w:num w:numId="9">
    <w:abstractNumId w:val="6"/>
  </w:num>
  <w:num w:numId="10">
    <w:abstractNumId w:val="0"/>
  </w:num>
  <w:num w:numId="11">
    <w:abstractNumId w:val="8"/>
  </w:num>
  <w:num w:numId="12">
    <w:abstractNumId w:val="5"/>
  </w:num>
  <w:num w:numId="13">
    <w:abstractNumId w:val="12"/>
  </w:num>
  <w:num w:numId="14">
    <w:abstractNumId w:val="14"/>
  </w:num>
  <w:num w:numId="15">
    <w:abstractNumId w:val="11"/>
  </w:num>
  <w:num w:numId="16">
    <w:abstractNumId w:val="18"/>
  </w:num>
  <w:num w:numId="17">
    <w:abstractNumId w:val="19"/>
  </w:num>
  <w:num w:numId="18">
    <w:abstractNumId w:val="16"/>
  </w:num>
  <w:num w:numId="19">
    <w:abstractNumId w:val="13"/>
  </w:num>
  <w:num w:numId="20">
    <w:abstractNumId w:val="2"/>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68"/>
    <w:rsid w:val="00016456"/>
    <w:rsid w:val="00017FE3"/>
    <w:rsid w:val="00021F86"/>
    <w:rsid w:val="00024D4D"/>
    <w:rsid w:val="0002628C"/>
    <w:rsid w:val="00034385"/>
    <w:rsid w:val="00034B42"/>
    <w:rsid w:val="00036339"/>
    <w:rsid w:val="00042260"/>
    <w:rsid w:val="000619EB"/>
    <w:rsid w:val="000632B7"/>
    <w:rsid w:val="00064734"/>
    <w:rsid w:val="00065FEC"/>
    <w:rsid w:val="0007119E"/>
    <w:rsid w:val="0007199E"/>
    <w:rsid w:val="000736E2"/>
    <w:rsid w:val="000764A1"/>
    <w:rsid w:val="00076BD9"/>
    <w:rsid w:val="00081B63"/>
    <w:rsid w:val="00082A3F"/>
    <w:rsid w:val="0008634D"/>
    <w:rsid w:val="00087AEA"/>
    <w:rsid w:val="00096B1C"/>
    <w:rsid w:val="00096EA6"/>
    <w:rsid w:val="000A4818"/>
    <w:rsid w:val="000B0336"/>
    <w:rsid w:val="000C22BD"/>
    <w:rsid w:val="000C37F6"/>
    <w:rsid w:val="000C38F0"/>
    <w:rsid w:val="000C3F3C"/>
    <w:rsid w:val="000C40CD"/>
    <w:rsid w:val="000C44A3"/>
    <w:rsid w:val="000C6CFF"/>
    <w:rsid w:val="000C7104"/>
    <w:rsid w:val="000D0529"/>
    <w:rsid w:val="000D3AAF"/>
    <w:rsid w:val="000E09B5"/>
    <w:rsid w:val="000E460E"/>
    <w:rsid w:val="000E5620"/>
    <w:rsid w:val="000F2049"/>
    <w:rsid w:val="000F2CDA"/>
    <w:rsid w:val="000F2E90"/>
    <w:rsid w:val="000F62C5"/>
    <w:rsid w:val="0010011B"/>
    <w:rsid w:val="00101DBC"/>
    <w:rsid w:val="00102870"/>
    <w:rsid w:val="0011007B"/>
    <w:rsid w:val="00130260"/>
    <w:rsid w:val="0013201F"/>
    <w:rsid w:val="00134457"/>
    <w:rsid w:val="00134704"/>
    <w:rsid w:val="00136568"/>
    <w:rsid w:val="001419D7"/>
    <w:rsid w:val="001420F8"/>
    <w:rsid w:val="0014746B"/>
    <w:rsid w:val="00150877"/>
    <w:rsid w:val="00150F69"/>
    <w:rsid w:val="0015153D"/>
    <w:rsid w:val="001521E6"/>
    <w:rsid w:val="001562AA"/>
    <w:rsid w:val="001638C0"/>
    <w:rsid w:val="00164908"/>
    <w:rsid w:val="00166717"/>
    <w:rsid w:val="00166955"/>
    <w:rsid w:val="00171911"/>
    <w:rsid w:val="00171E51"/>
    <w:rsid w:val="00172DDB"/>
    <w:rsid w:val="00175DEE"/>
    <w:rsid w:val="00180234"/>
    <w:rsid w:val="001803A9"/>
    <w:rsid w:val="00180C1F"/>
    <w:rsid w:val="00182857"/>
    <w:rsid w:val="00182A79"/>
    <w:rsid w:val="00190E6E"/>
    <w:rsid w:val="001943BB"/>
    <w:rsid w:val="001A016A"/>
    <w:rsid w:val="001A44D8"/>
    <w:rsid w:val="001A7EA9"/>
    <w:rsid w:val="001C0A4D"/>
    <w:rsid w:val="001C370F"/>
    <w:rsid w:val="001C7049"/>
    <w:rsid w:val="001D12A6"/>
    <w:rsid w:val="001D1801"/>
    <w:rsid w:val="001D2BCB"/>
    <w:rsid w:val="001D39EA"/>
    <w:rsid w:val="001D55D4"/>
    <w:rsid w:val="001D56EC"/>
    <w:rsid w:val="001E0528"/>
    <w:rsid w:val="001E0E6D"/>
    <w:rsid w:val="001E0FC1"/>
    <w:rsid w:val="001E25BC"/>
    <w:rsid w:val="001E7703"/>
    <w:rsid w:val="001E7E36"/>
    <w:rsid w:val="001F177C"/>
    <w:rsid w:val="002021E0"/>
    <w:rsid w:val="002129B1"/>
    <w:rsid w:val="00214042"/>
    <w:rsid w:val="00216427"/>
    <w:rsid w:val="00221674"/>
    <w:rsid w:val="00224D48"/>
    <w:rsid w:val="00230304"/>
    <w:rsid w:val="0023095A"/>
    <w:rsid w:val="00230963"/>
    <w:rsid w:val="00233130"/>
    <w:rsid w:val="00234350"/>
    <w:rsid w:val="00235CFD"/>
    <w:rsid w:val="0023605A"/>
    <w:rsid w:val="002413F4"/>
    <w:rsid w:val="00252687"/>
    <w:rsid w:val="002542CF"/>
    <w:rsid w:val="0025686B"/>
    <w:rsid w:val="00263600"/>
    <w:rsid w:val="00263ECF"/>
    <w:rsid w:val="00266902"/>
    <w:rsid w:val="00283CA6"/>
    <w:rsid w:val="00284F3F"/>
    <w:rsid w:val="0028753A"/>
    <w:rsid w:val="002936D6"/>
    <w:rsid w:val="00297954"/>
    <w:rsid w:val="002A05A8"/>
    <w:rsid w:val="002A22E1"/>
    <w:rsid w:val="002A2CE9"/>
    <w:rsid w:val="002B21D7"/>
    <w:rsid w:val="002B421B"/>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23E6D"/>
    <w:rsid w:val="00323FC4"/>
    <w:rsid w:val="00332425"/>
    <w:rsid w:val="00332DE2"/>
    <w:rsid w:val="003360EC"/>
    <w:rsid w:val="00336EAA"/>
    <w:rsid w:val="0034298C"/>
    <w:rsid w:val="00344336"/>
    <w:rsid w:val="0035559C"/>
    <w:rsid w:val="00355D65"/>
    <w:rsid w:val="00361907"/>
    <w:rsid w:val="00362FE0"/>
    <w:rsid w:val="0036331A"/>
    <w:rsid w:val="003670E3"/>
    <w:rsid w:val="003902EB"/>
    <w:rsid w:val="00390E49"/>
    <w:rsid w:val="00391A34"/>
    <w:rsid w:val="00395A30"/>
    <w:rsid w:val="00396301"/>
    <w:rsid w:val="003C0683"/>
    <w:rsid w:val="003C539E"/>
    <w:rsid w:val="003C5F2B"/>
    <w:rsid w:val="003C60F4"/>
    <w:rsid w:val="003C626F"/>
    <w:rsid w:val="003C7CEB"/>
    <w:rsid w:val="003D0808"/>
    <w:rsid w:val="003D1080"/>
    <w:rsid w:val="003D3FBD"/>
    <w:rsid w:val="003E185E"/>
    <w:rsid w:val="003E3114"/>
    <w:rsid w:val="003E3705"/>
    <w:rsid w:val="003E38C6"/>
    <w:rsid w:val="003E539C"/>
    <w:rsid w:val="003F14C0"/>
    <w:rsid w:val="003F2D38"/>
    <w:rsid w:val="003F41BD"/>
    <w:rsid w:val="003F70DE"/>
    <w:rsid w:val="00406D4F"/>
    <w:rsid w:val="00407492"/>
    <w:rsid w:val="00407AB9"/>
    <w:rsid w:val="004112B4"/>
    <w:rsid w:val="00415426"/>
    <w:rsid w:val="0042442C"/>
    <w:rsid w:val="00432CCC"/>
    <w:rsid w:val="004344A8"/>
    <w:rsid w:val="004369D3"/>
    <w:rsid w:val="00440BC6"/>
    <w:rsid w:val="00442B11"/>
    <w:rsid w:val="00444F86"/>
    <w:rsid w:val="004452A9"/>
    <w:rsid w:val="00455DCF"/>
    <w:rsid w:val="00456A7D"/>
    <w:rsid w:val="004610DC"/>
    <w:rsid w:val="0046142D"/>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209E"/>
    <w:rsid w:val="004A56FF"/>
    <w:rsid w:val="004B4F3A"/>
    <w:rsid w:val="004C1947"/>
    <w:rsid w:val="004C5B4F"/>
    <w:rsid w:val="004C608C"/>
    <w:rsid w:val="004E10C3"/>
    <w:rsid w:val="004E4B7B"/>
    <w:rsid w:val="004F002B"/>
    <w:rsid w:val="004F24B1"/>
    <w:rsid w:val="0050044B"/>
    <w:rsid w:val="0050296D"/>
    <w:rsid w:val="00521AB7"/>
    <w:rsid w:val="00523DD3"/>
    <w:rsid w:val="00525A65"/>
    <w:rsid w:val="00526A50"/>
    <w:rsid w:val="00531000"/>
    <w:rsid w:val="0053191A"/>
    <w:rsid w:val="0053583E"/>
    <w:rsid w:val="00537526"/>
    <w:rsid w:val="005424E2"/>
    <w:rsid w:val="005464F7"/>
    <w:rsid w:val="005501A2"/>
    <w:rsid w:val="00550619"/>
    <w:rsid w:val="00560419"/>
    <w:rsid w:val="00561183"/>
    <w:rsid w:val="00562BF8"/>
    <w:rsid w:val="0056636E"/>
    <w:rsid w:val="0057110D"/>
    <w:rsid w:val="005732F2"/>
    <w:rsid w:val="005866BB"/>
    <w:rsid w:val="0059117C"/>
    <w:rsid w:val="00592BD0"/>
    <w:rsid w:val="005955A8"/>
    <w:rsid w:val="005A4BF3"/>
    <w:rsid w:val="005B1CB9"/>
    <w:rsid w:val="005B46D5"/>
    <w:rsid w:val="005C04E1"/>
    <w:rsid w:val="005C3AEB"/>
    <w:rsid w:val="005C5BAF"/>
    <w:rsid w:val="005D06D0"/>
    <w:rsid w:val="005D0A26"/>
    <w:rsid w:val="005D4E8D"/>
    <w:rsid w:val="005D546E"/>
    <w:rsid w:val="005E08F0"/>
    <w:rsid w:val="005F3238"/>
    <w:rsid w:val="005F3781"/>
    <w:rsid w:val="00601004"/>
    <w:rsid w:val="0061667C"/>
    <w:rsid w:val="00617AFD"/>
    <w:rsid w:val="00622694"/>
    <w:rsid w:val="00623E89"/>
    <w:rsid w:val="00623F6C"/>
    <w:rsid w:val="00624272"/>
    <w:rsid w:val="006252F7"/>
    <w:rsid w:val="00625BAC"/>
    <w:rsid w:val="00627729"/>
    <w:rsid w:val="00631968"/>
    <w:rsid w:val="00633954"/>
    <w:rsid w:val="00637EE7"/>
    <w:rsid w:val="00642781"/>
    <w:rsid w:val="00642DA4"/>
    <w:rsid w:val="00643CDB"/>
    <w:rsid w:val="006456BF"/>
    <w:rsid w:val="006511AF"/>
    <w:rsid w:val="00654EE7"/>
    <w:rsid w:val="00655D70"/>
    <w:rsid w:val="0066254D"/>
    <w:rsid w:val="00666C15"/>
    <w:rsid w:val="00667330"/>
    <w:rsid w:val="00667C84"/>
    <w:rsid w:val="006728D4"/>
    <w:rsid w:val="00681E83"/>
    <w:rsid w:val="00684087"/>
    <w:rsid w:val="00685CE1"/>
    <w:rsid w:val="00693A16"/>
    <w:rsid w:val="00693F7D"/>
    <w:rsid w:val="00696CAC"/>
    <w:rsid w:val="00697190"/>
    <w:rsid w:val="006A3517"/>
    <w:rsid w:val="006A3BCC"/>
    <w:rsid w:val="006A5529"/>
    <w:rsid w:val="006C3250"/>
    <w:rsid w:val="006D1F98"/>
    <w:rsid w:val="006D2A13"/>
    <w:rsid w:val="006E0777"/>
    <w:rsid w:val="006E7416"/>
    <w:rsid w:val="006F03CD"/>
    <w:rsid w:val="006F1C6A"/>
    <w:rsid w:val="006F75D0"/>
    <w:rsid w:val="00700B3F"/>
    <w:rsid w:val="00704476"/>
    <w:rsid w:val="00704770"/>
    <w:rsid w:val="007149E8"/>
    <w:rsid w:val="00714B2D"/>
    <w:rsid w:val="00714F9C"/>
    <w:rsid w:val="007168E0"/>
    <w:rsid w:val="00717A9F"/>
    <w:rsid w:val="007201D4"/>
    <w:rsid w:val="007301AA"/>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A11"/>
    <w:rsid w:val="00781DA8"/>
    <w:rsid w:val="00782E87"/>
    <w:rsid w:val="00785D9F"/>
    <w:rsid w:val="00787A56"/>
    <w:rsid w:val="00797950"/>
    <w:rsid w:val="007A496B"/>
    <w:rsid w:val="007A4F79"/>
    <w:rsid w:val="007B1A74"/>
    <w:rsid w:val="007B25FA"/>
    <w:rsid w:val="007C0108"/>
    <w:rsid w:val="007C5A3E"/>
    <w:rsid w:val="007C6E93"/>
    <w:rsid w:val="007D0DA6"/>
    <w:rsid w:val="007D51A6"/>
    <w:rsid w:val="007D5538"/>
    <w:rsid w:val="007D7A65"/>
    <w:rsid w:val="007E137A"/>
    <w:rsid w:val="007E2423"/>
    <w:rsid w:val="007E243F"/>
    <w:rsid w:val="007E31AA"/>
    <w:rsid w:val="007E5C22"/>
    <w:rsid w:val="007F0C02"/>
    <w:rsid w:val="007F26EF"/>
    <w:rsid w:val="007F2E47"/>
    <w:rsid w:val="007F36C2"/>
    <w:rsid w:val="007F3F50"/>
    <w:rsid w:val="007F6F2C"/>
    <w:rsid w:val="00803F67"/>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1C28"/>
    <w:rsid w:val="008706E8"/>
    <w:rsid w:val="00871594"/>
    <w:rsid w:val="00871B9C"/>
    <w:rsid w:val="00873890"/>
    <w:rsid w:val="008738CA"/>
    <w:rsid w:val="00874082"/>
    <w:rsid w:val="00874AEB"/>
    <w:rsid w:val="00876D5F"/>
    <w:rsid w:val="008812A2"/>
    <w:rsid w:val="00882E93"/>
    <w:rsid w:val="008840E6"/>
    <w:rsid w:val="008B424B"/>
    <w:rsid w:val="008B5F15"/>
    <w:rsid w:val="008C259B"/>
    <w:rsid w:val="008C368D"/>
    <w:rsid w:val="008C3A8A"/>
    <w:rsid w:val="008C51BC"/>
    <w:rsid w:val="008C6E84"/>
    <w:rsid w:val="008D27BD"/>
    <w:rsid w:val="008D47DF"/>
    <w:rsid w:val="008D5CC7"/>
    <w:rsid w:val="008D62D5"/>
    <w:rsid w:val="008E4BF8"/>
    <w:rsid w:val="008E711F"/>
    <w:rsid w:val="00902246"/>
    <w:rsid w:val="00907B39"/>
    <w:rsid w:val="00911CCD"/>
    <w:rsid w:val="009130F9"/>
    <w:rsid w:val="0091392B"/>
    <w:rsid w:val="00913B99"/>
    <w:rsid w:val="0091534A"/>
    <w:rsid w:val="00923468"/>
    <w:rsid w:val="00927265"/>
    <w:rsid w:val="00931BAE"/>
    <w:rsid w:val="00940D9F"/>
    <w:rsid w:val="009470B6"/>
    <w:rsid w:val="009476D2"/>
    <w:rsid w:val="00947A86"/>
    <w:rsid w:val="00955F63"/>
    <w:rsid w:val="00960FAF"/>
    <w:rsid w:val="009612E1"/>
    <w:rsid w:val="009669C0"/>
    <w:rsid w:val="00966FE9"/>
    <w:rsid w:val="00971BE5"/>
    <w:rsid w:val="00971DE5"/>
    <w:rsid w:val="009749BA"/>
    <w:rsid w:val="00981A5A"/>
    <w:rsid w:val="00982834"/>
    <w:rsid w:val="0098322C"/>
    <w:rsid w:val="0098788A"/>
    <w:rsid w:val="009A03B7"/>
    <w:rsid w:val="009A6575"/>
    <w:rsid w:val="009A79CB"/>
    <w:rsid w:val="009C1EB3"/>
    <w:rsid w:val="009C2AD0"/>
    <w:rsid w:val="009D46FB"/>
    <w:rsid w:val="009D7833"/>
    <w:rsid w:val="009F69B6"/>
    <w:rsid w:val="009F73F7"/>
    <w:rsid w:val="00A0160A"/>
    <w:rsid w:val="00A040DC"/>
    <w:rsid w:val="00A049A8"/>
    <w:rsid w:val="00A0636F"/>
    <w:rsid w:val="00A13BD5"/>
    <w:rsid w:val="00A14E14"/>
    <w:rsid w:val="00A22E29"/>
    <w:rsid w:val="00A2598E"/>
    <w:rsid w:val="00A355C9"/>
    <w:rsid w:val="00A41EC5"/>
    <w:rsid w:val="00A42BE5"/>
    <w:rsid w:val="00A43223"/>
    <w:rsid w:val="00A47610"/>
    <w:rsid w:val="00A47F06"/>
    <w:rsid w:val="00A529DF"/>
    <w:rsid w:val="00A55598"/>
    <w:rsid w:val="00A62C82"/>
    <w:rsid w:val="00A73409"/>
    <w:rsid w:val="00A81FC0"/>
    <w:rsid w:val="00A84497"/>
    <w:rsid w:val="00A85663"/>
    <w:rsid w:val="00A86675"/>
    <w:rsid w:val="00A86895"/>
    <w:rsid w:val="00A86C8D"/>
    <w:rsid w:val="00A87B74"/>
    <w:rsid w:val="00A941D6"/>
    <w:rsid w:val="00A955B1"/>
    <w:rsid w:val="00A976B2"/>
    <w:rsid w:val="00AB3821"/>
    <w:rsid w:val="00AB6629"/>
    <w:rsid w:val="00AC0F71"/>
    <w:rsid w:val="00AC4EE0"/>
    <w:rsid w:val="00AC58B6"/>
    <w:rsid w:val="00AC5EC5"/>
    <w:rsid w:val="00AC79D3"/>
    <w:rsid w:val="00AD305E"/>
    <w:rsid w:val="00AD42BC"/>
    <w:rsid w:val="00AD42E2"/>
    <w:rsid w:val="00AD55C6"/>
    <w:rsid w:val="00AE0F93"/>
    <w:rsid w:val="00AE1EAA"/>
    <w:rsid w:val="00AE231B"/>
    <w:rsid w:val="00AF137E"/>
    <w:rsid w:val="00AF2F35"/>
    <w:rsid w:val="00AF5B08"/>
    <w:rsid w:val="00B03E42"/>
    <w:rsid w:val="00B069BB"/>
    <w:rsid w:val="00B14090"/>
    <w:rsid w:val="00B17772"/>
    <w:rsid w:val="00B276D5"/>
    <w:rsid w:val="00B3795D"/>
    <w:rsid w:val="00B40AB3"/>
    <w:rsid w:val="00B456F1"/>
    <w:rsid w:val="00B47299"/>
    <w:rsid w:val="00B47A9C"/>
    <w:rsid w:val="00B5067F"/>
    <w:rsid w:val="00B51628"/>
    <w:rsid w:val="00B63070"/>
    <w:rsid w:val="00B768EE"/>
    <w:rsid w:val="00B802FE"/>
    <w:rsid w:val="00B83238"/>
    <w:rsid w:val="00B84698"/>
    <w:rsid w:val="00B851BF"/>
    <w:rsid w:val="00B9154B"/>
    <w:rsid w:val="00B93FF9"/>
    <w:rsid w:val="00B94EE3"/>
    <w:rsid w:val="00B9586D"/>
    <w:rsid w:val="00BA0DDC"/>
    <w:rsid w:val="00BA15B9"/>
    <w:rsid w:val="00BB2357"/>
    <w:rsid w:val="00BB2AEF"/>
    <w:rsid w:val="00BB51EB"/>
    <w:rsid w:val="00BC2262"/>
    <w:rsid w:val="00BC74A1"/>
    <w:rsid w:val="00BD5895"/>
    <w:rsid w:val="00BF63C9"/>
    <w:rsid w:val="00C0490C"/>
    <w:rsid w:val="00C169C8"/>
    <w:rsid w:val="00C246DD"/>
    <w:rsid w:val="00C258FA"/>
    <w:rsid w:val="00C33FC3"/>
    <w:rsid w:val="00C535C8"/>
    <w:rsid w:val="00C56F4B"/>
    <w:rsid w:val="00C62D18"/>
    <w:rsid w:val="00C7189D"/>
    <w:rsid w:val="00C7432C"/>
    <w:rsid w:val="00C75C31"/>
    <w:rsid w:val="00CA21A3"/>
    <w:rsid w:val="00CC2352"/>
    <w:rsid w:val="00CC382E"/>
    <w:rsid w:val="00CC60C2"/>
    <w:rsid w:val="00CC7D39"/>
    <w:rsid w:val="00CD639E"/>
    <w:rsid w:val="00CE5F45"/>
    <w:rsid w:val="00CF0A2E"/>
    <w:rsid w:val="00CF2844"/>
    <w:rsid w:val="00D0025D"/>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3091"/>
    <w:rsid w:val="00D43EB8"/>
    <w:rsid w:val="00D46EDB"/>
    <w:rsid w:val="00D67704"/>
    <w:rsid w:val="00D706CD"/>
    <w:rsid w:val="00D72360"/>
    <w:rsid w:val="00D73F7C"/>
    <w:rsid w:val="00D77934"/>
    <w:rsid w:val="00D77DBD"/>
    <w:rsid w:val="00D82972"/>
    <w:rsid w:val="00D93993"/>
    <w:rsid w:val="00DA4410"/>
    <w:rsid w:val="00DA4A8C"/>
    <w:rsid w:val="00DA6322"/>
    <w:rsid w:val="00DB05D8"/>
    <w:rsid w:val="00DB3487"/>
    <w:rsid w:val="00DC5A69"/>
    <w:rsid w:val="00DD02D3"/>
    <w:rsid w:val="00DD1CBE"/>
    <w:rsid w:val="00DD3600"/>
    <w:rsid w:val="00DD3ECE"/>
    <w:rsid w:val="00DD6309"/>
    <w:rsid w:val="00DE35AE"/>
    <w:rsid w:val="00DE5249"/>
    <w:rsid w:val="00DE5A26"/>
    <w:rsid w:val="00E0530B"/>
    <w:rsid w:val="00E14DED"/>
    <w:rsid w:val="00E244F2"/>
    <w:rsid w:val="00E25B20"/>
    <w:rsid w:val="00E35C30"/>
    <w:rsid w:val="00E37917"/>
    <w:rsid w:val="00E425A0"/>
    <w:rsid w:val="00E54E64"/>
    <w:rsid w:val="00E63D8E"/>
    <w:rsid w:val="00E6497F"/>
    <w:rsid w:val="00E8147B"/>
    <w:rsid w:val="00E83081"/>
    <w:rsid w:val="00E92F10"/>
    <w:rsid w:val="00E977D1"/>
    <w:rsid w:val="00EA10FE"/>
    <w:rsid w:val="00EA3FE6"/>
    <w:rsid w:val="00ED0F13"/>
    <w:rsid w:val="00ED78A7"/>
    <w:rsid w:val="00EE11D3"/>
    <w:rsid w:val="00EE1725"/>
    <w:rsid w:val="00EE6BAA"/>
    <w:rsid w:val="00EF0953"/>
    <w:rsid w:val="00EF1257"/>
    <w:rsid w:val="00EF3158"/>
    <w:rsid w:val="00EF3B1B"/>
    <w:rsid w:val="00EF7890"/>
    <w:rsid w:val="00F03D2E"/>
    <w:rsid w:val="00F1248D"/>
    <w:rsid w:val="00F14ABB"/>
    <w:rsid w:val="00F160B1"/>
    <w:rsid w:val="00F17DE7"/>
    <w:rsid w:val="00F273EE"/>
    <w:rsid w:val="00F276D8"/>
    <w:rsid w:val="00F3070B"/>
    <w:rsid w:val="00F33094"/>
    <w:rsid w:val="00F408AF"/>
    <w:rsid w:val="00F501B7"/>
    <w:rsid w:val="00F70175"/>
    <w:rsid w:val="00F72719"/>
    <w:rsid w:val="00F7533A"/>
    <w:rsid w:val="00F81CD4"/>
    <w:rsid w:val="00F856A6"/>
    <w:rsid w:val="00F916E3"/>
    <w:rsid w:val="00F91C88"/>
    <w:rsid w:val="00F92CB0"/>
    <w:rsid w:val="00FA063C"/>
    <w:rsid w:val="00FA07AE"/>
    <w:rsid w:val="00FA1485"/>
    <w:rsid w:val="00FA5455"/>
    <w:rsid w:val="00FB243E"/>
    <w:rsid w:val="00FB4DB7"/>
    <w:rsid w:val="00FB7C99"/>
    <w:rsid w:val="00FC3ECB"/>
    <w:rsid w:val="00FD03FD"/>
    <w:rsid w:val="00FD0475"/>
    <w:rsid w:val="00FD0C83"/>
    <w:rsid w:val="00FD107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77677"/>
  <w15:docId w15:val="{3CFF8D28-0257-490A-8EED-16C30C22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aliases w:val="Footnote Text Char Char Char,Footnote Text Char Char,Footnote Text Char Char Char Char Char Char Char Char Char,Footnote Text Char Char Char Char Char Char Char Char Char Char Char C"/>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icmje-recommend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YDRCZPQM\Wits%20MTA%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B9A9-746C-4472-8188-AF6DBCC4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Wits MTA 2019</Template>
  <TotalTime>0</TotalTime>
  <Pages>21</Pages>
  <Words>2760</Words>
  <Characters>15737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Yolandi de Mon</cp:lastModifiedBy>
  <cp:revision>1</cp:revision>
  <cp:lastPrinted>2014-03-24T09:54:00Z</cp:lastPrinted>
  <dcterms:created xsi:type="dcterms:W3CDTF">2021-09-01T07:27:00Z</dcterms:created>
  <dcterms:modified xsi:type="dcterms:W3CDTF">2021-09-01T07:27:00Z</dcterms:modified>
</cp:coreProperties>
</file>